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C6" w:rsidRDefault="00865490" w:rsidP="005D2406">
      <w:pPr>
        <w:pStyle w:val="BodyText"/>
        <w:rPr>
          <w:noProof/>
        </w:rPr>
      </w:pPr>
      <w:r>
        <w:rPr>
          <w:noProof/>
          <w:lang w:val="en-AU" w:eastAsia="zh-CN"/>
        </w:rPr>
        <w:drawing>
          <wp:anchor distT="0" distB="0" distL="114300" distR="114300" simplePos="0" relativeHeight="251738112" behindDoc="1" locked="0" layoutInCell="1" allowOverlap="1" wp14:anchorId="7BCFE103" wp14:editId="70F81EE8">
            <wp:simplePos x="0" y="0"/>
            <wp:positionH relativeFrom="page">
              <wp:posOffset>10160</wp:posOffset>
            </wp:positionH>
            <wp:positionV relativeFrom="page">
              <wp:posOffset>-398035</wp:posOffset>
            </wp:positionV>
            <wp:extent cx="9344109" cy="4717473"/>
            <wp:effectExtent l="0" t="0" r="0" b="6985"/>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44109" cy="4717473"/>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7F">
        <w:rPr>
          <w:noProof/>
          <w:lang w:val="en-AU" w:eastAsia="zh-CN"/>
        </w:rPr>
        <mc:AlternateContent>
          <mc:Choice Requires="wps">
            <w:drawing>
              <wp:anchor distT="0" distB="0" distL="114300" distR="114300" simplePos="0" relativeHeight="251680768" behindDoc="1" locked="0" layoutInCell="1" allowOverlap="1" wp14:anchorId="79C69CFE" wp14:editId="5381C012">
                <wp:simplePos x="0" y="0"/>
                <wp:positionH relativeFrom="page">
                  <wp:align>center</wp:align>
                </wp:positionH>
                <wp:positionV relativeFrom="page">
                  <wp:posOffset>365760</wp:posOffset>
                </wp:positionV>
                <wp:extent cx="7086600" cy="1786255"/>
                <wp:effectExtent l="0" t="3810" r="0" b="635"/>
                <wp:wrapNone/>
                <wp:docPr id="29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DF2" w:rsidRDefault="00AF4DF2"/>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69CFE" id="_x0000_t202" coordsize="21600,21600" o:spt="202" path="m,l,21600r21600,l21600,xe">
                <v:stroke joinstyle="miter"/>
                <v:path gradientshapeok="t" o:connecttype="rect"/>
              </v:shapetype>
              <v:shape id="Text Box 334" o:spid="_x0000_s1026"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" filled="f" stroked="f">
                <v:textbox style="mso-fit-shape-to-text:t" inset=",7.2pt,,7.2pt">
                  <w:txbxContent>
                    <w:p w:rsidR="00AF4DF2" w:rsidRDefault="00AF4DF2"/>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1072" behindDoc="0" locked="0" layoutInCell="1" allowOverlap="1" wp14:anchorId="33B25FDC" wp14:editId="5D145549">
                <wp:simplePos x="0" y="0"/>
                <wp:positionH relativeFrom="page">
                  <wp:posOffset>2540000</wp:posOffset>
                </wp:positionH>
                <wp:positionV relativeFrom="page">
                  <wp:posOffset>3149600</wp:posOffset>
                </wp:positionV>
                <wp:extent cx="91440" cy="91440"/>
                <wp:effectExtent l="0" t="0" r="0" b="0"/>
                <wp:wrapNone/>
                <wp:docPr id="29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FDC" id="Text Box 144" o:spid="_x0000_s1027"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BWMOVh7AEAAMkDAAAOAAAAAAAAAAAAAAAAAC4CAABkcnMvZTJvRG9j&#10;LnhtbFBLAQItABQABgAIAAAAIQDaeVU/3gAAAAsBAAAPAAAAAAAAAAAAAAAAAEYEAABkcnMvZG93&#10;bnJldi54bWxQSwUGAAAAAAQABADzAAAAUQU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68480" behindDoc="0" locked="0" layoutInCell="1" allowOverlap="1" wp14:anchorId="7018AD9B" wp14:editId="7DC8F636">
                <wp:simplePos x="0" y="0"/>
                <wp:positionH relativeFrom="page">
                  <wp:posOffset>476250</wp:posOffset>
                </wp:positionH>
                <wp:positionV relativeFrom="page">
                  <wp:posOffset>1638300</wp:posOffset>
                </wp:positionV>
                <wp:extent cx="6810375" cy="0"/>
                <wp:effectExtent l="0" t="0" r="0" b="0"/>
                <wp:wrapNone/>
                <wp:docPr id="29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A53CF"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Dv/Gqab&#10;AQAAJwMAAA4AAAAAAAAAAAAAAAAALgIAAGRycy9lMm9Eb2MueG1sUEsBAi0AFAAGAAgAAAAhAI3Y&#10;0J3gAAAACwEAAA8AAAAAAAAAAAAAAAAA9QMAAGRycy9kb3ducmV2LnhtbFBLBQYAAAAABAAEAPMA&#10;AAACBQAAAAA=&#10;" stroked="f">
                <w10:wrap anchorx="page" anchory="page"/>
              </v:line>
            </w:pict>
          </mc:Fallback>
        </mc:AlternateContent>
      </w:r>
      <w:r w:rsidR="00C45D7F">
        <w:rPr>
          <w:noProof/>
          <w:lang w:val="en-AU" w:eastAsia="zh-CN"/>
        </w:rPr>
        <mc:AlternateContent>
          <mc:Choice Requires="wps">
            <w:drawing>
              <wp:anchor distT="0" distB="0" distL="114300" distR="114300" simplePos="0" relativeHeight="251653120" behindDoc="0" locked="0" layoutInCell="1" allowOverlap="1" wp14:anchorId="219A6CD5" wp14:editId="3C4DDA8E">
                <wp:simplePos x="0" y="0"/>
                <wp:positionH relativeFrom="page">
                  <wp:posOffset>2529840</wp:posOffset>
                </wp:positionH>
                <wp:positionV relativeFrom="page">
                  <wp:posOffset>6601460</wp:posOffset>
                </wp:positionV>
                <wp:extent cx="91440" cy="91440"/>
                <wp:effectExtent l="0" t="635" r="0" b="3175"/>
                <wp:wrapNone/>
                <wp:docPr id="29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6CD5" id="Text Box 148" o:spid="_x0000_s1028"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HzRjTjsAQAAyQMAAA4AAAAAAAAAAAAAAAAALgIAAGRycy9lMm9E&#10;b2MueG1sUEsBAi0AFAAGAAgAAAAhAFAxm8bgAAAADQEAAA8AAAAAAAAAAAAAAAAARgQAAGRycy9k&#10;b3ducmV2LnhtbFBLBQYAAAAABAAEAPMAAABTBQAAAAA=&#10;" filled="f" stroked="f">
                <v:textbox inset="0,0,0,0">
                  <w:txbxContent>
                    <w:p w:rsidR="00AF4DF2" w:rsidRDefault="00AF4DF2" w:rsidP="00103E9E">
                      <w:pPr>
                        <w:pStyle w:val="BodyText"/>
                      </w:pPr>
                    </w:p>
                  </w:txbxContent>
                </v:textbox>
                <w10:wrap anchorx="page" anchory="page"/>
              </v:shape>
            </w:pict>
          </mc:Fallback>
        </mc:AlternateContent>
      </w:r>
    </w:p>
    <w:p w:rsidR="00624CC6" w:rsidRPr="00624CC6" w:rsidRDefault="00624CC6" w:rsidP="00624CC6"/>
    <w:p w:rsidR="00624CC6" w:rsidRPr="00624CC6" w:rsidRDefault="00624CC6" w:rsidP="00624CC6"/>
    <w:p w:rsidR="00624CC6" w:rsidRPr="00624CC6" w:rsidRDefault="00F5442B" w:rsidP="00624CC6">
      <w:r>
        <w:rPr>
          <w:noProof/>
          <w:lang w:val="en-AU" w:eastAsia="zh-CN"/>
        </w:rPr>
        <mc:AlternateContent>
          <mc:Choice Requires="wps">
            <w:drawing>
              <wp:anchor distT="0" distB="0" distL="114300" distR="114300" simplePos="0" relativeHeight="251635712" behindDoc="0" locked="0" layoutInCell="1" allowOverlap="1" wp14:anchorId="105BB1AA" wp14:editId="28BB8553">
                <wp:simplePos x="0" y="0"/>
                <wp:positionH relativeFrom="page">
                  <wp:posOffset>2037080</wp:posOffset>
                </wp:positionH>
                <wp:positionV relativeFrom="page">
                  <wp:posOffset>1596473</wp:posOffset>
                </wp:positionV>
                <wp:extent cx="5809615" cy="1212850"/>
                <wp:effectExtent l="0" t="0" r="635" b="6350"/>
                <wp:wrapNone/>
                <wp:docPr id="2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865490">
                            <w:pPr>
                              <w:pStyle w:val="Heading1"/>
                              <w:jc w:val="center"/>
                              <w:rPr>
                                <w:rFonts w:ascii="No Added Sugar" w:hAnsi="No Added Sugar" w:cs="Calibri"/>
                                <w:color w:val="4F81BD" w:themeColor="accent1"/>
                                <w:sz w:val="104"/>
                                <w:szCs w:val="104"/>
                                <w:lang w:val="en-AU"/>
                              </w:rPr>
                            </w:pPr>
                            <w:r w:rsidRPr="00865490">
                              <w:rPr>
                                <w:rFonts w:ascii="No Added Sugar" w:hAnsi="No Added Sugar" w:cs="Calibri"/>
                                <w:color w:val="4F81BD" w:themeColor="accent1"/>
                                <w:sz w:val="104"/>
                                <w:szCs w:val="104"/>
                                <w:lang w:val="en-AU"/>
                              </w:rPr>
                              <w:t>Welcome</w:t>
                            </w:r>
                          </w:p>
                          <w:p w:rsidR="00AF4DF2" w:rsidRPr="004D5B68" w:rsidRDefault="00AF4DF2" w:rsidP="004D5B68">
                            <w:pPr>
                              <w:jc w:val="center"/>
                              <w:rPr>
                                <w:color w:val="8064A2" w:themeColor="accent4"/>
                                <w:sz w:val="22"/>
                                <w:lang w:val="en-AU"/>
                              </w:rPr>
                            </w:pPr>
                            <w:r w:rsidRPr="004D5B68">
                              <w:rPr>
                                <w:color w:val="8064A2" w:themeColor="accent4"/>
                                <w:sz w:val="22"/>
                                <w:lang w:val="en-AU"/>
                              </w:rPr>
                              <w:t>To Regents Park Preschool L</w:t>
                            </w:r>
                            <w:r>
                              <w:rPr>
                                <w:color w:val="8064A2" w:themeColor="accent4"/>
                                <w:sz w:val="22"/>
                                <w:lang w:val="en-AU"/>
                              </w:rPr>
                              <w:t>ong Day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B1AA" id="Text Box 15" o:spid="_x0000_s1029" type="#_x0000_t202" style="position:absolute;margin-left:160.4pt;margin-top:125.7pt;width:457.45pt;height:9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" filled="f" stroked="f">
                <v:textbox inset="0,0,0,0">
                  <w:txbxContent>
                    <w:p w:rsidR="00AF4DF2" w:rsidRDefault="00AF4DF2" w:rsidP="00865490">
                      <w:pPr>
                        <w:pStyle w:val="Heading1"/>
                        <w:jc w:val="center"/>
                        <w:rPr>
                          <w:rFonts w:ascii="No Added Sugar" w:hAnsi="No Added Sugar" w:cs="Calibri"/>
                          <w:color w:val="4F81BD" w:themeColor="accent1"/>
                          <w:sz w:val="104"/>
                          <w:szCs w:val="104"/>
                          <w:lang w:val="en-AU"/>
                        </w:rPr>
                      </w:pPr>
                      <w:r w:rsidRPr="00865490">
                        <w:rPr>
                          <w:rFonts w:ascii="No Added Sugar" w:hAnsi="No Added Sugar" w:cs="Calibri"/>
                          <w:color w:val="4F81BD" w:themeColor="accent1"/>
                          <w:sz w:val="104"/>
                          <w:szCs w:val="104"/>
                          <w:lang w:val="en-AU"/>
                        </w:rPr>
                        <w:t>Welcome</w:t>
                      </w:r>
                    </w:p>
                    <w:p w:rsidR="00AF4DF2" w:rsidRPr="004D5B68" w:rsidRDefault="00AF4DF2" w:rsidP="004D5B68">
                      <w:pPr>
                        <w:jc w:val="center"/>
                        <w:rPr>
                          <w:color w:val="8064A2" w:themeColor="accent4"/>
                          <w:sz w:val="22"/>
                          <w:lang w:val="en-AU"/>
                        </w:rPr>
                      </w:pPr>
                      <w:r w:rsidRPr="004D5B68">
                        <w:rPr>
                          <w:color w:val="8064A2" w:themeColor="accent4"/>
                          <w:sz w:val="22"/>
                          <w:lang w:val="en-AU"/>
                        </w:rPr>
                        <w:t>To Regents Park Preschool L</w:t>
                      </w:r>
                      <w:r>
                        <w:rPr>
                          <w:color w:val="8064A2" w:themeColor="accent4"/>
                          <w:sz w:val="22"/>
                          <w:lang w:val="en-AU"/>
                        </w:rPr>
                        <w:t>ong Day Care</w:t>
                      </w:r>
                    </w:p>
                  </w:txbxContent>
                </v:textbox>
                <w10:wrap anchorx="page" anchory="page"/>
              </v:shape>
            </w:pict>
          </mc:Fallback>
        </mc:AlternateContent>
      </w:r>
    </w:p>
    <w:p w:rsidR="00624CC6" w:rsidRPr="00624CC6" w:rsidRDefault="00624CC6" w:rsidP="00624CC6"/>
    <w:p w:rsidR="00624CC6" w:rsidRPr="00624CC6" w:rsidRDefault="00624CC6" w:rsidP="00624CC6"/>
    <w:p w:rsidR="00624CC6" w:rsidRPr="00624CC6" w:rsidRDefault="00624CC6" w:rsidP="00624CC6"/>
    <w:p w:rsidR="00624CC6" w:rsidRPr="00624CC6" w:rsidRDefault="00624CC6" w:rsidP="00624CC6"/>
    <w:p w:rsidR="00624CC6" w:rsidRPr="00624CC6" w:rsidRDefault="00624CC6" w:rsidP="00624CC6"/>
    <w:p w:rsidR="00624CC6" w:rsidRPr="00624CC6" w:rsidRDefault="00F5442B" w:rsidP="00624CC6">
      <w:r>
        <w:rPr>
          <w:noProof/>
          <w:lang w:val="en-AU" w:eastAsia="zh-CN"/>
        </w:rPr>
        <mc:AlternateContent>
          <mc:Choice Requires="wps">
            <w:drawing>
              <wp:anchor distT="0" distB="0" distL="114300" distR="114300" simplePos="0" relativeHeight="251634688" behindDoc="0" locked="0" layoutInCell="1" allowOverlap="1" wp14:anchorId="33070ABA" wp14:editId="3033436F">
                <wp:simplePos x="0" y="0"/>
                <wp:positionH relativeFrom="page">
                  <wp:posOffset>2597426</wp:posOffset>
                </wp:positionH>
                <wp:positionV relativeFrom="page">
                  <wp:posOffset>2803111</wp:posOffset>
                </wp:positionV>
                <wp:extent cx="4689475" cy="7360644"/>
                <wp:effectExtent l="0" t="0" r="0" b="12065"/>
                <wp:wrapNone/>
                <wp:docPr id="2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360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If you have picked up this form, it means you have decided to enrol your child at our centre. I would like to personally say thank you for your decision to trust us with a very important job.</w:t>
                            </w:r>
                          </w:p>
                          <w:p w:rsidR="00AF4DF2" w:rsidRPr="00424E50" w:rsidRDefault="00AF4DF2" w:rsidP="001A1993">
                            <w:pPr>
                              <w:pStyle w:val="BodyText"/>
                              <w:spacing w:line="240"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It’s true that we are here to connect with your child to give them an education that is personal and meaningful to their identity, their culture, and their personal skills and interests. But, I want all families to know that we are not just a service for your children—</w:t>
                            </w:r>
                            <w:r w:rsidRPr="00424E50">
                              <w:rPr>
                                <w:i/>
                                <w:sz w:val="18"/>
                                <w:lang w:val="en-AU"/>
                              </w:rPr>
                              <w:t>we are a family service</w:t>
                            </w:r>
                            <w:r w:rsidRPr="00424E50">
                              <w:rPr>
                                <w:sz w:val="18"/>
                                <w:lang w:val="en-AU"/>
                              </w:rPr>
                              <w:t xml:space="preserve"> and we are here to help all families through any family matters or struggles.</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 xml:space="preserve">At Regents Park Preschool LDC, we want all families and children to feel welcome and part of the team. Our centre is proud to be a small centre, with regular staff and children every day, who are friendly and honest at all times – all of our educators have </w:t>
                            </w:r>
                            <w:r>
                              <w:rPr>
                                <w:sz w:val="18"/>
                                <w:lang w:val="en-AU"/>
                              </w:rPr>
                              <w:t>stayed at this</w:t>
                            </w:r>
                            <w:r w:rsidRPr="00424E50">
                              <w:rPr>
                                <w:sz w:val="18"/>
                                <w:lang w:val="en-AU"/>
                              </w:rPr>
                              <w:t xml:space="preserve"> centre for at least 4 years, and some of them up to 8 years! We have a special connection with our families, staff, and children, and we would like to welcome you to be part of this family.</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You are enrolling into a centre with a big mix of cultures, languages, and experiences. We have families and staff that come from all over the world, with different life stories. We really enjoy having a mix of families, children, and staff to share stories and to help each other learn about different places of the world. I want to remind you that all the educators and other families would love to hear about your experiences and your culture, to share with the centre and to make our teaching and learning even more special.</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Please feel welcome to come to any of the educators or the management team to share your happiness, your struggles, and any other suggestions or ideas you have. Our management team are very friendly and will happily offer you support and any information. We can</w:t>
                            </w:r>
                            <w:r>
                              <w:rPr>
                                <w:sz w:val="18"/>
                                <w:lang w:val="en-AU"/>
                              </w:rPr>
                              <w:t xml:space="preserve"> also</w:t>
                            </w:r>
                            <w:r w:rsidRPr="00424E50">
                              <w:rPr>
                                <w:sz w:val="18"/>
                                <w:lang w:val="en-AU"/>
                              </w:rPr>
                              <w:t xml:space="preserve"> help you find local cultural groups, doctors, therapists, translation services, and even explain </w:t>
                            </w:r>
                            <w:r>
                              <w:rPr>
                                <w:sz w:val="18"/>
                                <w:lang w:val="en-AU"/>
                              </w:rPr>
                              <w:t xml:space="preserve">Australian culture, </w:t>
                            </w:r>
                            <w:r w:rsidRPr="00424E50">
                              <w:rPr>
                                <w:sz w:val="18"/>
                                <w:lang w:val="en-AU"/>
                              </w:rPr>
                              <w:t xml:space="preserve">laws and regulations. </w:t>
                            </w:r>
                          </w:p>
                          <w:p w:rsidR="00AF4DF2" w:rsidRPr="00424E50" w:rsidRDefault="00AF4DF2" w:rsidP="001A1993">
                            <w:pPr>
                              <w:pStyle w:val="BodyText"/>
                              <w:spacing w:line="276" w:lineRule="auto"/>
                              <w:rPr>
                                <w:sz w:val="18"/>
                                <w:lang w:val="en-AU"/>
                              </w:rPr>
                            </w:pPr>
                            <w:r w:rsidRPr="00424E50">
                              <w:rPr>
                                <w:sz w:val="18"/>
                                <w:lang w:val="en-AU"/>
                              </w:rPr>
                              <w:t xml:space="preserve"> </w:t>
                            </w:r>
                          </w:p>
                          <w:p w:rsidR="00AF4DF2" w:rsidRDefault="00AF4DF2" w:rsidP="001A1993">
                            <w:pPr>
                              <w:pStyle w:val="BodyText"/>
                              <w:spacing w:line="276" w:lineRule="auto"/>
                              <w:rPr>
                                <w:sz w:val="18"/>
                                <w:lang w:val="en-AU"/>
                              </w:rPr>
                            </w:pPr>
                            <w:r w:rsidRPr="00424E50">
                              <w:rPr>
                                <w:sz w:val="18"/>
                                <w:lang w:val="en-AU"/>
                              </w:rPr>
                              <w:t>Welcome to our centre!</w:t>
                            </w:r>
                          </w:p>
                          <w:p w:rsidR="00AF4DF2" w:rsidRDefault="00AF4DF2" w:rsidP="001A1993">
                            <w:pPr>
                              <w:pStyle w:val="BodyText"/>
                              <w:spacing w:line="276" w:lineRule="auto"/>
                              <w:rPr>
                                <w:sz w:val="18"/>
                                <w:lang w:val="en-AU"/>
                              </w:rPr>
                            </w:pPr>
                            <w:r w:rsidRPr="00424E50">
                              <w:rPr>
                                <w:sz w:val="18"/>
                                <w:lang w:val="en-AU"/>
                              </w:rPr>
                              <w:t xml:space="preserve">We look forward to </w:t>
                            </w:r>
                            <w:r>
                              <w:rPr>
                                <w:sz w:val="18"/>
                                <w:lang w:val="en-AU"/>
                              </w:rPr>
                              <w:t>our journey together!</w:t>
                            </w:r>
                          </w:p>
                          <w:p w:rsidR="00AF4DF2" w:rsidRDefault="00AF4DF2" w:rsidP="001A1993">
                            <w:pPr>
                              <w:pStyle w:val="BodyText"/>
                              <w:spacing w:line="276" w:lineRule="auto"/>
                              <w:rPr>
                                <w:sz w:val="18"/>
                                <w:lang w:val="en-AU"/>
                              </w:rPr>
                            </w:pPr>
                          </w:p>
                          <w:p w:rsidR="00AF4DF2" w:rsidRDefault="00AF4DF2" w:rsidP="001A1993">
                            <w:pPr>
                              <w:pStyle w:val="BodyText"/>
                              <w:spacing w:line="276" w:lineRule="auto"/>
                              <w:rPr>
                                <w:sz w:val="18"/>
                                <w:lang w:val="en-AU"/>
                              </w:rPr>
                            </w:pPr>
                            <w:r>
                              <w:rPr>
                                <w:sz w:val="18"/>
                                <w:lang w:val="en-AU"/>
                              </w:rPr>
                              <w:t>The Management Team</w:t>
                            </w:r>
                          </w:p>
                          <w:p w:rsidR="00AF4DF2" w:rsidRPr="00424E50" w:rsidRDefault="00AF4DF2" w:rsidP="001A1993">
                            <w:pPr>
                              <w:pStyle w:val="BodyText"/>
                              <w:spacing w:line="276" w:lineRule="auto"/>
                              <w:rPr>
                                <w:sz w:val="18"/>
                                <w:lang w:val="en-AU"/>
                              </w:rPr>
                            </w:pPr>
                            <w:r>
                              <w:rPr>
                                <w:sz w:val="18"/>
                                <w:lang w:val="en-AU"/>
                              </w:rPr>
                              <w:t>Regents Park Preschool and Long Day Care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0ABA" id="Text Box 14" o:spid="_x0000_s1030" type="#_x0000_t202" style="position:absolute;margin-left:204.5pt;margin-top:220.7pt;width:369.25pt;height:579.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" filled="f" stroked="f">
                <v:textbox inset="0,0,,0">
                  <w:txbxContent>
                    <w:p w:rsidR="00AF4DF2"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If you have picked up this form, it means you have decided to enrol your child at our centre. I would like to personally say thank you for your decision to trust us with a very important job.</w:t>
                      </w:r>
                    </w:p>
                    <w:p w:rsidR="00AF4DF2" w:rsidRPr="00424E50" w:rsidRDefault="00AF4DF2" w:rsidP="001A1993">
                      <w:pPr>
                        <w:pStyle w:val="BodyText"/>
                        <w:spacing w:line="240"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It’s true that we are here to connect with your child to give them an education that is personal and meaningful to their identity, their culture, and their personal skills and interests. But, I want all families to know that we are not just a service for your children—</w:t>
                      </w:r>
                      <w:r w:rsidRPr="00424E50">
                        <w:rPr>
                          <w:i/>
                          <w:sz w:val="18"/>
                          <w:lang w:val="en-AU"/>
                        </w:rPr>
                        <w:t>we are a family service</w:t>
                      </w:r>
                      <w:r w:rsidRPr="00424E50">
                        <w:rPr>
                          <w:sz w:val="18"/>
                          <w:lang w:val="en-AU"/>
                        </w:rPr>
                        <w:t xml:space="preserve"> and we are here to help all families through any family matters or struggles.</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 xml:space="preserve">At Regents Park Preschool LDC, we want all families and children to feel welcome and part of the team. Our centre is proud to be a small centre, with regular staff and children every day, who are friendly and honest at all times – all of our educators have </w:t>
                      </w:r>
                      <w:r>
                        <w:rPr>
                          <w:sz w:val="18"/>
                          <w:lang w:val="en-AU"/>
                        </w:rPr>
                        <w:t>stayed at this</w:t>
                      </w:r>
                      <w:r w:rsidRPr="00424E50">
                        <w:rPr>
                          <w:sz w:val="18"/>
                          <w:lang w:val="en-AU"/>
                        </w:rPr>
                        <w:t xml:space="preserve"> centre for at least 4 years, and some of them up to 8 years! We have a special connection with our families, staff, and children, and we would like to welcome you to be part of this family.</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You are enrolling into a centre with a big mix of cultures, languages, and experiences. We have families and staff that come from all over the world, with different life stories. We really enjoy having a mix of families, children, and staff to share stories and to help each other learn about different places of the world. I want to remind you that all the educators and other families would love to hear about your experiences and your culture, to share with the centre and to make our teaching and learning even more special.</w:t>
                      </w:r>
                    </w:p>
                    <w:p w:rsidR="00AF4DF2" w:rsidRPr="00424E50" w:rsidRDefault="00AF4DF2" w:rsidP="001A1993">
                      <w:pPr>
                        <w:pStyle w:val="BodyText"/>
                        <w:spacing w:line="276" w:lineRule="auto"/>
                        <w:rPr>
                          <w:sz w:val="18"/>
                          <w:lang w:val="en-AU"/>
                        </w:rPr>
                      </w:pPr>
                    </w:p>
                    <w:p w:rsidR="00AF4DF2" w:rsidRPr="00424E50" w:rsidRDefault="00AF4DF2" w:rsidP="001A1993">
                      <w:pPr>
                        <w:pStyle w:val="BodyText"/>
                        <w:spacing w:line="276" w:lineRule="auto"/>
                        <w:rPr>
                          <w:sz w:val="18"/>
                          <w:lang w:val="en-AU"/>
                        </w:rPr>
                      </w:pPr>
                      <w:r w:rsidRPr="00424E50">
                        <w:rPr>
                          <w:sz w:val="18"/>
                          <w:lang w:val="en-AU"/>
                        </w:rPr>
                        <w:t>Please feel welcome to come to any of the educators or the management team to share your happiness, your struggles, and any other suggestions or ideas you have. Our management team are very friendly and will happily offer you support and any information. We can</w:t>
                      </w:r>
                      <w:r>
                        <w:rPr>
                          <w:sz w:val="18"/>
                          <w:lang w:val="en-AU"/>
                        </w:rPr>
                        <w:t xml:space="preserve"> also</w:t>
                      </w:r>
                      <w:r w:rsidRPr="00424E50">
                        <w:rPr>
                          <w:sz w:val="18"/>
                          <w:lang w:val="en-AU"/>
                        </w:rPr>
                        <w:t xml:space="preserve"> help you find local cultural groups, doctors, therapists, translation services, and even explain </w:t>
                      </w:r>
                      <w:r>
                        <w:rPr>
                          <w:sz w:val="18"/>
                          <w:lang w:val="en-AU"/>
                        </w:rPr>
                        <w:t xml:space="preserve">Australian culture, </w:t>
                      </w:r>
                      <w:r w:rsidRPr="00424E50">
                        <w:rPr>
                          <w:sz w:val="18"/>
                          <w:lang w:val="en-AU"/>
                        </w:rPr>
                        <w:t xml:space="preserve">laws and regulations. </w:t>
                      </w:r>
                    </w:p>
                    <w:p w:rsidR="00AF4DF2" w:rsidRPr="00424E50" w:rsidRDefault="00AF4DF2" w:rsidP="001A1993">
                      <w:pPr>
                        <w:pStyle w:val="BodyText"/>
                        <w:spacing w:line="276" w:lineRule="auto"/>
                        <w:rPr>
                          <w:sz w:val="18"/>
                          <w:lang w:val="en-AU"/>
                        </w:rPr>
                      </w:pPr>
                      <w:r w:rsidRPr="00424E50">
                        <w:rPr>
                          <w:sz w:val="18"/>
                          <w:lang w:val="en-AU"/>
                        </w:rPr>
                        <w:t xml:space="preserve"> </w:t>
                      </w:r>
                    </w:p>
                    <w:p w:rsidR="00AF4DF2" w:rsidRDefault="00AF4DF2" w:rsidP="001A1993">
                      <w:pPr>
                        <w:pStyle w:val="BodyText"/>
                        <w:spacing w:line="276" w:lineRule="auto"/>
                        <w:rPr>
                          <w:sz w:val="18"/>
                          <w:lang w:val="en-AU"/>
                        </w:rPr>
                      </w:pPr>
                      <w:r w:rsidRPr="00424E50">
                        <w:rPr>
                          <w:sz w:val="18"/>
                          <w:lang w:val="en-AU"/>
                        </w:rPr>
                        <w:t>Welcome to our centre!</w:t>
                      </w:r>
                    </w:p>
                    <w:p w:rsidR="00AF4DF2" w:rsidRDefault="00AF4DF2" w:rsidP="001A1993">
                      <w:pPr>
                        <w:pStyle w:val="BodyText"/>
                        <w:spacing w:line="276" w:lineRule="auto"/>
                        <w:rPr>
                          <w:sz w:val="18"/>
                          <w:lang w:val="en-AU"/>
                        </w:rPr>
                      </w:pPr>
                      <w:r w:rsidRPr="00424E50">
                        <w:rPr>
                          <w:sz w:val="18"/>
                          <w:lang w:val="en-AU"/>
                        </w:rPr>
                        <w:t xml:space="preserve">We look forward to </w:t>
                      </w:r>
                      <w:r>
                        <w:rPr>
                          <w:sz w:val="18"/>
                          <w:lang w:val="en-AU"/>
                        </w:rPr>
                        <w:t>our journey together!</w:t>
                      </w:r>
                    </w:p>
                    <w:p w:rsidR="00AF4DF2" w:rsidRDefault="00AF4DF2" w:rsidP="001A1993">
                      <w:pPr>
                        <w:pStyle w:val="BodyText"/>
                        <w:spacing w:line="276" w:lineRule="auto"/>
                        <w:rPr>
                          <w:sz w:val="18"/>
                          <w:lang w:val="en-AU"/>
                        </w:rPr>
                      </w:pPr>
                    </w:p>
                    <w:p w:rsidR="00AF4DF2" w:rsidRDefault="00AF4DF2" w:rsidP="001A1993">
                      <w:pPr>
                        <w:pStyle w:val="BodyText"/>
                        <w:spacing w:line="276" w:lineRule="auto"/>
                        <w:rPr>
                          <w:sz w:val="18"/>
                          <w:lang w:val="en-AU"/>
                        </w:rPr>
                      </w:pPr>
                      <w:r>
                        <w:rPr>
                          <w:sz w:val="18"/>
                          <w:lang w:val="en-AU"/>
                        </w:rPr>
                        <w:t>The Management Team</w:t>
                      </w:r>
                    </w:p>
                    <w:p w:rsidR="00AF4DF2" w:rsidRPr="00424E50" w:rsidRDefault="00AF4DF2" w:rsidP="001A1993">
                      <w:pPr>
                        <w:pStyle w:val="BodyText"/>
                        <w:spacing w:line="276" w:lineRule="auto"/>
                        <w:rPr>
                          <w:sz w:val="18"/>
                          <w:lang w:val="en-AU"/>
                        </w:rPr>
                      </w:pPr>
                      <w:r>
                        <w:rPr>
                          <w:sz w:val="18"/>
                          <w:lang w:val="en-AU"/>
                        </w:rPr>
                        <w:t>Regents Park Preschool and Long Day Care</w:t>
                      </w:r>
                    </w:p>
                  </w:txbxContent>
                </v:textbox>
                <w10:wrap anchorx="page" anchory="page"/>
              </v:shape>
            </w:pict>
          </mc:Fallback>
        </mc:AlternateContent>
      </w:r>
    </w:p>
    <w:p w:rsidR="00624CC6" w:rsidRDefault="005024C1" w:rsidP="005D2406">
      <w:pPr>
        <w:pStyle w:val="BodyText"/>
      </w:pPr>
      <w:r>
        <w:rPr>
          <w:noProof/>
          <w:lang w:val="en-AU" w:eastAsia="zh-CN"/>
        </w:rPr>
        <mc:AlternateContent>
          <mc:Choice Requires="wps">
            <w:drawing>
              <wp:anchor distT="0" distB="0" distL="114300" distR="114300" simplePos="0" relativeHeight="251669504" behindDoc="0" locked="0" layoutInCell="1" allowOverlap="1" wp14:anchorId="1EDC46D5" wp14:editId="03962B48">
                <wp:simplePos x="0" y="0"/>
                <wp:positionH relativeFrom="page">
                  <wp:posOffset>330835</wp:posOffset>
                </wp:positionH>
                <wp:positionV relativeFrom="page">
                  <wp:posOffset>2941955</wp:posOffset>
                </wp:positionV>
                <wp:extent cx="2113280" cy="4823460"/>
                <wp:effectExtent l="0" t="0" r="0" b="0"/>
                <wp:wrapSquare wrapText="bothSides"/>
                <wp:docPr id="29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AF4DF2" w:rsidRPr="00E34205" w:rsidRDefault="00AF4DF2" w:rsidP="009849BC">
                            <w:pPr>
                              <w:pStyle w:val="TOCHeading"/>
                              <w:rPr>
                                <w:b/>
                                <w:color w:val="4BACC6" w:themeColor="accent5"/>
                              </w:rPr>
                            </w:pPr>
                            <w:r w:rsidRPr="00E34205">
                              <w:rPr>
                                <w:b/>
                                <w:color w:val="4BACC6" w:themeColor="accent5"/>
                              </w:rPr>
                              <w:t>Contents</w:t>
                            </w:r>
                          </w:p>
                          <w:p w:rsidR="00AF4DF2" w:rsidRPr="00E34205" w:rsidRDefault="00AF4DF2" w:rsidP="00821F3E">
                            <w:pPr>
                              <w:pStyle w:val="TOCText"/>
                              <w:tabs>
                                <w:tab w:val="left" w:pos="588"/>
                              </w:tabs>
                              <w:ind w:left="720" w:hanging="732"/>
                              <w:rPr>
                                <w:rStyle w:val="TOCNumberChar"/>
                                <w:color w:val="4BACC6" w:themeColor="accent5"/>
                              </w:rPr>
                            </w:pPr>
                            <w:r w:rsidRPr="00E34205">
                              <w:rPr>
                                <w:rStyle w:val="TOCNumberChar"/>
                                <w:color w:val="4BACC6" w:themeColor="accent5"/>
                              </w:rPr>
                              <w:t>1</w:t>
                            </w:r>
                            <w:r w:rsidRPr="00E34205">
                              <w:rPr>
                                <w:rStyle w:val="TOCNumberChar"/>
                                <w:color w:val="4BACC6" w:themeColor="accent5"/>
                              </w:rPr>
                              <w:tab/>
                              <w:t xml:space="preserve"> </w:t>
                            </w:r>
                            <w:r w:rsidRPr="00E34205">
                              <w:rPr>
                                <w:rStyle w:val="TOCNumberChar"/>
                                <w:color w:val="4BACC6" w:themeColor="accent5"/>
                              </w:rPr>
                              <w:tab/>
                            </w:r>
                            <w:r w:rsidRPr="00E34205">
                              <w:rPr>
                                <w:b/>
                                <w:color w:val="4BACC6" w:themeColor="accent5"/>
                              </w:rPr>
                              <w:t>Message from management</w:t>
                            </w:r>
                          </w:p>
                          <w:p w:rsidR="00AF4DF2" w:rsidRPr="00E34205" w:rsidRDefault="00AF4DF2" w:rsidP="00424848">
                            <w:pPr>
                              <w:pStyle w:val="TOCText"/>
                              <w:tabs>
                                <w:tab w:val="left" w:pos="588"/>
                              </w:tabs>
                              <w:ind w:left="-12"/>
                              <w:rPr>
                                <w:b/>
                                <w:color w:val="4BACC6" w:themeColor="accent5"/>
                              </w:rPr>
                            </w:pPr>
                            <w:r w:rsidRPr="00E34205">
                              <w:rPr>
                                <w:rStyle w:val="TOCNumberChar"/>
                                <w:color w:val="4BACC6" w:themeColor="accent5"/>
                              </w:rPr>
                              <w:t>2</w:t>
                            </w:r>
                            <w:r w:rsidRPr="00E34205">
                              <w:rPr>
                                <w:b/>
                                <w:color w:val="4BACC6" w:themeColor="accent5"/>
                              </w:rPr>
                              <w:tab/>
                              <w:t xml:space="preserve">    Immunisation Schedule</w:t>
                            </w:r>
                          </w:p>
                          <w:p w:rsidR="00AF4DF2" w:rsidRPr="00E34205" w:rsidRDefault="00AF4DF2" w:rsidP="00424848">
                            <w:pPr>
                              <w:pStyle w:val="TOCText"/>
                              <w:tabs>
                                <w:tab w:val="left" w:pos="588"/>
                              </w:tabs>
                              <w:ind w:left="-12"/>
                              <w:rPr>
                                <w:b/>
                                <w:color w:val="4BACC6" w:themeColor="accent5"/>
                              </w:rPr>
                            </w:pPr>
                            <w:r w:rsidRPr="00E34205">
                              <w:rPr>
                                <w:b/>
                                <w:color w:val="4BACC6" w:themeColor="accent5"/>
                                <w:sz w:val="18"/>
                              </w:rPr>
                              <w:t>3</w:t>
                            </w:r>
                            <w:r w:rsidRPr="00E34205">
                              <w:rPr>
                                <w:b/>
                                <w:color w:val="4BACC6" w:themeColor="accent5"/>
                              </w:rPr>
                              <w:tab/>
                              <w:t xml:space="preserve">    Privacy notice</w:t>
                            </w:r>
                          </w:p>
                          <w:p w:rsidR="00AF4DF2" w:rsidRPr="00E34205" w:rsidRDefault="00AF4DF2" w:rsidP="00821F3E">
                            <w:pPr>
                              <w:pStyle w:val="TOCText"/>
                              <w:tabs>
                                <w:tab w:val="left" w:pos="588"/>
                              </w:tabs>
                              <w:ind w:left="720" w:hanging="732"/>
                              <w:rPr>
                                <w:b/>
                                <w:color w:val="4BACC6" w:themeColor="accent5"/>
                              </w:rPr>
                            </w:pPr>
                            <w:r w:rsidRPr="00E34205">
                              <w:rPr>
                                <w:rStyle w:val="TOCNumberChar"/>
                                <w:color w:val="4BACC6" w:themeColor="accent5"/>
                              </w:rPr>
                              <w:t>4</w:t>
                            </w:r>
                            <w:r w:rsidRPr="00E34205">
                              <w:rPr>
                                <w:b/>
                                <w:color w:val="4BACC6" w:themeColor="accent5"/>
                              </w:rPr>
                              <w:tab/>
                            </w:r>
                            <w:r w:rsidRPr="00E34205">
                              <w:rPr>
                                <w:b/>
                                <w:color w:val="4BACC6" w:themeColor="accent5"/>
                              </w:rPr>
                              <w:tab/>
                              <w:t>“How do I enroll and get Centrelink help?”</w:t>
                            </w:r>
                          </w:p>
                          <w:p w:rsidR="00AF4DF2" w:rsidRPr="00E34205" w:rsidRDefault="00AF4DF2" w:rsidP="00821F3E">
                            <w:pPr>
                              <w:pStyle w:val="TOCText"/>
                              <w:tabs>
                                <w:tab w:val="left" w:pos="588"/>
                              </w:tabs>
                              <w:ind w:left="720" w:hanging="732"/>
                              <w:rPr>
                                <w:b/>
                                <w:color w:val="4BACC6" w:themeColor="accent5"/>
                              </w:rPr>
                            </w:pPr>
                            <w:r w:rsidRPr="00E34205">
                              <w:rPr>
                                <w:rStyle w:val="TOCNumberChar"/>
                                <w:color w:val="4BACC6" w:themeColor="accent5"/>
                              </w:rPr>
                              <w:t>5</w:t>
                            </w:r>
                            <w:r w:rsidRPr="00E34205">
                              <w:rPr>
                                <w:b/>
                                <w:color w:val="4BACC6" w:themeColor="accent5"/>
                              </w:rPr>
                              <w:tab/>
                            </w:r>
                            <w:r w:rsidRPr="00E34205">
                              <w:rPr>
                                <w:b/>
                                <w:color w:val="4BACC6" w:themeColor="accent5"/>
                              </w:rPr>
                              <w:tab/>
                              <w:t>“What do I need to bring every day?”</w:t>
                            </w:r>
                          </w:p>
                          <w:p w:rsidR="00AF4DF2" w:rsidRPr="00E34205" w:rsidRDefault="00AF4DF2" w:rsidP="00424848">
                            <w:pPr>
                              <w:pStyle w:val="TOCText"/>
                              <w:tabs>
                                <w:tab w:val="left" w:pos="588"/>
                              </w:tabs>
                              <w:ind w:left="-12"/>
                              <w:rPr>
                                <w:b/>
                                <w:color w:val="4BACC6" w:themeColor="accent5"/>
                              </w:rPr>
                            </w:pPr>
                            <w:r w:rsidRPr="00E34205">
                              <w:rPr>
                                <w:rStyle w:val="TOCNumberChar"/>
                                <w:color w:val="4BACC6" w:themeColor="accent5"/>
                              </w:rPr>
                              <w:t>6</w:t>
                            </w:r>
                            <w:r w:rsidRPr="00E34205">
                              <w:rPr>
                                <w:b/>
                                <w:color w:val="4BACC6" w:themeColor="accent5"/>
                              </w:rPr>
                              <w:tab/>
                            </w:r>
                            <w:r w:rsidRPr="00E34205">
                              <w:rPr>
                                <w:b/>
                                <w:color w:val="4BACC6" w:themeColor="accent5"/>
                              </w:rPr>
                              <w:tab/>
                              <w:t>Child’s details</w:t>
                            </w:r>
                          </w:p>
                          <w:p w:rsidR="00AF4DF2" w:rsidRPr="00E34205" w:rsidRDefault="00AF4DF2" w:rsidP="00624CC6">
                            <w:pPr>
                              <w:pStyle w:val="TOCText"/>
                              <w:tabs>
                                <w:tab w:val="left" w:pos="588"/>
                              </w:tabs>
                              <w:ind w:left="588" w:hanging="600"/>
                              <w:rPr>
                                <w:b/>
                                <w:color w:val="4BACC6" w:themeColor="accent5"/>
                              </w:rPr>
                            </w:pPr>
                            <w:r w:rsidRPr="00E34205">
                              <w:rPr>
                                <w:rStyle w:val="TOCNumberChar"/>
                                <w:color w:val="4BACC6" w:themeColor="accent5"/>
                              </w:rPr>
                              <w:t>7</w:t>
                            </w:r>
                            <w:r w:rsidRPr="00E34205">
                              <w:rPr>
                                <w:b/>
                                <w:color w:val="4BACC6" w:themeColor="accent5"/>
                              </w:rPr>
                              <w:tab/>
                            </w:r>
                            <w:r w:rsidRPr="00E34205">
                              <w:rPr>
                                <w:b/>
                                <w:color w:val="4BACC6" w:themeColor="accent5"/>
                              </w:rPr>
                              <w:tab/>
                              <w:t>Parent’s details</w:t>
                            </w:r>
                          </w:p>
                          <w:p w:rsidR="00AF4DF2" w:rsidRPr="00E34205" w:rsidRDefault="00AF4DF2" w:rsidP="00821F3E">
                            <w:pPr>
                              <w:pStyle w:val="TOCText"/>
                              <w:tabs>
                                <w:tab w:val="left" w:pos="709"/>
                              </w:tabs>
                              <w:ind w:left="588" w:hanging="600"/>
                              <w:rPr>
                                <w:b/>
                                <w:color w:val="4BACC6" w:themeColor="accent5"/>
                              </w:rPr>
                            </w:pPr>
                            <w:r w:rsidRPr="00E34205">
                              <w:rPr>
                                <w:rStyle w:val="TOCNumberChar"/>
                                <w:color w:val="4BACC6" w:themeColor="accent5"/>
                              </w:rPr>
                              <w:t>8</w:t>
                            </w:r>
                            <w:r w:rsidRPr="00E34205">
                              <w:rPr>
                                <w:b/>
                                <w:color w:val="4BACC6" w:themeColor="accent5"/>
                              </w:rPr>
                              <w:tab/>
                            </w:r>
                            <w:r w:rsidRPr="00E34205">
                              <w:rPr>
                                <w:b/>
                                <w:color w:val="4BACC6" w:themeColor="accent5"/>
                              </w:rPr>
                              <w:tab/>
                              <w:t>More information</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9</w:t>
                            </w:r>
                            <w:r w:rsidRPr="00E34205">
                              <w:rPr>
                                <w:b/>
                                <w:color w:val="4BACC6" w:themeColor="accent5"/>
                              </w:rPr>
                              <w:tab/>
                            </w:r>
                            <w:r w:rsidRPr="00E34205">
                              <w:rPr>
                                <w:b/>
                                <w:color w:val="4BACC6" w:themeColor="accent5"/>
                              </w:rPr>
                              <w:tab/>
                            </w:r>
                            <w:proofErr w:type="spellStart"/>
                            <w:r w:rsidRPr="00E34205">
                              <w:rPr>
                                <w:b/>
                                <w:color w:val="4BACC6" w:themeColor="accent5"/>
                              </w:rPr>
                              <w:t>Authorised</w:t>
                            </w:r>
                            <w:proofErr w:type="spellEnd"/>
                            <w:r w:rsidRPr="00E34205">
                              <w:rPr>
                                <w:b/>
                                <w:color w:val="4BACC6" w:themeColor="accent5"/>
                              </w:rPr>
                              <w:t xml:space="preserve"> pick-up</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10</w:t>
                            </w:r>
                            <w:r w:rsidRPr="00E34205">
                              <w:rPr>
                                <w:b/>
                                <w:color w:val="4BACC6" w:themeColor="accent5"/>
                              </w:rPr>
                              <w:tab/>
                            </w:r>
                            <w:r w:rsidRPr="00E34205">
                              <w:rPr>
                                <w:b/>
                                <w:color w:val="4BACC6" w:themeColor="accent5"/>
                              </w:rPr>
                              <w:tab/>
                              <w:t>Emergency contact</w:t>
                            </w:r>
                          </w:p>
                          <w:p w:rsidR="00AF4DF2" w:rsidRPr="00E34205" w:rsidRDefault="00AF4DF2" w:rsidP="00821F3E">
                            <w:pPr>
                              <w:pStyle w:val="TOCText"/>
                              <w:tabs>
                                <w:tab w:val="left" w:pos="588"/>
                              </w:tabs>
                              <w:ind w:left="588" w:hanging="600"/>
                              <w:rPr>
                                <w:b/>
                                <w:color w:val="4BACC6" w:themeColor="accent5"/>
                              </w:rPr>
                            </w:pPr>
                            <w:r w:rsidRPr="00E34205">
                              <w:rPr>
                                <w:rStyle w:val="TOCNumberChar"/>
                                <w:color w:val="4BACC6" w:themeColor="accent5"/>
                              </w:rPr>
                              <w:t>11</w:t>
                            </w:r>
                            <w:r w:rsidRPr="00E34205">
                              <w:rPr>
                                <w:b/>
                                <w:color w:val="4BACC6" w:themeColor="accent5"/>
                              </w:rPr>
                              <w:tab/>
                            </w:r>
                            <w:r w:rsidRPr="00E34205">
                              <w:rPr>
                                <w:b/>
                                <w:color w:val="4BACC6" w:themeColor="accent5"/>
                              </w:rPr>
                              <w:tab/>
                              <w:t>Medication and health</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12-13</w:t>
                            </w:r>
                            <w:r w:rsidRPr="00E34205">
                              <w:rPr>
                                <w:b/>
                                <w:color w:val="4BACC6" w:themeColor="accent5"/>
                              </w:rPr>
                              <w:tab/>
                            </w:r>
                            <w:r w:rsidRPr="00E34205">
                              <w:rPr>
                                <w:b/>
                                <w:color w:val="4BACC6" w:themeColor="accent5"/>
                              </w:rPr>
                              <w:tab/>
                              <w:t>Conditions of enrolment</w:t>
                            </w:r>
                          </w:p>
                          <w:p w:rsidR="00AF4DF2" w:rsidRDefault="00AF4DF2" w:rsidP="00AF46EC">
                            <w:pPr>
                              <w:pStyle w:val="TOCText"/>
                              <w:tabs>
                                <w:tab w:val="left" w:pos="588"/>
                              </w:tabs>
                              <w:ind w:left="588" w:hanging="600"/>
                              <w:rPr>
                                <w:rStyle w:val="TOCNumberChar"/>
                                <w:color w:val="4BACC6" w:themeColor="accent5"/>
                              </w:rPr>
                            </w:pPr>
                            <w:r w:rsidRPr="00E34205">
                              <w:rPr>
                                <w:rStyle w:val="TOCNumberChar"/>
                                <w:color w:val="4BACC6" w:themeColor="accent5"/>
                              </w:rPr>
                              <w:t>14</w:t>
                            </w:r>
                            <w:r w:rsidRPr="00E34205">
                              <w:rPr>
                                <w:rStyle w:val="TOCNumberChar"/>
                                <w:color w:val="4BACC6" w:themeColor="accent5"/>
                              </w:rPr>
                              <w:tab/>
                            </w:r>
                            <w:r w:rsidRPr="00E34205">
                              <w:rPr>
                                <w:rStyle w:val="TOCNumberChar"/>
                                <w:color w:val="4BACC6" w:themeColor="accent5"/>
                              </w:rPr>
                              <w:tab/>
                              <w:t>Fee schedule/agreement</w:t>
                            </w:r>
                          </w:p>
                          <w:p w:rsidR="00AF4DF2" w:rsidRDefault="00AF4DF2" w:rsidP="00AF46EC">
                            <w:pPr>
                              <w:pStyle w:val="TOCText"/>
                              <w:tabs>
                                <w:tab w:val="left" w:pos="588"/>
                              </w:tabs>
                              <w:ind w:left="588" w:hanging="600"/>
                              <w:rPr>
                                <w:rStyle w:val="TOCNumberChar"/>
                                <w:color w:val="4BACC6" w:themeColor="accent5"/>
                              </w:rPr>
                            </w:pPr>
                            <w:r w:rsidRPr="00E34205">
                              <w:rPr>
                                <w:rStyle w:val="TOCNumberChar"/>
                                <w:color w:val="4BACC6" w:themeColor="accent5"/>
                              </w:rPr>
                              <w:t>15</w:t>
                            </w:r>
                            <w:r w:rsidRPr="00E34205">
                              <w:rPr>
                                <w:rStyle w:val="TOCNumberChar"/>
                                <w:color w:val="4BACC6" w:themeColor="accent5"/>
                              </w:rPr>
                              <w:tab/>
                            </w:r>
                            <w:r w:rsidRPr="00E34205">
                              <w:rPr>
                                <w:rStyle w:val="TOCNumberChar"/>
                                <w:color w:val="4BACC6" w:themeColor="accent5"/>
                              </w:rPr>
                              <w:tab/>
                            </w:r>
                            <w:r>
                              <w:rPr>
                                <w:rStyle w:val="TOCNumberChar"/>
                                <w:color w:val="4BACC6" w:themeColor="accent5"/>
                              </w:rPr>
                              <w:t>Holiday Fees &amp; Schedules</w:t>
                            </w:r>
                          </w:p>
                          <w:p w:rsidR="00AF4DF2" w:rsidRDefault="00AF4DF2" w:rsidP="00AF46EC">
                            <w:pPr>
                              <w:pStyle w:val="TOCText"/>
                              <w:tabs>
                                <w:tab w:val="left" w:pos="588"/>
                              </w:tabs>
                              <w:ind w:left="588" w:hanging="600"/>
                              <w:rPr>
                                <w:rStyle w:val="TOCNumberChar"/>
                                <w:color w:val="4BACC6" w:themeColor="accent5"/>
                              </w:rPr>
                            </w:pPr>
                            <w:r>
                              <w:rPr>
                                <w:rStyle w:val="TOCNumberChar"/>
                                <w:color w:val="4BACC6" w:themeColor="accent5"/>
                              </w:rPr>
                              <w:t>16</w:t>
                            </w:r>
                            <w:r>
                              <w:rPr>
                                <w:rStyle w:val="TOCNumberChar"/>
                                <w:color w:val="4BACC6" w:themeColor="accent5"/>
                              </w:rPr>
                              <w:tab/>
                              <w:t xml:space="preserve">   </w:t>
                            </w:r>
                            <w:r w:rsidRPr="00E34205">
                              <w:rPr>
                                <w:rStyle w:val="TOCNumberChar"/>
                                <w:color w:val="4BACC6" w:themeColor="accent5"/>
                              </w:rPr>
                              <w:t>Rules and regulations</w:t>
                            </w:r>
                          </w:p>
                          <w:p w:rsidR="00AF4DF2" w:rsidRPr="00E34205" w:rsidRDefault="00AF4DF2" w:rsidP="00AF46EC">
                            <w:pPr>
                              <w:pStyle w:val="TOCText"/>
                              <w:tabs>
                                <w:tab w:val="left" w:pos="588"/>
                              </w:tabs>
                              <w:ind w:left="588" w:hanging="600"/>
                              <w:rPr>
                                <w:b/>
                                <w:color w:val="4BACC6" w:themeColor="accent5"/>
                              </w:rPr>
                            </w:pPr>
                            <w:r>
                              <w:rPr>
                                <w:rStyle w:val="TOCNumberChar"/>
                                <w:color w:val="4BACC6" w:themeColor="accent5"/>
                              </w:rPr>
                              <w:t>17</w:t>
                            </w:r>
                            <w:r w:rsidRPr="00E34205">
                              <w:rPr>
                                <w:rStyle w:val="TOCNumberChar"/>
                                <w:color w:val="4BACC6" w:themeColor="accent5"/>
                              </w:rPr>
                              <w:t>-1</w:t>
                            </w:r>
                            <w:r>
                              <w:rPr>
                                <w:rStyle w:val="TOCNumberChar"/>
                                <w:color w:val="4BACC6" w:themeColor="accent5"/>
                              </w:rPr>
                              <w:t>8</w:t>
                            </w:r>
                            <w:r w:rsidRPr="00E34205">
                              <w:rPr>
                                <w:rStyle w:val="TOCNumberChar"/>
                                <w:color w:val="4BACC6" w:themeColor="accent5"/>
                              </w:rPr>
                              <w:tab/>
                            </w:r>
                            <w:r w:rsidRPr="00E34205">
                              <w:rPr>
                                <w:rStyle w:val="TOCNumberChar"/>
                                <w:color w:val="4BACC6" w:themeColor="accent5"/>
                              </w:rPr>
                              <w:tab/>
                              <w:t>STAFF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46D5" id="Text Box 271" o:spid="_x0000_s1031" type="#_x0000_t202" style="position:absolute;left:0;text-align:left;margin-left:26.05pt;margin-top:231.65pt;width:166.4pt;height:37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" filled="f" stroked="f" strokecolor="#c30">
                <v:textbox>
                  <w:txbxContent>
                    <w:p w:rsidR="00AF4DF2" w:rsidRPr="00E34205" w:rsidRDefault="00AF4DF2" w:rsidP="009849BC">
                      <w:pPr>
                        <w:pStyle w:val="TOCHeading"/>
                        <w:rPr>
                          <w:b/>
                          <w:color w:val="4BACC6" w:themeColor="accent5"/>
                        </w:rPr>
                      </w:pPr>
                      <w:r w:rsidRPr="00E34205">
                        <w:rPr>
                          <w:b/>
                          <w:color w:val="4BACC6" w:themeColor="accent5"/>
                        </w:rPr>
                        <w:t>Contents</w:t>
                      </w:r>
                    </w:p>
                    <w:p w:rsidR="00AF4DF2" w:rsidRPr="00E34205" w:rsidRDefault="00AF4DF2" w:rsidP="00821F3E">
                      <w:pPr>
                        <w:pStyle w:val="TOCText"/>
                        <w:tabs>
                          <w:tab w:val="left" w:pos="588"/>
                        </w:tabs>
                        <w:ind w:left="720" w:hanging="732"/>
                        <w:rPr>
                          <w:rStyle w:val="TOCNumberChar"/>
                          <w:color w:val="4BACC6" w:themeColor="accent5"/>
                        </w:rPr>
                      </w:pPr>
                      <w:r w:rsidRPr="00E34205">
                        <w:rPr>
                          <w:rStyle w:val="TOCNumberChar"/>
                          <w:color w:val="4BACC6" w:themeColor="accent5"/>
                        </w:rPr>
                        <w:t>1</w:t>
                      </w:r>
                      <w:r w:rsidRPr="00E34205">
                        <w:rPr>
                          <w:rStyle w:val="TOCNumberChar"/>
                          <w:color w:val="4BACC6" w:themeColor="accent5"/>
                        </w:rPr>
                        <w:tab/>
                        <w:t xml:space="preserve"> </w:t>
                      </w:r>
                      <w:r w:rsidRPr="00E34205">
                        <w:rPr>
                          <w:rStyle w:val="TOCNumberChar"/>
                          <w:color w:val="4BACC6" w:themeColor="accent5"/>
                        </w:rPr>
                        <w:tab/>
                      </w:r>
                      <w:r w:rsidRPr="00E34205">
                        <w:rPr>
                          <w:b/>
                          <w:color w:val="4BACC6" w:themeColor="accent5"/>
                        </w:rPr>
                        <w:t>Message from management</w:t>
                      </w:r>
                    </w:p>
                    <w:p w:rsidR="00AF4DF2" w:rsidRPr="00E34205" w:rsidRDefault="00AF4DF2" w:rsidP="00424848">
                      <w:pPr>
                        <w:pStyle w:val="TOCText"/>
                        <w:tabs>
                          <w:tab w:val="left" w:pos="588"/>
                        </w:tabs>
                        <w:ind w:left="-12"/>
                        <w:rPr>
                          <w:b/>
                          <w:color w:val="4BACC6" w:themeColor="accent5"/>
                        </w:rPr>
                      </w:pPr>
                      <w:r w:rsidRPr="00E34205">
                        <w:rPr>
                          <w:rStyle w:val="TOCNumberChar"/>
                          <w:color w:val="4BACC6" w:themeColor="accent5"/>
                        </w:rPr>
                        <w:t>2</w:t>
                      </w:r>
                      <w:r w:rsidRPr="00E34205">
                        <w:rPr>
                          <w:b/>
                          <w:color w:val="4BACC6" w:themeColor="accent5"/>
                        </w:rPr>
                        <w:tab/>
                        <w:t xml:space="preserve">    Immunisation Schedule</w:t>
                      </w:r>
                    </w:p>
                    <w:p w:rsidR="00AF4DF2" w:rsidRPr="00E34205" w:rsidRDefault="00AF4DF2" w:rsidP="00424848">
                      <w:pPr>
                        <w:pStyle w:val="TOCText"/>
                        <w:tabs>
                          <w:tab w:val="left" w:pos="588"/>
                        </w:tabs>
                        <w:ind w:left="-12"/>
                        <w:rPr>
                          <w:b/>
                          <w:color w:val="4BACC6" w:themeColor="accent5"/>
                        </w:rPr>
                      </w:pPr>
                      <w:r w:rsidRPr="00E34205">
                        <w:rPr>
                          <w:b/>
                          <w:color w:val="4BACC6" w:themeColor="accent5"/>
                          <w:sz w:val="18"/>
                        </w:rPr>
                        <w:t>3</w:t>
                      </w:r>
                      <w:r w:rsidRPr="00E34205">
                        <w:rPr>
                          <w:b/>
                          <w:color w:val="4BACC6" w:themeColor="accent5"/>
                        </w:rPr>
                        <w:tab/>
                        <w:t xml:space="preserve">    Privacy notice</w:t>
                      </w:r>
                    </w:p>
                    <w:p w:rsidR="00AF4DF2" w:rsidRPr="00E34205" w:rsidRDefault="00AF4DF2" w:rsidP="00821F3E">
                      <w:pPr>
                        <w:pStyle w:val="TOCText"/>
                        <w:tabs>
                          <w:tab w:val="left" w:pos="588"/>
                        </w:tabs>
                        <w:ind w:left="720" w:hanging="732"/>
                        <w:rPr>
                          <w:b/>
                          <w:color w:val="4BACC6" w:themeColor="accent5"/>
                        </w:rPr>
                      </w:pPr>
                      <w:r w:rsidRPr="00E34205">
                        <w:rPr>
                          <w:rStyle w:val="TOCNumberChar"/>
                          <w:color w:val="4BACC6" w:themeColor="accent5"/>
                        </w:rPr>
                        <w:t>4</w:t>
                      </w:r>
                      <w:r w:rsidRPr="00E34205">
                        <w:rPr>
                          <w:b/>
                          <w:color w:val="4BACC6" w:themeColor="accent5"/>
                        </w:rPr>
                        <w:tab/>
                      </w:r>
                      <w:r w:rsidRPr="00E34205">
                        <w:rPr>
                          <w:b/>
                          <w:color w:val="4BACC6" w:themeColor="accent5"/>
                        </w:rPr>
                        <w:tab/>
                        <w:t>“How do I enroll and get Centrelink help?”</w:t>
                      </w:r>
                    </w:p>
                    <w:p w:rsidR="00AF4DF2" w:rsidRPr="00E34205" w:rsidRDefault="00AF4DF2" w:rsidP="00821F3E">
                      <w:pPr>
                        <w:pStyle w:val="TOCText"/>
                        <w:tabs>
                          <w:tab w:val="left" w:pos="588"/>
                        </w:tabs>
                        <w:ind w:left="720" w:hanging="732"/>
                        <w:rPr>
                          <w:b/>
                          <w:color w:val="4BACC6" w:themeColor="accent5"/>
                        </w:rPr>
                      </w:pPr>
                      <w:r w:rsidRPr="00E34205">
                        <w:rPr>
                          <w:rStyle w:val="TOCNumberChar"/>
                          <w:color w:val="4BACC6" w:themeColor="accent5"/>
                        </w:rPr>
                        <w:t>5</w:t>
                      </w:r>
                      <w:r w:rsidRPr="00E34205">
                        <w:rPr>
                          <w:b/>
                          <w:color w:val="4BACC6" w:themeColor="accent5"/>
                        </w:rPr>
                        <w:tab/>
                      </w:r>
                      <w:r w:rsidRPr="00E34205">
                        <w:rPr>
                          <w:b/>
                          <w:color w:val="4BACC6" w:themeColor="accent5"/>
                        </w:rPr>
                        <w:tab/>
                        <w:t>“What do I need to bring every day?”</w:t>
                      </w:r>
                    </w:p>
                    <w:p w:rsidR="00AF4DF2" w:rsidRPr="00E34205" w:rsidRDefault="00AF4DF2" w:rsidP="00424848">
                      <w:pPr>
                        <w:pStyle w:val="TOCText"/>
                        <w:tabs>
                          <w:tab w:val="left" w:pos="588"/>
                        </w:tabs>
                        <w:ind w:left="-12"/>
                        <w:rPr>
                          <w:b/>
                          <w:color w:val="4BACC6" w:themeColor="accent5"/>
                        </w:rPr>
                      </w:pPr>
                      <w:r w:rsidRPr="00E34205">
                        <w:rPr>
                          <w:rStyle w:val="TOCNumberChar"/>
                          <w:color w:val="4BACC6" w:themeColor="accent5"/>
                        </w:rPr>
                        <w:t>6</w:t>
                      </w:r>
                      <w:r w:rsidRPr="00E34205">
                        <w:rPr>
                          <w:b/>
                          <w:color w:val="4BACC6" w:themeColor="accent5"/>
                        </w:rPr>
                        <w:tab/>
                      </w:r>
                      <w:r w:rsidRPr="00E34205">
                        <w:rPr>
                          <w:b/>
                          <w:color w:val="4BACC6" w:themeColor="accent5"/>
                        </w:rPr>
                        <w:tab/>
                        <w:t>Child’s details</w:t>
                      </w:r>
                    </w:p>
                    <w:p w:rsidR="00AF4DF2" w:rsidRPr="00E34205" w:rsidRDefault="00AF4DF2" w:rsidP="00624CC6">
                      <w:pPr>
                        <w:pStyle w:val="TOCText"/>
                        <w:tabs>
                          <w:tab w:val="left" w:pos="588"/>
                        </w:tabs>
                        <w:ind w:left="588" w:hanging="600"/>
                        <w:rPr>
                          <w:b/>
                          <w:color w:val="4BACC6" w:themeColor="accent5"/>
                        </w:rPr>
                      </w:pPr>
                      <w:r w:rsidRPr="00E34205">
                        <w:rPr>
                          <w:rStyle w:val="TOCNumberChar"/>
                          <w:color w:val="4BACC6" w:themeColor="accent5"/>
                        </w:rPr>
                        <w:t>7</w:t>
                      </w:r>
                      <w:r w:rsidRPr="00E34205">
                        <w:rPr>
                          <w:b/>
                          <w:color w:val="4BACC6" w:themeColor="accent5"/>
                        </w:rPr>
                        <w:tab/>
                      </w:r>
                      <w:r w:rsidRPr="00E34205">
                        <w:rPr>
                          <w:b/>
                          <w:color w:val="4BACC6" w:themeColor="accent5"/>
                        </w:rPr>
                        <w:tab/>
                        <w:t>Parent’s details</w:t>
                      </w:r>
                    </w:p>
                    <w:p w:rsidR="00AF4DF2" w:rsidRPr="00E34205" w:rsidRDefault="00AF4DF2" w:rsidP="00821F3E">
                      <w:pPr>
                        <w:pStyle w:val="TOCText"/>
                        <w:tabs>
                          <w:tab w:val="left" w:pos="709"/>
                        </w:tabs>
                        <w:ind w:left="588" w:hanging="600"/>
                        <w:rPr>
                          <w:b/>
                          <w:color w:val="4BACC6" w:themeColor="accent5"/>
                        </w:rPr>
                      </w:pPr>
                      <w:r w:rsidRPr="00E34205">
                        <w:rPr>
                          <w:rStyle w:val="TOCNumberChar"/>
                          <w:color w:val="4BACC6" w:themeColor="accent5"/>
                        </w:rPr>
                        <w:t>8</w:t>
                      </w:r>
                      <w:r w:rsidRPr="00E34205">
                        <w:rPr>
                          <w:b/>
                          <w:color w:val="4BACC6" w:themeColor="accent5"/>
                        </w:rPr>
                        <w:tab/>
                      </w:r>
                      <w:r w:rsidRPr="00E34205">
                        <w:rPr>
                          <w:b/>
                          <w:color w:val="4BACC6" w:themeColor="accent5"/>
                        </w:rPr>
                        <w:tab/>
                        <w:t>More information</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9</w:t>
                      </w:r>
                      <w:r w:rsidRPr="00E34205">
                        <w:rPr>
                          <w:b/>
                          <w:color w:val="4BACC6" w:themeColor="accent5"/>
                        </w:rPr>
                        <w:tab/>
                      </w:r>
                      <w:r w:rsidRPr="00E34205">
                        <w:rPr>
                          <w:b/>
                          <w:color w:val="4BACC6" w:themeColor="accent5"/>
                        </w:rPr>
                        <w:tab/>
                      </w:r>
                      <w:proofErr w:type="spellStart"/>
                      <w:r w:rsidRPr="00E34205">
                        <w:rPr>
                          <w:b/>
                          <w:color w:val="4BACC6" w:themeColor="accent5"/>
                        </w:rPr>
                        <w:t>Authorised</w:t>
                      </w:r>
                      <w:proofErr w:type="spellEnd"/>
                      <w:r w:rsidRPr="00E34205">
                        <w:rPr>
                          <w:b/>
                          <w:color w:val="4BACC6" w:themeColor="accent5"/>
                        </w:rPr>
                        <w:t xml:space="preserve"> pick-up</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10</w:t>
                      </w:r>
                      <w:r w:rsidRPr="00E34205">
                        <w:rPr>
                          <w:b/>
                          <w:color w:val="4BACC6" w:themeColor="accent5"/>
                        </w:rPr>
                        <w:tab/>
                      </w:r>
                      <w:r w:rsidRPr="00E34205">
                        <w:rPr>
                          <w:b/>
                          <w:color w:val="4BACC6" w:themeColor="accent5"/>
                        </w:rPr>
                        <w:tab/>
                        <w:t>Emergency contact</w:t>
                      </w:r>
                    </w:p>
                    <w:p w:rsidR="00AF4DF2" w:rsidRPr="00E34205" w:rsidRDefault="00AF4DF2" w:rsidP="00821F3E">
                      <w:pPr>
                        <w:pStyle w:val="TOCText"/>
                        <w:tabs>
                          <w:tab w:val="left" w:pos="588"/>
                        </w:tabs>
                        <w:ind w:left="588" w:hanging="600"/>
                        <w:rPr>
                          <w:b/>
                          <w:color w:val="4BACC6" w:themeColor="accent5"/>
                        </w:rPr>
                      </w:pPr>
                      <w:r w:rsidRPr="00E34205">
                        <w:rPr>
                          <w:rStyle w:val="TOCNumberChar"/>
                          <w:color w:val="4BACC6" w:themeColor="accent5"/>
                        </w:rPr>
                        <w:t>11</w:t>
                      </w:r>
                      <w:r w:rsidRPr="00E34205">
                        <w:rPr>
                          <w:b/>
                          <w:color w:val="4BACC6" w:themeColor="accent5"/>
                        </w:rPr>
                        <w:tab/>
                      </w:r>
                      <w:r w:rsidRPr="00E34205">
                        <w:rPr>
                          <w:b/>
                          <w:color w:val="4BACC6" w:themeColor="accent5"/>
                        </w:rPr>
                        <w:tab/>
                        <w:t>Medication and health</w:t>
                      </w:r>
                    </w:p>
                    <w:p w:rsidR="00AF4DF2" w:rsidRPr="00E34205" w:rsidRDefault="00AF4DF2" w:rsidP="00AF46EC">
                      <w:pPr>
                        <w:pStyle w:val="TOCText"/>
                        <w:tabs>
                          <w:tab w:val="left" w:pos="588"/>
                        </w:tabs>
                        <w:ind w:left="588" w:hanging="600"/>
                        <w:rPr>
                          <w:b/>
                          <w:color w:val="4BACC6" w:themeColor="accent5"/>
                        </w:rPr>
                      </w:pPr>
                      <w:r w:rsidRPr="00E34205">
                        <w:rPr>
                          <w:rStyle w:val="TOCNumberChar"/>
                          <w:color w:val="4BACC6" w:themeColor="accent5"/>
                        </w:rPr>
                        <w:t>12-13</w:t>
                      </w:r>
                      <w:r w:rsidRPr="00E34205">
                        <w:rPr>
                          <w:b/>
                          <w:color w:val="4BACC6" w:themeColor="accent5"/>
                        </w:rPr>
                        <w:tab/>
                      </w:r>
                      <w:r w:rsidRPr="00E34205">
                        <w:rPr>
                          <w:b/>
                          <w:color w:val="4BACC6" w:themeColor="accent5"/>
                        </w:rPr>
                        <w:tab/>
                        <w:t>Conditions of enrolment</w:t>
                      </w:r>
                    </w:p>
                    <w:p w:rsidR="00AF4DF2" w:rsidRDefault="00AF4DF2" w:rsidP="00AF46EC">
                      <w:pPr>
                        <w:pStyle w:val="TOCText"/>
                        <w:tabs>
                          <w:tab w:val="left" w:pos="588"/>
                        </w:tabs>
                        <w:ind w:left="588" w:hanging="600"/>
                        <w:rPr>
                          <w:rStyle w:val="TOCNumberChar"/>
                          <w:color w:val="4BACC6" w:themeColor="accent5"/>
                        </w:rPr>
                      </w:pPr>
                      <w:r w:rsidRPr="00E34205">
                        <w:rPr>
                          <w:rStyle w:val="TOCNumberChar"/>
                          <w:color w:val="4BACC6" w:themeColor="accent5"/>
                        </w:rPr>
                        <w:t>14</w:t>
                      </w:r>
                      <w:r w:rsidRPr="00E34205">
                        <w:rPr>
                          <w:rStyle w:val="TOCNumberChar"/>
                          <w:color w:val="4BACC6" w:themeColor="accent5"/>
                        </w:rPr>
                        <w:tab/>
                      </w:r>
                      <w:r w:rsidRPr="00E34205">
                        <w:rPr>
                          <w:rStyle w:val="TOCNumberChar"/>
                          <w:color w:val="4BACC6" w:themeColor="accent5"/>
                        </w:rPr>
                        <w:tab/>
                        <w:t>Fee schedule/agreement</w:t>
                      </w:r>
                    </w:p>
                    <w:p w:rsidR="00AF4DF2" w:rsidRDefault="00AF4DF2" w:rsidP="00AF46EC">
                      <w:pPr>
                        <w:pStyle w:val="TOCText"/>
                        <w:tabs>
                          <w:tab w:val="left" w:pos="588"/>
                        </w:tabs>
                        <w:ind w:left="588" w:hanging="600"/>
                        <w:rPr>
                          <w:rStyle w:val="TOCNumberChar"/>
                          <w:color w:val="4BACC6" w:themeColor="accent5"/>
                        </w:rPr>
                      </w:pPr>
                      <w:r w:rsidRPr="00E34205">
                        <w:rPr>
                          <w:rStyle w:val="TOCNumberChar"/>
                          <w:color w:val="4BACC6" w:themeColor="accent5"/>
                        </w:rPr>
                        <w:t>15</w:t>
                      </w:r>
                      <w:r w:rsidRPr="00E34205">
                        <w:rPr>
                          <w:rStyle w:val="TOCNumberChar"/>
                          <w:color w:val="4BACC6" w:themeColor="accent5"/>
                        </w:rPr>
                        <w:tab/>
                      </w:r>
                      <w:r w:rsidRPr="00E34205">
                        <w:rPr>
                          <w:rStyle w:val="TOCNumberChar"/>
                          <w:color w:val="4BACC6" w:themeColor="accent5"/>
                        </w:rPr>
                        <w:tab/>
                      </w:r>
                      <w:r>
                        <w:rPr>
                          <w:rStyle w:val="TOCNumberChar"/>
                          <w:color w:val="4BACC6" w:themeColor="accent5"/>
                        </w:rPr>
                        <w:t>Holiday Fees &amp; Schedules</w:t>
                      </w:r>
                    </w:p>
                    <w:p w:rsidR="00AF4DF2" w:rsidRDefault="00AF4DF2" w:rsidP="00AF46EC">
                      <w:pPr>
                        <w:pStyle w:val="TOCText"/>
                        <w:tabs>
                          <w:tab w:val="left" w:pos="588"/>
                        </w:tabs>
                        <w:ind w:left="588" w:hanging="600"/>
                        <w:rPr>
                          <w:rStyle w:val="TOCNumberChar"/>
                          <w:color w:val="4BACC6" w:themeColor="accent5"/>
                        </w:rPr>
                      </w:pPr>
                      <w:r>
                        <w:rPr>
                          <w:rStyle w:val="TOCNumberChar"/>
                          <w:color w:val="4BACC6" w:themeColor="accent5"/>
                        </w:rPr>
                        <w:t>16</w:t>
                      </w:r>
                      <w:r>
                        <w:rPr>
                          <w:rStyle w:val="TOCNumberChar"/>
                          <w:color w:val="4BACC6" w:themeColor="accent5"/>
                        </w:rPr>
                        <w:tab/>
                        <w:t xml:space="preserve">   </w:t>
                      </w:r>
                      <w:r w:rsidRPr="00E34205">
                        <w:rPr>
                          <w:rStyle w:val="TOCNumberChar"/>
                          <w:color w:val="4BACC6" w:themeColor="accent5"/>
                        </w:rPr>
                        <w:t>Rules and regulations</w:t>
                      </w:r>
                    </w:p>
                    <w:p w:rsidR="00AF4DF2" w:rsidRPr="00E34205" w:rsidRDefault="00AF4DF2" w:rsidP="00AF46EC">
                      <w:pPr>
                        <w:pStyle w:val="TOCText"/>
                        <w:tabs>
                          <w:tab w:val="left" w:pos="588"/>
                        </w:tabs>
                        <w:ind w:left="588" w:hanging="600"/>
                        <w:rPr>
                          <w:b/>
                          <w:color w:val="4BACC6" w:themeColor="accent5"/>
                        </w:rPr>
                      </w:pPr>
                      <w:r>
                        <w:rPr>
                          <w:rStyle w:val="TOCNumberChar"/>
                          <w:color w:val="4BACC6" w:themeColor="accent5"/>
                        </w:rPr>
                        <w:t>17</w:t>
                      </w:r>
                      <w:r w:rsidRPr="00E34205">
                        <w:rPr>
                          <w:rStyle w:val="TOCNumberChar"/>
                          <w:color w:val="4BACC6" w:themeColor="accent5"/>
                        </w:rPr>
                        <w:t>-1</w:t>
                      </w:r>
                      <w:r>
                        <w:rPr>
                          <w:rStyle w:val="TOCNumberChar"/>
                          <w:color w:val="4BACC6" w:themeColor="accent5"/>
                        </w:rPr>
                        <w:t>8</w:t>
                      </w:r>
                      <w:r w:rsidRPr="00E34205">
                        <w:rPr>
                          <w:rStyle w:val="TOCNumberChar"/>
                          <w:color w:val="4BACC6" w:themeColor="accent5"/>
                        </w:rPr>
                        <w:tab/>
                      </w:r>
                      <w:r w:rsidRPr="00E34205">
                        <w:rPr>
                          <w:rStyle w:val="TOCNumberChar"/>
                          <w:color w:val="4BACC6" w:themeColor="accent5"/>
                        </w:rPr>
                        <w:tab/>
                        <w:t>STAFF ONLY</w:t>
                      </w:r>
                    </w:p>
                  </w:txbxContent>
                </v:textbox>
                <w10:wrap type="square" anchorx="page" anchory="page"/>
              </v:shape>
            </w:pict>
          </mc:Fallback>
        </mc:AlternateContent>
      </w:r>
    </w:p>
    <w:p w:rsidR="00624CC6" w:rsidRDefault="00624CC6" w:rsidP="005D2406">
      <w:pPr>
        <w:pStyle w:val="BodyText"/>
      </w:pPr>
    </w:p>
    <w:p w:rsidR="004F0FC8" w:rsidRDefault="00C6205B" w:rsidP="006F3C55">
      <w:pPr>
        <w:pStyle w:val="BodyText"/>
      </w:pPr>
      <w:r>
        <w:rPr>
          <w:noProof/>
          <w:lang w:val="en-AU" w:eastAsia="zh-CN"/>
        </w:rPr>
        <w:drawing>
          <wp:anchor distT="0" distB="0" distL="114300" distR="114300" simplePos="0" relativeHeight="251728896" behindDoc="0" locked="0" layoutInCell="1" allowOverlap="1" wp14:anchorId="28D6813F" wp14:editId="48291644">
            <wp:simplePos x="0" y="0"/>
            <wp:positionH relativeFrom="page">
              <wp:posOffset>979170</wp:posOffset>
            </wp:positionH>
            <wp:positionV relativeFrom="page">
              <wp:posOffset>8422640</wp:posOffset>
            </wp:positionV>
            <wp:extent cx="575310" cy="636270"/>
            <wp:effectExtent l="0" t="0" r="0" b="0"/>
            <wp:wrapSquare wrapText="bothSides"/>
            <wp:docPr id="22" name="Picture 22" descr="C:\Users\User\Documents\Logo\Gok Kusagi Agac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ogo\Gok Kusagi Agaci-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zh-CN"/>
        </w:rPr>
        <mc:AlternateContent>
          <mc:Choice Requires="wps">
            <w:drawing>
              <wp:anchor distT="0" distB="0" distL="114300" distR="114300" simplePos="0" relativeHeight="251670528" behindDoc="0" locked="0" layoutInCell="1" allowOverlap="1" wp14:anchorId="667DF8D7" wp14:editId="09C03856">
                <wp:simplePos x="0" y="0"/>
                <wp:positionH relativeFrom="page">
                  <wp:posOffset>493478</wp:posOffset>
                </wp:positionH>
                <wp:positionV relativeFrom="page">
                  <wp:posOffset>7760970</wp:posOffset>
                </wp:positionV>
                <wp:extent cx="1743710" cy="567690"/>
                <wp:effectExtent l="0" t="0" r="0" b="3810"/>
                <wp:wrapNone/>
                <wp:docPr id="29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4D5B68" w:rsidRDefault="00AF4DF2" w:rsidP="005E19FD">
                            <w:pPr>
                              <w:pStyle w:val="Pullquote"/>
                              <w:rPr>
                                <w:color w:val="8064A2" w:themeColor="accent4"/>
                                <w:lang w:val="en-AU"/>
                              </w:rPr>
                            </w:pPr>
                            <w:r w:rsidRPr="004D5B68">
                              <w:rPr>
                                <w:color w:val="8064A2" w:themeColor="accent4"/>
                                <w:lang w:val="en-AU"/>
                              </w:rPr>
                              <w:t>Welcome to your new early childhood service.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7DF8D7" id="Text Box 273" o:spid="_x0000_s1032" type="#_x0000_t202" style="position:absolute;left:0;text-align:left;margin-left:38.85pt;margin-top:611.1pt;width:137.3pt;height:4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" filled="f" stroked="f">
                <v:textbox style="mso-fit-shape-to-text:t">
                  <w:txbxContent>
                    <w:p w:rsidR="00AF4DF2" w:rsidRPr="004D5B68" w:rsidRDefault="00AF4DF2" w:rsidP="005E19FD">
                      <w:pPr>
                        <w:pStyle w:val="Pullquote"/>
                        <w:rPr>
                          <w:color w:val="8064A2" w:themeColor="accent4"/>
                          <w:lang w:val="en-AU"/>
                        </w:rPr>
                      </w:pPr>
                      <w:r w:rsidRPr="004D5B68">
                        <w:rPr>
                          <w:color w:val="8064A2" w:themeColor="accent4"/>
                          <w:lang w:val="en-AU"/>
                        </w:rPr>
                        <w:t>Welcome to your new early childhood service.</w:t>
                      </w:r>
                    </w:p>
                  </w:txbxContent>
                </v:textbox>
                <w10:wrap anchorx="page" anchory="page"/>
              </v:shape>
            </w:pict>
          </mc:Fallback>
        </mc:AlternateContent>
      </w:r>
      <w:r>
        <w:rPr>
          <w:noProof/>
          <w:lang w:val="en-AU" w:eastAsia="zh-CN"/>
        </w:rPr>
        <mc:AlternateContent>
          <mc:Choice Requires="wps">
            <w:drawing>
              <wp:anchor distT="0" distB="0" distL="114300" distR="114300" simplePos="0" relativeHeight="251742208" behindDoc="0" locked="0" layoutInCell="1" allowOverlap="1" wp14:anchorId="2E3DE1C2" wp14:editId="170A90E4">
                <wp:simplePos x="0" y="0"/>
                <wp:positionH relativeFrom="column">
                  <wp:posOffset>-2276475</wp:posOffset>
                </wp:positionH>
                <wp:positionV relativeFrom="paragraph">
                  <wp:posOffset>5886533</wp:posOffset>
                </wp:positionV>
                <wp:extent cx="1992630" cy="1117600"/>
                <wp:effectExtent l="0" t="0" r="7620" b="63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117600"/>
                        </a:xfrm>
                        <a:prstGeom prst="rect">
                          <a:avLst/>
                        </a:prstGeom>
                        <a:solidFill>
                          <a:srgbClr val="FFFFFF"/>
                        </a:solidFill>
                        <a:ln w="9525">
                          <a:noFill/>
                          <a:miter lim="800000"/>
                          <a:headEnd/>
                          <a:tailEnd/>
                        </a:ln>
                      </wps:spPr>
                      <wps:txbx>
                        <w:txbxContent>
                          <w:p w:rsidR="00AF4DF2" w:rsidRPr="001B7CF4" w:rsidRDefault="00AF4DF2" w:rsidP="00E61EB8">
                            <w:pPr>
                              <w:jc w:val="center"/>
                              <w:rPr>
                                <w:b/>
                                <w:color w:val="9BBB59" w:themeColor="accent3"/>
                                <w:sz w:val="16"/>
                                <w:lang w:val="en-AU"/>
                              </w:rPr>
                            </w:pPr>
                            <w:r w:rsidRPr="001B7CF4">
                              <w:rPr>
                                <w:b/>
                                <w:color w:val="9BBB59" w:themeColor="accent3"/>
                                <w:sz w:val="16"/>
                                <w:lang w:val="en-AU"/>
                              </w:rPr>
                              <w:t>REGENTS PARK PRESCHOOL LDC</w:t>
                            </w:r>
                          </w:p>
                          <w:p w:rsidR="00AF4DF2" w:rsidRPr="001B7CF4" w:rsidRDefault="00AF4DF2" w:rsidP="00E61EB8">
                            <w:pPr>
                              <w:jc w:val="center"/>
                              <w:rPr>
                                <w:b/>
                                <w:color w:val="9BBB59" w:themeColor="accent3"/>
                                <w:sz w:val="16"/>
                                <w:lang w:val="en-AU"/>
                              </w:rPr>
                            </w:pPr>
                            <w:r w:rsidRPr="001B7CF4">
                              <w:rPr>
                                <w:b/>
                                <w:color w:val="9BBB59" w:themeColor="accent3"/>
                                <w:sz w:val="16"/>
                                <w:lang w:val="en-AU"/>
                              </w:rPr>
                              <w:t>52 AMY ST, REGENTS PARK</w:t>
                            </w:r>
                          </w:p>
                          <w:p w:rsidR="00AF4DF2" w:rsidRPr="001B7CF4" w:rsidRDefault="00AF4DF2" w:rsidP="00E61EB8">
                            <w:pPr>
                              <w:jc w:val="center"/>
                              <w:rPr>
                                <w:b/>
                                <w:color w:val="9BBB59" w:themeColor="accent3"/>
                                <w:sz w:val="16"/>
                                <w:lang w:val="en-AU"/>
                              </w:rPr>
                            </w:pPr>
                          </w:p>
                          <w:p w:rsidR="00AF4DF2" w:rsidRPr="001B7CF4" w:rsidRDefault="00AF4DF2" w:rsidP="00E61EB8">
                            <w:pPr>
                              <w:jc w:val="center"/>
                              <w:rPr>
                                <w:b/>
                                <w:color w:val="9BBB59" w:themeColor="accent3"/>
                                <w:sz w:val="16"/>
                                <w:lang w:val="en-AU"/>
                              </w:rPr>
                            </w:pPr>
                            <w:r w:rsidRPr="001B7CF4">
                              <w:rPr>
                                <w:b/>
                                <w:color w:val="9BBB59" w:themeColor="accent3"/>
                                <w:sz w:val="16"/>
                                <w:lang w:val="en-AU"/>
                              </w:rPr>
                              <w:t>(02) 9644 9794</w:t>
                            </w:r>
                          </w:p>
                          <w:p w:rsidR="00AF4DF2" w:rsidRPr="001B7CF4" w:rsidRDefault="00AF4DF2" w:rsidP="00E61EB8">
                            <w:pPr>
                              <w:jc w:val="center"/>
                              <w:rPr>
                                <w:b/>
                                <w:color w:val="9BBB59" w:themeColor="accent3"/>
                                <w:sz w:val="16"/>
                                <w:lang w:val="en-AU"/>
                              </w:rPr>
                            </w:pPr>
                          </w:p>
                          <w:p w:rsidR="00AF4DF2" w:rsidRPr="001B7CF4" w:rsidRDefault="00AF4DF2" w:rsidP="001B7CF4">
                            <w:pPr>
                              <w:jc w:val="center"/>
                              <w:rPr>
                                <w:b/>
                                <w:color w:val="9BBB59" w:themeColor="accent3"/>
                                <w:sz w:val="16"/>
                                <w:lang w:val="en-AU"/>
                              </w:rPr>
                            </w:pPr>
                            <w:r w:rsidRPr="001B7CF4">
                              <w:rPr>
                                <w:b/>
                                <w:color w:val="9BBB59" w:themeColor="accent3"/>
                                <w:sz w:val="16"/>
                                <w:lang w:val="en-AU"/>
                              </w:rPr>
                              <w:t>regentspark.psk@gmail.com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DE1C2" id="Text Box 2" o:spid="_x0000_s1033" type="#_x0000_t202" style="position:absolute;left:0;text-align:left;margin-left:-179.25pt;margin-top:463.5pt;width:156.9pt;height: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" stroked="f">
                <v:textbox>
                  <w:txbxContent>
                    <w:p w:rsidR="00AF4DF2" w:rsidRPr="001B7CF4" w:rsidRDefault="00AF4DF2" w:rsidP="00E61EB8">
                      <w:pPr>
                        <w:jc w:val="center"/>
                        <w:rPr>
                          <w:b/>
                          <w:color w:val="9BBB59" w:themeColor="accent3"/>
                          <w:sz w:val="16"/>
                          <w:lang w:val="en-AU"/>
                        </w:rPr>
                      </w:pPr>
                      <w:r w:rsidRPr="001B7CF4">
                        <w:rPr>
                          <w:b/>
                          <w:color w:val="9BBB59" w:themeColor="accent3"/>
                          <w:sz w:val="16"/>
                          <w:lang w:val="en-AU"/>
                        </w:rPr>
                        <w:t>REGENTS PARK PRESCHOOL LDC</w:t>
                      </w:r>
                    </w:p>
                    <w:p w:rsidR="00AF4DF2" w:rsidRPr="001B7CF4" w:rsidRDefault="00AF4DF2" w:rsidP="00E61EB8">
                      <w:pPr>
                        <w:jc w:val="center"/>
                        <w:rPr>
                          <w:b/>
                          <w:color w:val="9BBB59" w:themeColor="accent3"/>
                          <w:sz w:val="16"/>
                          <w:lang w:val="en-AU"/>
                        </w:rPr>
                      </w:pPr>
                      <w:r w:rsidRPr="001B7CF4">
                        <w:rPr>
                          <w:b/>
                          <w:color w:val="9BBB59" w:themeColor="accent3"/>
                          <w:sz w:val="16"/>
                          <w:lang w:val="en-AU"/>
                        </w:rPr>
                        <w:t>52 AMY ST, REGENTS PARK</w:t>
                      </w:r>
                    </w:p>
                    <w:p w:rsidR="00AF4DF2" w:rsidRPr="001B7CF4" w:rsidRDefault="00AF4DF2" w:rsidP="00E61EB8">
                      <w:pPr>
                        <w:jc w:val="center"/>
                        <w:rPr>
                          <w:b/>
                          <w:color w:val="9BBB59" w:themeColor="accent3"/>
                          <w:sz w:val="16"/>
                          <w:lang w:val="en-AU"/>
                        </w:rPr>
                      </w:pPr>
                    </w:p>
                    <w:p w:rsidR="00AF4DF2" w:rsidRPr="001B7CF4" w:rsidRDefault="00AF4DF2" w:rsidP="00E61EB8">
                      <w:pPr>
                        <w:jc w:val="center"/>
                        <w:rPr>
                          <w:b/>
                          <w:color w:val="9BBB59" w:themeColor="accent3"/>
                          <w:sz w:val="16"/>
                          <w:lang w:val="en-AU"/>
                        </w:rPr>
                      </w:pPr>
                      <w:r w:rsidRPr="001B7CF4">
                        <w:rPr>
                          <w:b/>
                          <w:color w:val="9BBB59" w:themeColor="accent3"/>
                          <w:sz w:val="16"/>
                          <w:lang w:val="en-AU"/>
                        </w:rPr>
                        <w:t>(02) 9644 9794</w:t>
                      </w:r>
                    </w:p>
                    <w:p w:rsidR="00AF4DF2" w:rsidRPr="001B7CF4" w:rsidRDefault="00AF4DF2" w:rsidP="00E61EB8">
                      <w:pPr>
                        <w:jc w:val="center"/>
                        <w:rPr>
                          <w:b/>
                          <w:color w:val="9BBB59" w:themeColor="accent3"/>
                          <w:sz w:val="16"/>
                          <w:lang w:val="en-AU"/>
                        </w:rPr>
                      </w:pPr>
                    </w:p>
                    <w:p w:rsidR="00AF4DF2" w:rsidRPr="001B7CF4" w:rsidRDefault="00AF4DF2" w:rsidP="001B7CF4">
                      <w:pPr>
                        <w:jc w:val="center"/>
                        <w:rPr>
                          <w:b/>
                          <w:color w:val="9BBB59" w:themeColor="accent3"/>
                          <w:sz w:val="16"/>
                          <w:lang w:val="en-AU"/>
                        </w:rPr>
                      </w:pPr>
                      <w:r w:rsidRPr="001B7CF4">
                        <w:rPr>
                          <w:b/>
                          <w:color w:val="9BBB59" w:themeColor="accent3"/>
                          <w:sz w:val="16"/>
                          <w:lang w:val="en-AU"/>
                        </w:rPr>
                        <w:t>regentspark.psk@gmail.com</w:t>
                      </w:r>
                    </w:p>
                  </w:txbxContent>
                </v:textbox>
              </v:shape>
            </w:pict>
          </mc:Fallback>
        </mc:AlternateContent>
      </w:r>
      <w:r w:rsidR="005B7866" w:rsidRPr="00624CC6">
        <w:br w:type="page"/>
      </w:r>
    </w:p>
    <w:p w:rsidR="00C051B4" w:rsidRPr="001834CB" w:rsidRDefault="006F3C55" w:rsidP="001834CB">
      <w:pPr>
        <w:pStyle w:val="BodyText"/>
      </w:pPr>
      <w:r w:rsidRPr="001834CB">
        <w:rPr>
          <w:noProof/>
          <w:lang w:val="en-AU" w:eastAsia="zh-CN"/>
        </w:rPr>
        <w:lastRenderedPageBreak/>
        <mc:AlternateContent>
          <mc:Choice Requires="wps">
            <w:drawing>
              <wp:anchor distT="0" distB="0" distL="114300" distR="114300" simplePos="0" relativeHeight="251666944" behindDoc="0" locked="0" layoutInCell="1" allowOverlap="1" wp14:anchorId="20F945DC" wp14:editId="15F9CBD6">
                <wp:simplePos x="0" y="0"/>
                <wp:positionH relativeFrom="page">
                  <wp:posOffset>537845</wp:posOffset>
                </wp:positionH>
                <wp:positionV relativeFrom="page">
                  <wp:posOffset>1468755</wp:posOffset>
                </wp:positionV>
                <wp:extent cx="4860925" cy="7581265"/>
                <wp:effectExtent l="0" t="0" r="0" b="635"/>
                <wp:wrapNone/>
                <wp:docPr id="6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758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3B9" w:rsidRDefault="007113B9" w:rsidP="00DB4213">
                            <w:pPr>
                              <w:pStyle w:val="NoSpacing"/>
                              <w:spacing w:line="276" w:lineRule="auto"/>
                              <w:jc w:val="both"/>
                              <w:rPr>
                                <w:rFonts w:ascii="Century Gothic" w:hAnsi="Century Gothic"/>
                                <w:color w:val="FF0000"/>
                                <w:sz w:val="17"/>
                                <w:szCs w:val="17"/>
                              </w:rPr>
                            </w:pPr>
                          </w:p>
                          <w:p w:rsidR="007113B9" w:rsidRPr="004D5B68" w:rsidRDefault="007113B9" w:rsidP="00DB4213">
                            <w:pPr>
                              <w:pStyle w:val="NoSpacing"/>
                              <w:spacing w:line="276" w:lineRule="auto"/>
                              <w:jc w:val="both"/>
                              <w:rPr>
                                <w:rFonts w:ascii="Century Gothic" w:hAnsi="Century Gothic"/>
                                <w:b/>
                                <w:color w:val="8064A2" w:themeColor="accent4"/>
                                <w:sz w:val="20"/>
                                <w:szCs w:val="17"/>
                                <w:u w:val="single"/>
                              </w:rPr>
                            </w:pPr>
                            <w:r w:rsidRPr="004D5B68">
                              <w:rPr>
                                <w:rFonts w:ascii="Century Gothic" w:hAnsi="Century Gothic"/>
                                <w:b/>
                                <w:color w:val="8064A2" w:themeColor="accent4"/>
                                <w:sz w:val="20"/>
                                <w:szCs w:val="17"/>
                                <w:u w:val="single"/>
                              </w:rPr>
                              <w:t xml:space="preserve">Please note that no child’s enrolment will begin until you have provided a copy of their up-to-date immunisations. This is due to Australian Law. </w:t>
                            </w:r>
                          </w:p>
                          <w:p w:rsidR="007113B9" w:rsidRPr="00DB4213" w:rsidRDefault="007113B9" w:rsidP="00DB4213">
                            <w:pPr>
                              <w:pStyle w:val="BodyText"/>
                              <w:spacing w:line="276" w:lineRule="auto"/>
                              <w:rPr>
                                <w:sz w:val="20"/>
                                <w:szCs w:val="17"/>
                              </w:rPr>
                            </w:pPr>
                          </w:p>
                          <w:p w:rsidR="007113B9" w:rsidRPr="00DB4213" w:rsidRDefault="007113B9" w:rsidP="00DB4213">
                            <w:pPr>
                              <w:shd w:val="clear" w:color="auto" w:fill="FFFFFF"/>
                              <w:spacing w:before="240" w:after="480" w:line="276" w:lineRule="auto"/>
                              <w:jc w:val="both"/>
                              <w:rPr>
                                <w:color w:val="auto"/>
                                <w:sz w:val="20"/>
                                <w:szCs w:val="17"/>
                                <w:lang w:val="en-AU" w:eastAsia="zh-CN"/>
                              </w:rPr>
                            </w:pPr>
                            <w:r w:rsidRPr="00DB4213">
                              <w:rPr>
                                <w:color w:val="auto"/>
                                <w:sz w:val="20"/>
                                <w:szCs w:val="17"/>
                                <w:lang w:val="en-AU" w:eastAsia="zh-CN"/>
                              </w:rPr>
                              <w:t>From 1 January 2018, preschools and long day care centres cannot enrol a child unless the parent/guardian has provided an approved immunisation form that shows that the child:</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is fully immunised for their age, or</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has a medical reason not to be vaccinated, or</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is on a recognised catch-up schedule if the child has fallen behind with their immunisations.</w:t>
                            </w:r>
                          </w:p>
                          <w:p w:rsidR="007113B9" w:rsidRPr="004D5B68" w:rsidRDefault="007113B9" w:rsidP="00DB4213">
                            <w:pPr>
                              <w:shd w:val="clear" w:color="auto" w:fill="FFFFFF"/>
                              <w:spacing w:before="240" w:after="480" w:line="276" w:lineRule="auto"/>
                              <w:jc w:val="both"/>
                              <w:rPr>
                                <w:b/>
                                <w:color w:val="8064A2" w:themeColor="accent4"/>
                                <w:sz w:val="20"/>
                                <w:szCs w:val="17"/>
                                <w:u w:val="single"/>
                                <w:lang w:val="en-AU" w:eastAsia="zh-CN"/>
                              </w:rPr>
                            </w:pPr>
                            <w:r w:rsidRPr="004D5B68">
                              <w:rPr>
                                <w:b/>
                                <w:color w:val="8064A2" w:themeColor="accent4"/>
                                <w:sz w:val="20"/>
                                <w:szCs w:val="17"/>
                                <w:u w:val="single"/>
                                <w:lang w:val="en-AU" w:eastAsia="zh-CN"/>
                              </w:rPr>
                              <w:t>From 1 January 2018, parents must provide a copy of one or more of the following documents to enrol in a child care centre:</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History Statement which shows that the child is up to date with their scheduled vaccinations or</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History Form on which the immunisation provider has certified that the child is on a recognised catch-up schedule (temporary for 6 months only) or</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Medical Exemption Form which has been certified by a GP.</w:t>
                            </w:r>
                          </w:p>
                          <w:p w:rsidR="007113B9" w:rsidRPr="00DB4213" w:rsidRDefault="007113B9" w:rsidP="00DB4213">
                            <w:pPr>
                              <w:shd w:val="clear" w:color="auto" w:fill="FFFFFF"/>
                              <w:spacing w:before="240" w:after="480"/>
                              <w:rPr>
                                <w:color w:val="auto"/>
                                <w:sz w:val="20"/>
                                <w:szCs w:val="17"/>
                                <w:lang w:val="en-AU" w:eastAsia="zh-CN"/>
                              </w:rPr>
                            </w:pPr>
                            <w:r w:rsidRPr="00DB4213">
                              <w:rPr>
                                <w:color w:val="auto"/>
                                <w:sz w:val="20"/>
                                <w:szCs w:val="17"/>
                                <w:lang w:val="en-AU" w:eastAsia="zh-CN"/>
                              </w:rPr>
                              <w:t xml:space="preserve">No other form of documentation is acceptable (i.e. the Interim Vaccination Objection Form or Blue Book). </w:t>
                            </w:r>
                            <w:r w:rsidRPr="00DB4213">
                              <w:rPr>
                                <w:color w:val="auto"/>
                                <w:sz w:val="20"/>
                                <w:szCs w:val="17"/>
                                <w:lang w:val="en-AU" w:eastAsia="zh-CN"/>
                              </w:rPr>
                              <w:br/>
                            </w:r>
                            <w:r w:rsidRPr="00DB4213">
                              <w:rPr>
                                <w:color w:val="auto"/>
                                <w:sz w:val="20"/>
                                <w:szCs w:val="17"/>
                                <w:lang w:val="en-AU" w:eastAsia="zh-CN"/>
                              </w:rPr>
                              <w:br/>
                              <w:t>These changes to the Public Health Act 2010 will remind parents about the importance of timely vaccination and help to reduce the risk of children contracting potentially deadly diseases such as whooping cough and meningococcal disease.</w:t>
                            </w:r>
                          </w:p>
                          <w:p w:rsidR="007113B9" w:rsidRDefault="007113B9" w:rsidP="00DB4213">
                            <w:pPr>
                              <w:pStyle w:val="BodyText"/>
                              <w:spacing w:line="240" w:lineRule="auto"/>
                              <w:jc w:val="left"/>
                              <w:rPr>
                                <w:sz w:val="20"/>
                                <w:szCs w:val="17"/>
                                <w:lang w:val="en-AU"/>
                              </w:rPr>
                            </w:pPr>
                          </w:p>
                          <w:p w:rsidR="007113B9" w:rsidRPr="00DB4213" w:rsidRDefault="007113B9" w:rsidP="00DB4213">
                            <w:pPr>
                              <w:pStyle w:val="BodyText"/>
                              <w:spacing w:line="240" w:lineRule="auto"/>
                              <w:jc w:val="left"/>
                              <w:rPr>
                                <w:sz w:val="22"/>
                                <w:szCs w:val="17"/>
                                <w:lang w:val="en-AU"/>
                              </w:rPr>
                            </w:pPr>
                            <w:r w:rsidRPr="00DB4213">
                              <w:rPr>
                                <w:sz w:val="22"/>
                                <w:szCs w:val="17"/>
                                <w:lang w:val="en-AU"/>
                              </w:rPr>
                              <w:t xml:space="preserve">Please find a copy of the </w:t>
                            </w:r>
                            <w:r w:rsidRPr="00DB4213">
                              <w:rPr>
                                <w:b/>
                                <w:sz w:val="22"/>
                                <w:szCs w:val="17"/>
                                <w:lang w:val="en-AU"/>
                              </w:rPr>
                              <w:t xml:space="preserve">NSW Immunisation </w:t>
                            </w:r>
                            <w:r w:rsidRPr="00DB4213">
                              <w:rPr>
                                <w:b/>
                                <w:sz w:val="22"/>
                                <w:szCs w:val="17"/>
                                <w:lang w:val="en-AU"/>
                              </w:rPr>
                              <w:br/>
                              <w:t>Schedule</w:t>
                            </w:r>
                            <w:r>
                              <w:rPr>
                                <w:sz w:val="22"/>
                                <w:szCs w:val="17"/>
                                <w:lang w:val="en-AU"/>
                              </w:rPr>
                              <w:t xml:space="preserve"> </w:t>
                            </w:r>
                            <w:r w:rsidRPr="00DB4213">
                              <w:rPr>
                                <w:sz w:val="22"/>
                                <w:szCs w:val="17"/>
                                <w:lang w:val="en-AU"/>
                              </w:rPr>
                              <w:t xml:space="preserve">attached to this enrolment form, for </w:t>
                            </w:r>
                            <w:r>
                              <w:rPr>
                                <w:sz w:val="22"/>
                                <w:szCs w:val="17"/>
                                <w:lang w:val="en-AU"/>
                              </w:rPr>
                              <w:br/>
                            </w:r>
                            <w:r w:rsidRPr="00DB4213">
                              <w:rPr>
                                <w:sz w:val="22"/>
                                <w:szCs w:val="17"/>
                                <w:lang w:val="en-AU"/>
                              </w:rPr>
                              <w:t>your</w:t>
                            </w:r>
                            <w:r>
                              <w:rPr>
                                <w:sz w:val="22"/>
                                <w:szCs w:val="17"/>
                                <w:lang w:val="en-AU"/>
                              </w:rPr>
                              <w:t xml:space="preserve"> </w:t>
                            </w:r>
                            <w:r w:rsidRPr="00DB4213">
                              <w:rPr>
                                <w:sz w:val="22"/>
                                <w:szCs w:val="17"/>
                                <w:lang w:val="en-AU"/>
                              </w:rPr>
                              <w:t>information.</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45DC" id="Text Box 20" o:spid="_x0000_s1034" type="#_x0000_t202" style="position:absolute;left:0;text-align:left;margin-left:42.35pt;margin-top:115.65pt;width:382.75pt;height:596.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" filled="f" stroked="f">
                <v:textbox inset="0,0,,0">
                  <w:txbxContent>
                    <w:p w:rsidR="007113B9" w:rsidRDefault="007113B9" w:rsidP="00DB4213">
                      <w:pPr>
                        <w:pStyle w:val="NoSpacing"/>
                        <w:spacing w:line="276" w:lineRule="auto"/>
                        <w:jc w:val="both"/>
                        <w:rPr>
                          <w:rFonts w:ascii="Century Gothic" w:hAnsi="Century Gothic"/>
                          <w:color w:val="FF0000"/>
                          <w:sz w:val="17"/>
                          <w:szCs w:val="17"/>
                        </w:rPr>
                      </w:pPr>
                    </w:p>
                    <w:p w:rsidR="007113B9" w:rsidRPr="004D5B68" w:rsidRDefault="007113B9" w:rsidP="00DB4213">
                      <w:pPr>
                        <w:pStyle w:val="NoSpacing"/>
                        <w:spacing w:line="276" w:lineRule="auto"/>
                        <w:jc w:val="both"/>
                        <w:rPr>
                          <w:rFonts w:ascii="Century Gothic" w:hAnsi="Century Gothic"/>
                          <w:b/>
                          <w:color w:val="8064A2" w:themeColor="accent4"/>
                          <w:sz w:val="20"/>
                          <w:szCs w:val="17"/>
                          <w:u w:val="single"/>
                        </w:rPr>
                      </w:pPr>
                      <w:r w:rsidRPr="004D5B68">
                        <w:rPr>
                          <w:rFonts w:ascii="Century Gothic" w:hAnsi="Century Gothic"/>
                          <w:b/>
                          <w:color w:val="8064A2" w:themeColor="accent4"/>
                          <w:sz w:val="20"/>
                          <w:szCs w:val="17"/>
                          <w:u w:val="single"/>
                        </w:rPr>
                        <w:t xml:space="preserve">Please note that no child’s enrolment will begin until you have provided a copy of their up-to-date immunisations. This is due to Australian Law. </w:t>
                      </w:r>
                    </w:p>
                    <w:p w:rsidR="007113B9" w:rsidRPr="00DB4213" w:rsidRDefault="007113B9" w:rsidP="00DB4213">
                      <w:pPr>
                        <w:pStyle w:val="BodyText"/>
                        <w:spacing w:line="276" w:lineRule="auto"/>
                        <w:rPr>
                          <w:sz w:val="20"/>
                          <w:szCs w:val="17"/>
                        </w:rPr>
                      </w:pPr>
                    </w:p>
                    <w:p w:rsidR="007113B9" w:rsidRPr="00DB4213" w:rsidRDefault="007113B9" w:rsidP="00DB4213">
                      <w:pPr>
                        <w:shd w:val="clear" w:color="auto" w:fill="FFFFFF"/>
                        <w:spacing w:before="240" w:after="480" w:line="276" w:lineRule="auto"/>
                        <w:jc w:val="both"/>
                        <w:rPr>
                          <w:color w:val="auto"/>
                          <w:sz w:val="20"/>
                          <w:szCs w:val="17"/>
                          <w:lang w:val="en-AU" w:eastAsia="zh-CN"/>
                        </w:rPr>
                      </w:pPr>
                      <w:r w:rsidRPr="00DB4213">
                        <w:rPr>
                          <w:color w:val="auto"/>
                          <w:sz w:val="20"/>
                          <w:szCs w:val="17"/>
                          <w:lang w:val="en-AU" w:eastAsia="zh-CN"/>
                        </w:rPr>
                        <w:t>From 1 January 2018, preschools and long day care centres cannot enrol a child unless the parent/guardian has provided an approved immunisation form that shows that the child:</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is fully immunised for their age, or</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has a medical reason not to be vaccinated, or</w:t>
                      </w:r>
                    </w:p>
                    <w:p w:rsidR="007113B9" w:rsidRPr="00DB4213" w:rsidRDefault="007113B9" w:rsidP="00DB4213">
                      <w:pPr>
                        <w:numPr>
                          <w:ilvl w:val="0"/>
                          <w:numId w:val="25"/>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is on a recognised catch-up schedule if the child has fallen behind with their immunisations.</w:t>
                      </w:r>
                    </w:p>
                    <w:p w:rsidR="007113B9" w:rsidRPr="004D5B68" w:rsidRDefault="007113B9" w:rsidP="00DB4213">
                      <w:pPr>
                        <w:shd w:val="clear" w:color="auto" w:fill="FFFFFF"/>
                        <w:spacing w:before="240" w:after="480" w:line="276" w:lineRule="auto"/>
                        <w:jc w:val="both"/>
                        <w:rPr>
                          <w:b/>
                          <w:color w:val="8064A2" w:themeColor="accent4"/>
                          <w:sz w:val="20"/>
                          <w:szCs w:val="17"/>
                          <w:u w:val="single"/>
                          <w:lang w:val="en-AU" w:eastAsia="zh-CN"/>
                        </w:rPr>
                      </w:pPr>
                      <w:r w:rsidRPr="004D5B68">
                        <w:rPr>
                          <w:b/>
                          <w:color w:val="8064A2" w:themeColor="accent4"/>
                          <w:sz w:val="20"/>
                          <w:szCs w:val="17"/>
                          <w:u w:val="single"/>
                          <w:lang w:val="en-AU" w:eastAsia="zh-CN"/>
                        </w:rPr>
                        <w:t>From 1 January 2018, parents must provide a copy of one or more of the following documents to enrol in a child care centre:</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History Statement which shows that the child is up to date with their scheduled vaccinations or</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History Form on which the immunisation provider has certified that the child is on a recognised catch-up schedule (temporary for 6 months only) or</w:t>
                      </w:r>
                    </w:p>
                    <w:p w:rsidR="007113B9" w:rsidRPr="00DB4213" w:rsidRDefault="007113B9" w:rsidP="00DB4213">
                      <w:pPr>
                        <w:numPr>
                          <w:ilvl w:val="0"/>
                          <w:numId w:val="26"/>
                        </w:numPr>
                        <w:shd w:val="clear" w:color="auto" w:fill="FFFFFF"/>
                        <w:spacing w:before="100" w:beforeAutospacing="1" w:after="225" w:line="276" w:lineRule="auto"/>
                        <w:jc w:val="both"/>
                        <w:rPr>
                          <w:color w:val="auto"/>
                          <w:sz w:val="20"/>
                          <w:szCs w:val="17"/>
                          <w:lang w:val="en-AU" w:eastAsia="zh-CN"/>
                        </w:rPr>
                      </w:pPr>
                      <w:r w:rsidRPr="00DB4213">
                        <w:rPr>
                          <w:color w:val="auto"/>
                          <w:sz w:val="20"/>
                          <w:szCs w:val="17"/>
                          <w:lang w:val="en-AU" w:eastAsia="zh-CN"/>
                        </w:rPr>
                        <w:t>an AIR Immunisation Medical Exemption Form which has been certified by a GP.</w:t>
                      </w:r>
                    </w:p>
                    <w:p w:rsidR="007113B9" w:rsidRPr="00DB4213" w:rsidRDefault="007113B9" w:rsidP="00DB4213">
                      <w:pPr>
                        <w:shd w:val="clear" w:color="auto" w:fill="FFFFFF"/>
                        <w:spacing w:before="240" w:after="480"/>
                        <w:rPr>
                          <w:color w:val="auto"/>
                          <w:sz w:val="20"/>
                          <w:szCs w:val="17"/>
                          <w:lang w:val="en-AU" w:eastAsia="zh-CN"/>
                        </w:rPr>
                      </w:pPr>
                      <w:r w:rsidRPr="00DB4213">
                        <w:rPr>
                          <w:color w:val="auto"/>
                          <w:sz w:val="20"/>
                          <w:szCs w:val="17"/>
                          <w:lang w:val="en-AU" w:eastAsia="zh-CN"/>
                        </w:rPr>
                        <w:t xml:space="preserve">No other form of documentation is acceptable (i.e. the Interim Vaccination Objection Form or Blue Book). </w:t>
                      </w:r>
                      <w:r w:rsidRPr="00DB4213">
                        <w:rPr>
                          <w:color w:val="auto"/>
                          <w:sz w:val="20"/>
                          <w:szCs w:val="17"/>
                          <w:lang w:val="en-AU" w:eastAsia="zh-CN"/>
                        </w:rPr>
                        <w:br/>
                      </w:r>
                      <w:r w:rsidRPr="00DB4213">
                        <w:rPr>
                          <w:color w:val="auto"/>
                          <w:sz w:val="20"/>
                          <w:szCs w:val="17"/>
                          <w:lang w:val="en-AU" w:eastAsia="zh-CN"/>
                        </w:rPr>
                        <w:br/>
                        <w:t>These changes to the Public Health Act 2010 will remind parents about the importance of timely vaccination and help to reduce the risk of children contracting potentially deadly diseases such as whooping cough and meningococcal disease.</w:t>
                      </w:r>
                    </w:p>
                    <w:p w:rsidR="007113B9" w:rsidRDefault="007113B9" w:rsidP="00DB4213">
                      <w:pPr>
                        <w:pStyle w:val="BodyText"/>
                        <w:spacing w:line="240" w:lineRule="auto"/>
                        <w:jc w:val="left"/>
                        <w:rPr>
                          <w:sz w:val="20"/>
                          <w:szCs w:val="17"/>
                          <w:lang w:val="en-AU"/>
                        </w:rPr>
                      </w:pPr>
                    </w:p>
                    <w:p w:rsidR="007113B9" w:rsidRPr="00DB4213" w:rsidRDefault="007113B9" w:rsidP="00DB4213">
                      <w:pPr>
                        <w:pStyle w:val="BodyText"/>
                        <w:spacing w:line="240" w:lineRule="auto"/>
                        <w:jc w:val="left"/>
                        <w:rPr>
                          <w:sz w:val="22"/>
                          <w:szCs w:val="17"/>
                          <w:lang w:val="en-AU"/>
                        </w:rPr>
                      </w:pPr>
                      <w:r w:rsidRPr="00DB4213">
                        <w:rPr>
                          <w:sz w:val="22"/>
                          <w:szCs w:val="17"/>
                          <w:lang w:val="en-AU"/>
                        </w:rPr>
                        <w:t xml:space="preserve">Please find a copy of the </w:t>
                      </w:r>
                      <w:r w:rsidRPr="00DB4213">
                        <w:rPr>
                          <w:b/>
                          <w:sz w:val="22"/>
                          <w:szCs w:val="17"/>
                          <w:lang w:val="en-AU"/>
                        </w:rPr>
                        <w:t xml:space="preserve">NSW Immunisation </w:t>
                      </w:r>
                      <w:r w:rsidRPr="00DB4213">
                        <w:rPr>
                          <w:b/>
                          <w:sz w:val="22"/>
                          <w:szCs w:val="17"/>
                          <w:lang w:val="en-AU"/>
                        </w:rPr>
                        <w:br/>
                        <w:t>Schedule</w:t>
                      </w:r>
                      <w:r>
                        <w:rPr>
                          <w:sz w:val="22"/>
                          <w:szCs w:val="17"/>
                          <w:lang w:val="en-AU"/>
                        </w:rPr>
                        <w:t xml:space="preserve"> </w:t>
                      </w:r>
                      <w:r w:rsidRPr="00DB4213">
                        <w:rPr>
                          <w:sz w:val="22"/>
                          <w:szCs w:val="17"/>
                          <w:lang w:val="en-AU"/>
                        </w:rPr>
                        <w:t xml:space="preserve">attached to this enrolment form, for </w:t>
                      </w:r>
                      <w:r>
                        <w:rPr>
                          <w:sz w:val="22"/>
                          <w:szCs w:val="17"/>
                          <w:lang w:val="en-AU"/>
                        </w:rPr>
                        <w:br/>
                      </w:r>
                      <w:r w:rsidRPr="00DB4213">
                        <w:rPr>
                          <w:sz w:val="22"/>
                          <w:szCs w:val="17"/>
                          <w:lang w:val="en-AU"/>
                        </w:rPr>
                        <w:t>your</w:t>
                      </w:r>
                      <w:r>
                        <w:rPr>
                          <w:sz w:val="22"/>
                          <w:szCs w:val="17"/>
                          <w:lang w:val="en-AU"/>
                        </w:rPr>
                        <w:t xml:space="preserve"> </w:t>
                      </w:r>
                      <w:r w:rsidRPr="00DB4213">
                        <w:rPr>
                          <w:sz w:val="22"/>
                          <w:szCs w:val="17"/>
                          <w:lang w:val="en-AU"/>
                        </w:rPr>
                        <w:t>information.</w:t>
                      </w:r>
                    </w:p>
                  </w:txbxContent>
                </v:textbox>
                <w10:wrap anchorx="page" anchory="page"/>
              </v:shape>
            </w:pict>
          </mc:Fallback>
        </mc:AlternateContent>
      </w:r>
      <w:r w:rsidRPr="001834CB">
        <w:rPr>
          <w:noProof/>
          <w:lang w:val="en-AU" w:eastAsia="zh-CN"/>
        </w:rPr>
        <mc:AlternateContent>
          <mc:Choice Requires="wps">
            <w:drawing>
              <wp:anchor distT="0" distB="0" distL="114300" distR="114300" simplePos="0" relativeHeight="251662848" behindDoc="0" locked="0" layoutInCell="1" allowOverlap="1" wp14:anchorId="2B0D8C16" wp14:editId="41C3FC70">
                <wp:simplePos x="0" y="0"/>
                <wp:positionH relativeFrom="page">
                  <wp:posOffset>570230</wp:posOffset>
                </wp:positionH>
                <wp:positionV relativeFrom="page">
                  <wp:posOffset>815340</wp:posOffset>
                </wp:positionV>
                <wp:extent cx="5925820" cy="497205"/>
                <wp:effectExtent l="0" t="0" r="17780" b="17145"/>
                <wp:wrapNone/>
                <wp:docPr id="6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3B9" w:rsidRPr="00C763E0" w:rsidRDefault="007113B9" w:rsidP="00C051B4">
                            <w:pPr>
                              <w:pStyle w:val="Heading1"/>
                              <w:rPr>
                                <w:rFonts w:ascii="No Added Sugar" w:hAnsi="No Added Sugar"/>
                                <w:color w:val="4F81BD" w:themeColor="accent1"/>
                                <w:sz w:val="56"/>
                                <w:szCs w:val="50"/>
                                <w:lang w:val="en-AU"/>
                              </w:rPr>
                            </w:pPr>
                            <w:r w:rsidRPr="00C763E0">
                              <w:rPr>
                                <w:rFonts w:ascii="No Added Sugar" w:hAnsi="No Added Sugar"/>
                                <w:color w:val="4F81BD" w:themeColor="accent1"/>
                                <w:sz w:val="56"/>
                                <w:szCs w:val="50"/>
                                <w:lang w:val="en-AU"/>
                              </w:rPr>
                              <w:t>Immunisation Schedule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8C16" id="_x0000_s1035" type="#_x0000_t202" style="position:absolute;left:0;text-align:left;margin-left:44.9pt;margin-top:64.2pt;width:466.6pt;height:39.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" filled="f" stroked="f">
                <v:textbox inset="0,0,0,0">
                  <w:txbxContent>
                    <w:p w:rsidR="007113B9" w:rsidRPr="00C763E0" w:rsidRDefault="007113B9" w:rsidP="00C051B4">
                      <w:pPr>
                        <w:pStyle w:val="Heading1"/>
                        <w:rPr>
                          <w:rFonts w:ascii="No Added Sugar" w:hAnsi="No Added Sugar"/>
                          <w:color w:val="4F81BD" w:themeColor="accent1"/>
                          <w:sz w:val="56"/>
                          <w:szCs w:val="50"/>
                          <w:lang w:val="en-AU"/>
                        </w:rPr>
                      </w:pPr>
                      <w:r w:rsidRPr="00C763E0">
                        <w:rPr>
                          <w:rFonts w:ascii="No Added Sugar" w:hAnsi="No Added Sugar"/>
                          <w:color w:val="4F81BD" w:themeColor="accent1"/>
                          <w:sz w:val="56"/>
                          <w:szCs w:val="50"/>
                          <w:lang w:val="en-AU"/>
                        </w:rPr>
                        <w:t>Immunisation Schedule and Regulations</w:t>
                      </w:r>
                    </w:p>
                  </w:txbxContent>
                </v:textbox>
                <w10:wrap anchorx="page" anchory="page"/>
              </v:shape>
            </w:pict>
          </mc:Fallback>
        </mc:AlternateContent>
      </w:r>
      <w:r w:rsidR="00DB4213" w:rsidRPr="001834CB">
        <w:rPr>
          <w:noProof/>
          <w:lang w:val="en-AU" w:eastAsia="zh-CN"/>
        </w:rPr>
        <w:drawing>
          <wp:anchor distT="0" distB="0" distL="114300" distR="114300" simplePos="0" relativeHeight="251735040" behindDoc="0" locked="0" layoutInCell="1" allowOverlap="1" wp14:anchorId="16B8235D" wp14:editId="313175FC">
            <wp:simplePos x="0" y="0"/>
            <wp:positionH relativeFrom="page">
              <wp:posOffset>4124960</wp:posOffset>
            </wp:positionH>
            <wp:positionV relativeFrom="page">
              <wp:posOffset>8096885</wp:posOffset>
            </wp:positionV>
            <wp:extent cx="3182620" cy="1460500"/>
            <wp:effectExtent l="0" t="0" r="0" b="6350"/>
            <wp:wrapSquare wrapText="bothSides"/>
            <wp:docPr id="679" name="Picture 6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62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213" w:rsidRPr="001834CB">
        <w:rPr>
          <w:noProof/>
          <w:lang w:val="en-AU" w:eastAsia="zh-CN"/>
        </w:rPr>
        <mc:AlternateContent>
          <mc:Choice Requires="wps">
            <w:drawing>
              <wp:anchor distT="0" distB="0" distL="114300" distR="114300" simplePos="0" relativeHeight="251737088" behindDoc="0" locked="0" layoutInCell="1" allowOverlap="1" wp14:anchorId="51881E29" wp14:editId="6DF9EE06">
                <wp:simplePos x="0" y="0"/>
                <wp:positionH relativeFrom="page">
                  <wp:posOffset>5399325</wp:posOffset>
                </wp:positionH>
                <wp:positionV relativeFrom="page">
                  <wp:posOffset>3354070</wp:posOffset>
                </wp:positionV>
                <wp:extent cx="1743710" cy="923290"/>
                <wp:effectExtent l="0" t="0" r="0" b="0"/>
                <wp:wrapNone/>
                <wp:docPr id="68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4D5B68" w:rsidRDefault="00AF4DF2" w:rsidP="00DB4213">
                            <w:pPr>
                              <w:pStyle w:val="Pullquote"/>
                              <w:pBdr>
                                <w:top w:val="single" w:sz="6" w:space="2" w:color="336699"/>
                              </w:pBdr>
                              <w:rPr>
                                <w:color w:val="9BBB59" w:themeColor="accent3"/>
                                <w:shd w:val="clear" w:color="auto" w:fill="FFFFFF"/>
                                <w:lang w:val="en-AU"/>
                              </w:rPr>
                            </w:pPr>
                            <w:r w:rsidRPr="004D5B68">
                              <w:rPr>
                                <w:color w:val="9BBB59" w:themeColor="accent3"/>
                                <w:shd w:val="clear" w:color="auto" w:fill="FFFFFF"/>
                                <w:lang w:val="en-AU"/>
                              </w:rPr>
                              <w:t xml:space="preserve">No child will be </w:t>
                            </w:r>
                          </w:p>
                          <w:p w:rsidR="00AF4DF2" w:rsidRPr="004D5B68" w:rsidRDefault="00AF4DF2" w:rsidP="00DB4213">
                            <w:pPr>
                              <w:pStyle w:val="Pullquote"/>
                              <w:pBdr>
                                <w:top w:val="single" w:sz="6" w:space="2" w:color="336699"/>
                              </w:pBdr>
                              <w:rPr>
                                <w:color w:val="9BBB59" w:themeColor="accent3"/>
                                <w:shd w:val="clear" w:color="auto" w:fill="FFFFFF"/>
                                <w:lang w:val="en-AU"/>
                              </w:rPr>
                            </w:pPr>
                            <w:r w:rsidRPr="004D5B68">
                              <w:rPr>
                                <w:color w:val="9BBB59" w:themeColor="accent3"/>
                                <w:shd w:val="clear" w:color="auto" w:fill="FFFFFF"/>
                                <w:lang w:val="en-AU"/>
                              </w:rPr>
                              <w:t>enrolled without up-to-date immunisations or a valid exemption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881E29" id="Text Box 297" o:spid="_x0000_s1036" type="#_x0000_t202" style="position:absolute;left:0;text-align:left;margin-left:425.15pt;margin-top:264.1pt;width:137.3pt;height:72.7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" filled="f" stroked="f">
                <v:textbox style="mso-fit-shape-to-text:t">
                  <w:txbxContent>
                    <w:p w:rsidR="00AF4DF2" w:rsidRPr="004D5B68" w:rsidRDefault="00AF4DF2" w:rsidP="00DB4213">
                      <w:pPr>
                        <w:pStyle w:val="Pullquote"/>
                        <w:pBdr>
                          <w:top w:val="single" w:sz="6" w:space="2" w:color="336699"/>
                        </w:pBdr>
                        <w:rPr>
                          <w:color w:val="9BBB59" w:themeColor="accent3"/>
                          <w:shd w:val="clear" w:color="auto" w:fill="FFFFFF"/>
                          <w:lang w:val="en-AU"/>
                        </w:rPr>
                      </w:pPr>
                      <w:r w:rsidRPr="004D5B68">
                        <w:rPr>
                          <w:color w:val="9BBB59" w:themeColor="accent3"/>
                          <w:shd w:val="clear" w:color="auto" w:fill="FFFFFF"/>
                          <w:lang w:val="en-AU"/>
                        </w:rPr>
                        <w:t xml:space="preserve">No child will be </w:t>
                      </w:r>
                    </w:p>
                    <w:p w:rsidR="00AF4DF2" w:rsidRPr="004D5B68" w:rsidRDefault="00AF4DF2" w:rsidP="00DB4213">
                      <w:pPr>
                        <w:pStyle w:val="Pullquote"/>
                        <w:pBdr>
                          <w:top w:val="single" w:sz="6" w:space="2" w:color="336699"/>
                        </w:pBdr>
                        <w:rPr>
                          <w:color w:val="9BBB59" w:themeColor="accent3"/>
                          <w:shd w:val="clear" w:color="auto" w:fill="FFFFFF"/>
                          <w:lang w:val="en-AU"/>
                        </w:rPr>
                      </w:pPr>
                      <w:r w:rsidRPr="004D5B68">
                        <w:rPr>
                          <w:color w:val="9BBB59" w:themeColor="accent3"/>
                          <w:shd w:val="clear" w:color="auto" w:fill="FFFFFF"/>
                          <w:lang w:val="en-AU"/>
                        </w:rPr>
                        <w:t>enrolled without up-to-date immunisations or a valid exemption form</w:t>
                      </w:r>
                    </w:p>
                  </w:txbxContent>
                </v:textbox>
                <w10:wrap anchorx="page" anchory="page"/>
              </v:shape>
            </w:pict>
          </mc:Fallback>
        </mc:AlternateContent>
      </w:r>
      <w:r w:rsidR="00C051B4" w:rsidRPr="001834CB">
        <w:br w:type="page"/>
      </w:r>
    </w:p>
    <w:p w:rsidR="00A87209" w:rsidRPr="00132459" w:rsidRDefault="00F5442B" w:rsidP="006F3C55">
      <w:pPr>
        <w:pStyle w:val="BodyText"/>
        <w:rPr>
          <w:noProof/>
        </w:rPr>
      </w:pPr>
      <w:r>
        <w:rPr>
          <w:noProof/>
          <w:lang w:val="en-AU" w:eastAsia="zh-CN"/>
        </w:rPr>
        <w:lastRenderedPageBreak/>
        <mc:AlternateContent>
          <mc:Choice Requires="wps">
            <w:drawing>
              <wp:anchor distT="0" distB="0" distL="114300" distR="114300" simplePos="0" relativeHeight="251637760" behindDoc="0" locked="0" layoutInCell="1" allowOverlap="1" wp14:anchorId="4DDE4E02" wp14:editId="646382DC">
                <wp:simplePos x="0" y="0"/>
                <wp:positionH relativeFrom="page">
                  <wp:posOffset>2478047</wp:posOffset>
                </wp:positionH>
                <wp:positionV relativeFrom="page">
                  <wp:posOffset>1531344</wp:posOffset>
                </wp:positionV>
                <wp:extent cx="4506237" cy="8627110"/>
                <wp:effectExtent l="0" t="0" r="0" b="2540"/>
                <wp:wrapNone/>
                <wp:docPr id="2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237" cy="862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EC7187" w:rsidRDefault="00AF4DF2" w:rsidP="00EC7187">
                            <w:pPr>
                              <w:pStyle w:val="BodyText"/>
                              <w:rPr>
                                <w:b/>
                                <w:szCs w:val="17"/>
                                <w:lang w:val="en-AU"/>
                              </w:rPr>
                            </w:pPr>
                            <w:r w:rsidRPr="00EC7187">
                              <w:rPr>
                                <w:szCs w:val="17"/>
                                <w:lang w:val="en-AU"/>
                              </w:rPr>
                              <w:t xml:space="preserve">Personal information will be managed openly and transparently in a way that protects an individual’s privacy and respects their rights under Australian privacy laws.  </w:t>
                            </w:r>
                          </w:p>
                          <w:p w:rsidR="00AF4DF2" w:rsidRPr="00EC7187" w:rsidRDefault="00AF4DF2" w:rsidP="00EC7187">
                            <w:pPr>
                              <w:pStyle w:val="BodyText"/>
                              <w:rPr>
                                <w:szCs w:val="17"/>
                                <w:lang w:val="en-AU"/>
                              </w:rPr>
                            </w:pPr>
                            <w:r w:rsidRPr="00EC7187">
                              <w:rPr>
                                <w:szCs w:val="17"/>
                                <w:lang w:val="en-AU"/>
                              </w:rPr>
                              <w:t>We only collect or use personal information if this is needed to education and care to children at the service, or to comply with our legal obligations. We will take reasonable steps to make sure you know we have your personal information, how we got it and how we'll handle it.</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We collect most personal information directly from a parent or guardian. We may also collect information through our website, social media page, Family Law court orders or agreements, special needs agencies and training courses. We may occasionally request information from other organisations which you would reasonably agree is necessary for us to educate and care for a child.</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 xml:space="preserve">The information collected includes information required under the National Education and Care Law and Regulations or needed to promote learning under the Early Years Learning Framework.  This includes name, address, date of birth, gender, family contact details, emergency contact details, authorised nominee details, parents’ occupations, cultural background, home language, religious beliefs, payment details, child care benefit information, Medicare number, , immunisation records, medical information and medical management plans, photos of children and information about children’s strengths, interests, preferences and needs, including special needs.  </w:t>
                            </w:r>
                          </w:p>
                          <w:p w:rsidR="00AF4DF2" w:rsidRPr="00EC7187" w:rsidRDefault="00AF4DF2" w:rsidP="00EC7187">
                            <w:pPr>
                              <w:pStyle w:val="BodyText"/>
                              <w:rPr>
                                <w:szCs w:val="17"/>
                                <w:lang w:val="en-AU"/>
                              </w:rPr>
                            </w:pPr>
                            <w:r w:rsidRPr="00EC7187">
                              <w:rPr>
                                <w:szCs w:val="17"/>
                                <w:lang w:val="en-AU"/>
                              </w:rPr>
                              <w:t>We do not disclose personal information to others unless you would reasonably expect us to do this, we have your consent or we are complying with an Australian law.</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 xml:space="preserve">We aim to keep the personal information we hold accurate, up-to-date and complete. This enables us to provide high quality education and care while ensuring the health and safety of children, and it is also important that we can contact you in the event of an emergency. </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We have systems and practices in place to ensure personal information is secure and can only be accessed by those who need the information or may legally access it.</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You have the right to access your personal information. There are some circumstances under Australian privacy laws where we may not be able to give you access. We will tell you if this is the case. There is generally no cost for accessing your information. We will tell you if there is a charge before providing access.</w:t>
                            </w:r>
                          </w:p>
                          <w:p w:rsidR="00AF4DF2" w:rsidRPr="00EC7187" w:rsidRDefault="00AF4DF2" w:rsidP="00EC7187">
                            <w:pPr>
                              <w:pStyle w:val="BodyText"/>
                              <w:rPr>
                                <w:szCs w:val="17"/>
                                <w:lang w:val="en-AU"/>
                              </w:rPr>
                            </w:pPr>
                            <w:r w:rsidRPr="00EC7187">
                              <w:rPr>
                                <w:szCs w:val="17"/>
                                <w:lang w:val="en-AU"/>
                              </w:rPr>
                              <w:t>Our Privacy Officer for privacy matters, including complaints, is the Approved Provider or Nominated Supervisor by telephone (02 9644 9794) or email (</w:t>
                            </w:r>
                            <w:hyperlink r:id="rId11" w:history="1">
                              <w:r w:rsidRPr="00EC7187">
                                <w:rPr>
                                  <w:rStyle w:val="Hyperlink"/>
                                  <w:szCs w:val="17"/>
                                  <w:lang w:val="en-AU"/>
                                </w:rPr>
                                <w:t>regentspark.psk@gmail.com</w:t>
                              </w:r>
                            </w:hyperlink>
                            <w:r w:rsidRPr="00EC7187">
                              <w:rPr>
                                <w:szCs w:val="17"/>
                                <w:lang w:val="en-AU"/>
                              </w:rPr>
                              <w:t>) or by mail (52 Amy Street, Regents Park, NSW, 2143).</w:t>
                            </w:r>
                          </w:p>
                          <w:p w:rsidR="00AF4DF2" w:rsidRPr="00EC7187" w:rsidRDefault="00AF4DF2" w:rsidP="00EC7187">
                            <w:pPr>
                              <w:pStyle w:val="BodyText"/>
                              <w:rPr>
                                <w:szCs w:val="17"/>
                                <w:lang w:val="en-AU"/>
                              </w:rPr>
                            </w:pPr>
                            <w:r w:rsidRPr="00EC7187">
                              <w:rPr>
                                <w:szCs w:val="17"/>
                                <w:lang w:val="en-AU"/>
                              </w:rPr>
                              <w:t>We will provide a copy of any updates to our Privacy and Confidentiality Policy on our Service Noticeboard and include the changes in our News Post Updates</w:t>
                            </w:r>
                            <w:r>
                              <w:rPr>
                                <w:szCs w:val="17"/>
                                <w:lang w:val="en-AU"/>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4E02" id="_x0000_s1037" type="#_x0000_t202" style="position:absolute;left:0;text-align:left;margin-left:195.1pt;margin-top:120.6pt;width:354.8pt;height:679.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" filled="f" stroked="f">
                <v:textbox inset="0,0,,0">
                  <w:txbxContent>
                    <w:p w:rsidR="00AF4DF2" w:rsidRPr="00EC7187" w:rsidRDefault="00AF4DF2" w:rsidP="00EC7187">
                      <w:pPr>
                        <w:pStyle w:val="BodyText"/>
                        <w:rPr>
                          <w:b/>
                          <w:szCs w:val="17"/>
                          <w:lang w:val="en-AU"/>
                        </w:rPr>
                      </w:pPr>
                      <w:r w:rsidRPr="00EC7187">
                        <w:rPr>
                          <w:szCs w:val="17"/>
                          <w:lang w:val="en-AU"/>
                        </w:rPr>
                        <w:t xml:space="preserve">Personal information will be managed openly and transparently in a way that protects an individual’s privacy and respects their rights under Australian privacy laws.  </w:t>
                      </w:r>
                    </w:p>
                    <w:p w:rsidR="00AF4DF2" w:rsidRPr="00EC7187" w:rsidRDefault="00AF4DF2" w:rsidP="00EC7187">
                      <w:pPr>
                        <w:pStyle w:val="BodyText"/>
                        <w:rPr>
                          <w:szCs w:val="17"/>
                          <w:lang w:val="en-AU"/>
                        </w:rPr>
                      </w:pPr>
                      <w:r w:rsidRPr="00EC7187">
                        <w:rPr>
                          <w:szCs w:val="17"/>
                          <w:lang w:val="en-AU"/>
                        </w:rPr>
                        <w:t>We only collect or use personal information if this is needed to education and care to children at the service, or to comply with our legal obligations. We will take reasonable steps to make sure you know we have your personal information, how we got it and how we'll handle it.</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We collect most personal information directly from a parent or guardian. We may also collect information through our website, social media page, Family Law court orders or agreements, special needs agencies and training courses. We may occasionally request information from other organisations which you would reasonably agree is necessary for us to educate and care for a child.</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 xml:space="preserve">The information collected includes information required under the National Education and Care Law and Regulations or needed to promote learning under the Early Years Learning Framework.  This includes name, address, date of birth, gender, family contact details, emergency contact details, authorised nominee details, parents’ occupations, cultural background, home language, religious beliefs, payment details, child care benefit information, Medicare number, , immunisation records, medical information and medical management plans, photos of children and information about children’s strengths, interests, preferences and needs, including special needs.  </w:t>
                      </w:r>
                    </w:p>
                    <w:p w:rsidR="00AF4DF2" w:rsidRPr="00EC7187" w:rsidRDefault="00AF4DF2" w:rsidP="00EC7187">
                      <w:pPr>
                        <w:pStyle w:val="BodyText"/>
                        <w:rPr>
                          <w:szCs w:val="17"/>
                          <w:lang w:val="en-AU"/>
                        </w:rPr>
                      </w:pPr>
                      <w:r w:rsidRPr="00EC7187">
                        <w:rPr>
                          <w:szCs w:val="17"/>
                          <w:lang w:val="en-AU"/>
                        </w:rPr>
                        <w:t>We do not disclose personal information to others unless you would reasonably expect us to do this, we have your consent or we are complying with an Australian law.</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 xml:space="preserve">We aim to keep the personal information we hold accurate, up-to-date and complete. This enables us to provide high quality education and care while ensuring the health and safety of children, and it is also important that we can contact you in the event of an emergency. </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We have systems and practices in place to ensure personal information is secure and can only be accessed by those who need the information or may legally access it.</w:t>
                      </w:r>
                    </w:p>
                    <w:p w:rsidR="00AF4DF2" w:rsidRPr="00EC7187" w:rsidRDefault="00AF4DF2" w:rsidP="00EC7187">
                      <w:pPr>
                        <w:pStyle w:val="BodyText"/>
                        <w:rPr>
                          <w:szCs w:val="17"/>
                          <w:lang w:val="en-AU"/>
                        </w:rPr>
                      </w:pPr>
                    </w:p>
                    <w:p w:rsidR="00AF4DF2" w:rsidRPr="00EC7187" w:rsidRDefault="00AF4DF2" w:rsidP="00EC7187">
                      <w:pPr>
                        <w:pStyle w:val="BodyText"/>
                        <w:rPr>
                          <w:szCs w:val="17"/>
                          <w:lang w:val="en-AU"/>
                        </w:rPr>
                      </w:pPr>
                      <w:r w:rsidRPr="00EC7187">
                        <w:rPr>
                          <w:szCs w:val="17"/>
                          <w:lang w:val="en-AU"/>
                        </w:rPr>
                        <w:t>You have the right to access your personal information. There are some circumstances under Australian privacy laws where we may not be able to give you access. We will tell you if this is the case. There is generally no cost for accessing your information. We will tell you if there is a charge before providing access.</w:t>
                      </w:r>
                    </w:p>
                    <w:p w:rsidR="00AF4DF2" w:rsidRPr="00EC7187" w:rsidRDefault="00AF4DF2" w:rsidP="00EC7187">
                      <w:pPr>
                        <w:pStyle w:val="BodyText"/>
                        <w:rPr>
                          <w:szCs w:val="17"/>
                          <w:lang w:val="en-AU"/>
                        </w:rPr>
                      </w:pPr>
                      <w:r w:rsidRPr="00EC7187">
                        <w:rPr>
                          <w:szCs w:val="17"/>
                          <w:lang w:val="en-AU"/>
                        </w:rPr>
                        <w:t>Our Privacy Officer for privacy matters, including complaints, is the Approved Provider or Nominated Supervisor by telephone (02 9644 9794) or email (</w:t>
                      </w:r>
                      <w:hyperlink r:id="rId12" w:history="1">
                        <w:r w:rsidRPr="00EC7187">
                          <w:rPr>
                            <w:rStyle w:val="Hyperlink"/>
                            <w:szCs w:val="17"/>
                            <w:lang w:val="en-AU"/>
                          </w:rPr>
                          <w:t>regentspark.psk@gmail.com</w:t>
                        </w:r>
                      </w:hyperlink>
                      <w:r w:rsidRPr="00EC7187">
                        <w:rPr>
                          <w:szCs w:val="17"/>
                          <w:lang w:val="en-AU"/>
                        </w:rPr>
                        <w:t>) or by mail (52 Amy Street, Regents Park, NSW, 2143).</w:t>
                      </w:r>
                    </w:p>
                    <w:p w:rsidR="00AF4DF2" w:rsidRPr="00EC7187" w:rsidRDefault="00AF4DF2" w:rsidP="00EC7187">
                      <w:pPr>
                        <w:pStyle w:val="BodyText"/>
                        <w:rPr>
                          <w:szCs w:val="17"/>
                          <w:lang w:val="en-AU"/>
                        </w:rPr>
                      </w:pPr>
                      <w:r w:rsidRPr="00EC7187">
                        <w:rPr>
                          <w:szCs w:val="17"/>
                          <w:lang w:val="en-AU"/>
                        </w:rPr>
                        <w:t>We will provide a copy of any updates to our Privacy and Confidentiality Policy on our Service Noticeboard and include the changes in our News Post Updates</w:t>
                      </w:r>
                      <w:r>
                        <w:rPr>
                          <w:szCs w:val="17"/>
                          <w:lang w:val="en-AU"/>
                        </w:rPr>
                        <w:t>.</w:t>
                      </w:r>
                    </w:p>
                  </w:txbxContent>
                </v:textbox>
                <w10:wrap anchorx="page" anchory="page"/>
              </v:shape>
            </w:pict>
          </mc:Fallback>
        </mc:AlternateContent>
      </w:r>
      <w:r w:rsidR="00C763E0">
        <w:rPr>
          <w:noProof/>
          <w:lang w:val="en-AU" w:eastAsia="zh-CN"/>
        </w:rPr>
        <mc:AlternateContent>
          <mc:Choice Requires="wps">
            <w:drawing>
              <wp:anchor distT="0" distB="0" distL="114300" distR="114300" simplePos="0" relativeHeight="251638784" behindDoc="0" locked="0" layoutInCell="1" allowOverlap="1" wp14:anchorId="0B0CB275" wp14:editId="0126F053">
                <wp:simplePos x="0" y="0"/>
                <wp:positionH relativeFrom="page">
                  <wp:posOffset>2476981</wp:posOffset>
                </wp:positionH>
                <wp:positionV relativeFrom="page">
                  <wp:posOffset>1076446</wp:posOffset>
                </wp:positionV>
                <wp:extent cx="4791919" cy="418465"/>
                <wp:effectExtent l="0" t="0" r="8890" b="635"/>
                <wp:wrapNone/>
                <wp:docPr id="2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919"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763E0" w:rsidRDefault="00AF4DF2" w:rsidP="00977220">
                            <w:pPr>
                              <w:pStyle w:val="Heading1"/>
                              <w:rPr>
                                <w:rFonts w:ascii="No Added Sugar" w:hAnsi="No Added Sugar"/>
                                <w:sz w:val="56"/>
                                <w:lang w:val="en-AU"/>
                              </w:rPr>
                            </w:pPr>
                            <w:r w:rsidRPr="00C763E0">
                              <w:rPr>
                                <w:rFonts w:ascii="No Added Sugar" w:hAnsi="No Added Sugar"/>
                                <w:sz w:val="56"/>
                                <w:lang w:val="en-AU"/>
                              </w:rPr>
                              <w:t>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B275" id="Text Box 21" o:spid="_x0000_s1038" type="#_x0000_t202" style="position:absolute;left:0;text-align:left;margin-left:195.05pt;margin-top:84.75pt;width:377.3pt;height:3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" filled="f" stroked="f">
                <v:textbox inset="0,0,0,0">
                  <w:txbxContent>
                    <w:p w:rsidR="00AF4DF2" w:rsidRPr="00C763E0" w:rsidRDefault="00AF4DF2" w:rsidP="00977220">
                      <w:pPr>
                        <w:pStyle w:val="Heading1"/>
                        <w:rPr>
                          <w:rFonts w:ascii="No Added Sugar" w:hAnsi="No Added Sugar"/>
                          <w:sz w:val="56"/>
                          <w:lang w:val="en-AU"/>
                        </w:rPr>
                      </w:pPr>
                      <w:r w:rsidRPr="00C763E0">
                        <w:rPr>
                          <w:rFonts w:ascii="No Added Sugar" w:hAnsi="No Added Sugar"/>
                          <w:sz w:val="56"/>
                          <w:lang w:val="en-AU"/>
                        </w:rPr>
                        <w:t>Privacy Notice</w:t>
                      </w: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4144" behindDoc="0" locked="0" layoutInCell="1" allowOverlap="1" wp14:anchorId="5B5847B5" wp14:editId="64C3E0FD">
                <wp:simplePos x="0" y="0"/>
                <wp:positionH relativeFrom="page">
                  <wp:posOffset>2540000</wp:posOffset>
                </wp:positionH>
                <wp:positionV relativeFrom="page">
                  <wp:posOffset>1231900</wp:posOffset>
                </wp:positionV>
                <wp:extent cx="91440" cy="91440"/>
                <wp:effectExtent l="0" t="3175" r="0" b="635"/>
                <wp:wrapNone/>
                <wp:docPr id="28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47B5" id="Text Box 152" o:spid="_x0000_s1039"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73600" behindDoc="0" locked="0" layoutInCell="1" allowOverlap="1" wp14:anchorId="499B3BE0" wp14:editId="6354E4C7">
                <wp:simplePos x="0" y="0"/>
                <wp:positionH relativeFrom="page">
                  <wp:posOffset>594360</wp:posOffset>
                </wp:positionH>
                <wp:positionV relativeFrom="page">
                  <wp:posOffset>2379980</wp:posOffset>
                </wp:positionV>
                <wp:extent cx="1743710" cy="923290"/>
                <wp:effectExtent l="3810" t="0" r="0" b="1905"/>
                <wp:wrapNone/>
                <wp:docPr id="3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763E0" w:rsidRDefault="00AF4DF2" w:rsidP="005E19FD">
                            <w:pPr>
                              <w:pStyle w:val="Pullquote"/>
                              <w:rPr>
                                <w:color w:val="8064A2" w:themeColor="accent4"/>
                              </w:rPr>
                            </w:pPr>
                            <w:r w:rsidRPr="00C763E0">
                              <w:rPr>
                                <w:color w:val="8064A2" w:themeColor="accent4"/>
                                <w:shd w:val="clear" w:color="auto" w:fill="FFFFFF"/>
                              </w:rPr>
                              <w:t>We aim to keep the personal information we hold accurate, up-to-date and complete.</w:t>
                            </w:r>
                            <w:r w:rsidRPr="00C763E0">
                              <w:rPr>
                                <w:rStyle w:val="apple-converted-space"/>
                                <w:color w:val="8064A2" w:themeColor="accent4"/>
                                <w:shd w:val="clear" w:color="auto" w:fill="FFFFFF"/>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B3BE0" id="_x0000_s1040" type="#_x0000_t202" style="position:absolute;left:0;text-align:left;margin-left:46.8pt;margin-top:187.4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" filled="f" stroked="f">
                <v:textbox style="mso-fit-shape-to-text:t">
                  <w:txbxContent>
                    <w:p w:rsidR="00AF4DF2" w:rsidRPr="00C763E0" w:rsidRDefault="00AF4DF2" w:rsidP="005E19FD">
                      <w:pPr>
                        <w:pStyle w:val="Pullquote"/>
                        <w:rPr>
                          <w:color w:val="8064A2" w:themeColor="accent4"/>
                        </w:rPr>
                      </w:pPr>
                      <w:r w:rsidRPr="00C763E0">
                        <w:rPr>
                          <w:color w:val="8064A2" w:themeColor="accent4"/>
                          <w:shd w:val="clear" w:color="auto" w:fill="FFFFFF"/>
                        </w:rPr>
                        <w:t>We aim to keep the personal information we hold accurate, up-to-date and complete.</w:t>
                      </w:r>
                      <w:r w:rsidRPr="00C763E0">
                        <w:rPr>
                          <w:rStyle w:val="apple-converted-space"/>
                          <w:color w:val="8064A2" w:themeColor="accent4"/>
                          <w:shd w:val="clear" w:color="auto" w:fill="FFFFFF"/>
                        </w:rPr>
                        <w:t> </w:t>
                      </w: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5168" behindDoc="0" locked="0" layoutInCell="1" allowOverlap="1" wp14:anchorId="4AD98F6B" wp14:editId="175FCFA5">
                <wp:simplePos x="0" y="0"/>
                <wp:positionH relativeFrom="page">
                  <wp:posOffset>2552700</wp:posOffset>
                </wp:positionH>
                <wp:positionV relativeFrom="page">
                  <wp:posOffset>4457700</wp:posOffset>
                </wp:positionV>
                <wp:extent cx="91440" cy="91440"/>
                <wp:effectExtent l="0" t="0" r="3810" b="3810"/>
                <wp:wrapNone/>
                <wp:docPr id="3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8F6B" id="Text Box 156" o:spid="_x0000_s1041"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BpdloJ7QEAAMkDAAAOAAAAAAAAAAAAAAAAAC4CAABkcnMvZTJvRG9j&#10;LnhtbFBLAQItABQABgAIAAAAIQDsmIWn3QAAAAsBAAAPAAAAAAAAAAAAAAAAAEcEAABkcnMvZG93&#10;bnJldi54bWxQSwUGAAAAAAQABADzAAAAUQU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6192" behindDoc="0" locked="0" layoutInCell="1" allowOverlap="1" wp14:anchorId="51ADA343" wp14:editId="0D5D35A2">
                <wp:simplePos x="0" y="0"/>
                <wp:positionH relativeFrom="page">
                  <wp:posOffset>2552700</wp:posOffset>
                </wp:positionH>
                <wp:positionV relativeFrom="page">
                  <wp:posOffset>7670800</wp:posOffset>
                </wp:positionV>
                <wp:extent cx="91440" cy="91440"/>
                <wp:effectExtent l="0" t="3175" r="3810" b="635"/>
                <wp:wrapNone/>
                <wp:docPr id="2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A343" id="Text Box 160" o:spid="_x0000_s1042"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J6clX3tAQAAyQMAAA4AAAAAAAAAAAAAAAAALgIAAGRycy9lMm9E&#10;b2MueG1sUEsBAi0AFAAGAAgAAAAhAMzMuOffAAAADQEAAA8AAAAAAAAAAAAAAAAARwQAAGRycy9k&#10;b3ducmV2LnhtbFBLBQYAAAAABAAEAPMAAABTBQAAAAA=&#10;" filled="f" stroked="f">
                <v:textbox inset="0,0,0,0">
                  <w:txbxContent>
                    <w:p w:rsidR="00AF4DF2" w:rsidRDefault="00AF4DF2" w:rsidP="00103E9E">
                      <w:pPr>
                        <w:pStyle w:val="BodyText"/>
                      </w:pPr>
                    </w:p>
                  </w:txbxContent>
                </v:textbox>
                <w10:wrap anchorx="page" anchory="page"/>
              </v:shape>
            </w:pict>
          </mc:Fallback>
        </mc:AlternateContent>
      </w:r>
      <w:r w:rsidR="005B7866">
        <w:rPr>
          <w:noProof/>
        </w:rPr>
        <w:br w:type="page"/>
      </w:r>
      <w:r w:rsidR="00645B61">
        <w:rPr>
          <w:noProof/>
          <w:lang w:val="en-AU" w:eastAsia="zh-CN"/>
        </w:rPr>
        <w:lastRenderedPageBreak/>
        <mc:AlternateContent>
          <mc:Choice Requires="wps">
            <w:drawing>
              <wp:anchor distT="0" distB="0" distL="114300" distR="114300" simplePos="0" relativeHeight="251642880" behindDoc="0" locked="0" layoutInCell="1" allowOverlap="1" wp14:anchorId="64B1E623" wp14:editId="17D6B026">
                <wp:simplePos x="0" y="0"/>
                <wp:positionH relativeFrom="page">
                  <wp:posOffset>491067</wp:posOffset>
                </wp:positionH>
                <wp:positionV relativeFrom="page">
                  <wp:posOffset>1354667</wp:posOffset>
                </wp:positionV>
                <wp:extent cx="5291243" cy="9076266"/>
                <wp:effectExtent l="0" t="0" r="0" b="1079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243" cy="9076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45D7F" w:rsidRDefault="00AF4DF2" w:rsidP="00C45D7F">
                            <w:pPr>
                              <w:spacing w:line="276" w:lineRule="auto"/>
                              <w:jc w:val="both"/>
                              <w:rPr>
                                <w:sz w:val="18"/>
                                <w:szCs w:val="18"/>
                              </w:rPr>
                            </w:pPr>
                            <w:r w:rsidRPr="00C45D7F">
                              <w:rPr>
                                <w:sz w:val="18"/>
                                <w:szCs w:val="18"/>
                              </w:rPr>
                              <w:t xml:space="preserve">Enrolment can sometimes be very confusing, especially if this is your first time. But, don’t worry- at Regents Park Preschool LDC, we are here to help! After you take your enrolment form home, you can follow this process: </w:t>
                            </w:r>
                          </w:p>
                          <w:p w:rsidR="00AF4DF2" w:rsidRPr="00C45D7F" w:rsidRDefault="00AF4DF2" w:rsidP="00C45D7F">
                            <w:pPr>
                              <w:spacing w:line="276" w:lineRule="auto"/>
                              <w:jc w:val="both"/>
                              <w:rPr>
                                <w:sz w:val="18"/>
                                <w:szCs w:val="18"/>
                              </w:rPr>
                            </w:pPr>
                          </w:p>
                          <w:p w:rsidR="00AF4DF2" w:rsidRPr="00C45D7F" w:rsidRDefault="00AF4DF2" w:rsidP="00A87209">
                            <w:pPr>
                              <w:pBdr>
                                <w:top w:val="single" w:sz="4" w:space="1" w:color="auto"/>
                                <w:left w:val="single" w:sz="4" w:space="4" w:color="auto"/>
                                <w:bottom w:val="single" w:sz="4" w:space="1" w:color="auto"/>
                                <w:right w:val="single" w:sz="4" w:space="4" w:color="auto"/>
                              </w:pBdr>
                              <w:spacing w:line="276" w:lineRule="auto"/>
                              <w:ind w:left="284"/>
                              <w:jc w:val="center"/>
                              <w:rPr>
                                <w:i/>
                                <w:sz w:val="16"/>
                                <w:szCs w:val="18"/>
                              </w:rPr>
                            </w:pPr>
                            <w:r w:rsidRPr="00C45D7F">
                              <w:rPr>
                                <w:i/>
                                <w:sz w:val="16"/>
                                <w:szCs w:val="18"/>
                              </w:rPr>
                              <w:t xml:space="preserve">(Please note that if you are not a Resident of Australia, </w:t>
                            </w:r>
                            <w:r>
                              <w:rPr>
                                <w:i/>
                                <w:sz w:val="16"/>
                                <w:szCs w:val="18"/>
                              </w:rPr>
                              <w:br/>
                            </w:r>
                            <w:r w:rsidRPr="00C45D7F">
                              <w:rPr>
                                <w:i/>
                                <w:sz w:val="16"/>
                                <w:szCs w:val="18"/>
                              </w:rPr>
                              <w:t>you may not be ab</w:t>
                            </w:r>
                            <w:r>
                              <w:rPr>
                                <w:i/>
                                <w:sz w:val="16"/>
                                <w:szCs w:val="18"/>
                              </w:rPr>
                              <w:t xml:space="preserve">le to get help from </w:t>
                            </w:r>
                            <w:r w:rsidRPr="00C45D7F">
                              <w:rPr>
                                <w:i/>
                                <w:sz w:val="16"/>
                                <w:szCs w:val="18"/>
                              </w:rPr>
                              <w:t>Centrelink</w:t>
                            </w:r>
                            <w:r>
                              <w:rPr>
                                <w:i/>
                                <w:sz w:val="16"/>
                                <w:szCs w:val="18"/>
                              </w:rPr>
                              <w:t>. Please call them to find out.)</w:t>
                            </w:r>
                          </w:p>
                          <w:p w:rsidR="00AF4DF2" w:rsidRPr="00C45D7F" w:rsidRDefault="00AF4DF2" w:rsidP="00C45D7F">
                            <w:pPr>
                              <w:spacing w:line="276" w:lineRule="auto"/>
                              <w:jc w:val="center"/>
                              <w:rPr>
                                <w:i/>
                                <w:sz w:val="18"/>
                                <w:szCs w:val="18"/>
                              </w:rPr>
                            </w:pPr>
                          </w:p>
                          <w:p w:rsidR="00AF4DF2" w:rsidRPr="00C763E0" w:rsidRDefault="00AF4DF2" w:rsidP="00645B61">
                            <w:pPr>
                              <w:pStyle w:val="TOCText"/>
                              <w:numPr>
                                <w:ilvl w:val="0"/>
                                <w:numId w:val="13"/>
                              </w:numPr>
                              <w:tabs>
                                <w:tab w:val="left" w:pos="709"/>
                              </w:tabs>
                              <w:spacing w:line="276" w:lineRule="auto"/>
                              <w:rPr>
                                <w:color w:val="8064A2" w:themeColor="accent4"/>
                                <w:sz w:val="18"/>
                                <w:szCs w:val="18"/>
                              </w:rPr>
                            </w:pPr>
                            <w:r w:rsidRPr="00C763E0">
                              <w:rPr>
                                <w:rFonts w:cs="Arial"/>
                                <w:b/>
                                <w:color w:val="8064A2" w:themeColor="accent4"/>
                                <w:sz w:val="18"/>
                                <w:szCs w:val="18"/>
                                <w:lang w:val="en-AU"/>
                              </w:rPr>
                              <w:t>CONTACT CENTRELINK</w:t>
                            </w:r>
                            <w:r>
                              <w:rPr>
                                <w:rFonts w:cs="Arial"/>
                                <w:b/>
                                <w:color w:val="8064A2" w:themeColor="accent4"/>
                                <w:sz w:val="18"/>
                                <w:szCs w:val="18"/>
                                <w:lang w:val="en-AU"/>
                              </w:rPr>
                              <w:t xml:space="preserve"> &amp; FILL OUT YOUR CCS APPLICATION ONLINE</w:t>
                            </w:r>
                          </w:p>
                          <w:p w:rsidR="00AF4DF2" w:rsidRDefault="00AF4DF2" w:rsidP="00C45D7F">
                            <w:pPr>
                              <w:pStyle w:val="TOCText"/>
                              <w:tabs>
                                <w:tab w:val="left" w:pos="709"/>
                              </w:tabs>
                              <w:spacing w:line="276" w:lineRule="auto"/>
                              <w:ind w:left="720"/>
                              <w:jc w:val="both"/>
                              <w:rPr>
                                <w:b/>
                                <w:sz w:val="18"/>
                                <w:szCs w:val="18"/>
                                <w:u w:val="single"/>
                              </w:rPr>
                            </w:pPr>
                            <w:r w:rsidRPr="00C45D7F">
                              <w:rPr>
                                <w:sz w:val="18"/>
                                <w:szCs w:val="18"/>
                              </w:rPr>
                              <w:t xml:space="preserve">The phone number for Centrelink is </w:t>
                            </w:r>
                            <w:r>
                              <w:rPr>
                                <w:b/>
                                <w:sz w:val="18"/>
                                <w:szCs w:val="18"/>
                                <w:u w:val="single"/>
                              </w:rPr>
                              <w:t>136-</w:t>
                            </w:r>
                            <w:r w:rsidRPr="00C45D7F">
                              <w:rPr>
                                <w:b/>
                                <w:sz w:val="18"/>
                                <w:szCs w:val="18"/>
                                <w:u w:val="single"/>
                              </w:rPr>
                              <w:t>150</w:t>
                            </w:r>
                            <w:r w:rsidRPr="00C45D7F">
                              <w:rPr>
                                <w:sz w:val="18"/>
                                <w:szCs w:val="18"/>
                              </w:rPr>
                              <w:t>.</w:t>
                            </w:r>
                            <w:r>
                              <w:rPr>
                                <w:sz w:val="18"/>
                                <w:szCs w:val="18"/>
                              </w:rPr>
                              <w:t xml:space="preserve"> Or, you can go to </w:t>
                            </w:r>
                            <w:hyperlink r:id="rId13" w:history="1">
                              <w:r w:rsidRPr="00AF2CC0">
                                <w:rPr>
                                  <w:rStyle w:val="Hyperlink"/>
                                  <w:sz w:val="18"/>
                                  <w:szCs w:val="18"/>
                                </w:rPr>
                                <w:t>www.my.gov.au</w:t>
                              </w:r>
                            </w:hyperlink>
                            <w:r>
                              <w:rPr>
                                <w:sz w:val="18"/>
                                <w:szCs w:val="18"/>
                              </w:rPr>
                              <w:t xml:space="preserve"> to fill out your application for Child Care Subsidy.</w:t>
                            </w:r>
                            <w:r w:rsidRPr="00C45D7F">
                              <w:rPr>
                                <w:sz w:val="18"/>
                                <w:szCs w:val="18"/>
                              </w:rPr>
                              <w:t xml:space="preserve"> They </w:t>
                            </w:r>
                            <w:r>
                              <w:rPr>
                                <w:sz w:val="18"/>
                                <w:szCs w:val="18"/>
                              </w:rPr>
                              <w:t>may</w:t>
                            </w:r>
                            <w:r w:rsidRPr="00C45D7F">
                              <w:rPr>
                                <w:sz w:val="18"/>
                                <w:szCs w:val="18"/>
                              </w:rPr>
                              <w:t xml:space="preserve"> ask you for our ID number. The ID number for Regents Park Preschool LDC is </w:t>
                            </w:r>
                            <w:r>
                              <w:rPr>
                                <w:b/>
                                <w:sz w:val="18"/>
                                <w:szCs w:val="18"/>
                                <w:u w:val="single"/>
                              </w:rPr>
                              <w:t>190008068S</w:t>
                            </w:r>
                          </w:p>
                          <w:p w:rsidR="00AF4DF2" w:rsidRDefault="00AF4DF2" w:rsidP="00C45D7F">
                            <w:pPr>
                              <w:pStyle w:val="TOCText"/>
                              <w:tabs>
                                <w:tab w:val="left" w:pos="709"/>
                              </w:tabs>
                              <w:spacing w:line="276" w:lineRule="auto"/>
                              <w:ind w:left="720"/>
                              <w:jc w:val="both"/>
                              <w:rPr>
                                <w:b/>
                                <w:sz w:val="18"/>
                                <w:szCs w:val="18"/>
                                <w:u w:val="single"/>
                              </w:rPr>
                            </w:pPr>
                          </w:p>
                          <w:p w:rsidR="00AF4DF2" w:rsidRPr="00C763E0" w:rsidRDefault="00AF4DF2" w:rsidP="00C45D7F">
                            <w:pPr>
                              <w:pStyle w:val="TOCText"/>
                              <w:numPr>
                                <w:ilvl w:val="0"/>
                                <w:numId w:val="13"/>
                              </w:numPr>
                              <w:tabs>
                                <w:tab w:val="left" w:pos="709"/>
                              </w:tabs>
                              <w:spacing w:line="276" w:lineRule="auto"/>
                              <w:rPr>
                                <w:b/>
                                <w:color w:val="8064A2" w:themeColor="accent4"/>
                                <w:sz w:val="18"/>
                                <w:szCs w:val="18"/>
                              </w:rPr>
                            </w:pPr>
                            <w:r w:rsidRPr="00C763E0">
                              <w:rPr>
                                <w:b/>
                                <w:color w:val="8064A2" w:themeColor="accent4"/>
                                <w:sz w:val="18"/>
                                <w:szCs w:val="18"/>
                              </w:rPr>
                              <w:t>BRING YOUR CHILD’S IMMUNISATION HISTORY STATEMENT</w:t>
                            </w:r>
                          </w:p>
                          <w:p w:rsidR="00AF4DF2" w:rsidRPr="00C45D7F" w:rsidRDefault="00AF4DF2" w:rsidP="00C45D7F">
                            <w:pPr>
                              <w:pStyle w:val="TOCText"/>
                              <w:tabs>
                                <w:tab w:val="left" w:pos="709"/>
                              </w:tabs>
                              <w:spacing w:line="276" w:lineRule="auto"/>
                              <w:ind w:left="720"/>
                              <w:jc w:val="both"/>
                              <w:rPr>
                                <w:b/>
                                <w:color w:val="3682A2"/>
                                <w:sz w:val="18"/>
                                <w:szCs w:val="18"/>
                              </w:rPr>
                            </w:pPr>
                            <w:r w:rsidRPr="00C45D7F">
                              <w:rPr>
                                <w:rFonts w:eastAsia="Calibri"/>
                                <w:sz w:val="18"/>
                                <w:szCs w:val="18"/>
                                <w:lang w:val="en-AU"/>
                              </w:rPr>
                              <w:t>You will need to show us your child’s Immunisation History Statement from Medicare</w:t>
                            </w:r>
                            <w:r>
                              <w:rPr>
                                <w:rFonts w:eastAsia="Calibri"/>
                                <w:sz w:val="18"/>
                                <w:szCs w:val="18"/>
                                <w:lang w:val="en-AU"/>
                              </w:rPr>
                              <w:t xml:space="preserve"> (we cannot accept the Blue Book)</w:t>
                            </w:r>
                            <w:r w:rsidRPr="00C45D7F">
                              <w:rPr>
                                <w:rFonts w:eastAsia="Calibri"/>
                                <w:sz w:val="18"/>
                                <w:szCs w:val="18"/>
                                <w:lang w:val="en-AU"/>
                              </w:rPr>
                              <w:t xml:space="preserve">. The phone number for Medicare is </w:t>
                            </w:r>
                            <w:r w:rsidRPr="00C45D7F">
                              <w:rPr>
                                <w:rFonts w:eastAsia="Calibri"/>
                                <w:b/>
                                <w:sz w:val="18"/>
                                <w:szCs w:val="18"/>
                                <w:u w:val="single"/>
                                <w:lang w:val="en-AU"/>
                              </w:rPr>
                              <w:t>1-800-633-4227</w:t>
                            </w:r>
                            <w:r w:rsidRPr="00C45D7F">
                              <w:rPr>
                                <w:rFonts w:eastAsia="Calibri"/>
                                <w:sz w:val="18"/>
                                <w:szCs w:val="18"/>
                                <w:lang w:val="en-AU"/>
                              </w:rPr>
                              <w:t xml:space="preserve">. You can visit your local Medicare or ask your family doctor how to get this form. We need to see that your child has been immunised, </w:t>
                            </w:r>
                            <w:r>
                              <w:rPr>
                                <w:rFonts w:eastAsia="Calibri"/>
                                <w:sz w:val="18"/>
                                <w:szCs w:val="18"/>
                                <w:lang w:val="en-AU"/>
                              </w:rPr>
                              <w:t>otherwise we are not legally allowed to accept your enrolment</w:t>
                            </w:r>
                            <w:r w:rsidRPr="00C45D7F">
                              <w:rPr>
                                <w:rFonts w:eastAsia="Calibri"/>
                                <w:sz w:val="18"/>
                                <w:szCs w:val="18"/>
                                <w:lang w:val="en-AU"/>
                              </w:rPr>
                              <w:t>. We will keep a photocopied version in your child’s file.</w:t>
                            </w:r>
                          </w:p>
                          <w:p w:rsidR="00AF4DF2" w:rsidRPr="00C45D7F" w:rsidRDefault="00AF4DF2" w:rsidP="00C45D7F">
                            <w:pPr>
                              <w:pStyle w:val="TOCText"/>
                              <w:tabs>
                                <w:tab w:val="left" w:pos="709"/>
                              </w:tabs>
                              <w:spacing w:line="276" w:lineRule="auto"/>
                              <w:ind w:left="720"/>
                              <w:rPr>
                                <w:sz w:val="18"/>
                                <w:szCs w:val="18"/>
                              </w:rPr>
                            </w:pPr>
                          </w:p>
                          <w:p w:rsidR="00AF4DF2" w:rsidRPr="00C763E0" w:rsidRDefault="00AF4DF2" w:rsidP="00C45D7F">
                            <w:pPr>
                              <w:pStyle w:val="TOCText"/>
                              <w:numPr>
                                <w:ilvl w:val="0"/>
                                <w:numId w:val="13"/>
                              </w:numPr>
                              <w:tabs>
                                <w:tab w:val="left" w:pos="588"/>
                              </w:tabs>
                              <w:spacing w:line="276" w:lineRule="auto"/>
                              <w:rPr>
                                <w:b/>
                                <w:color w:val="8064A2" w:themeColor="accent4"/>
                                <w:sz w:val="18"/>
                                <w:szCs w:val="18"/>
                              </w:rPr>
                            </w:pPr>
                            <w:r w:rsidRPr="00C763E0">
                              <w:rPr>
                                <w:b/>
                                <w:color w:val="8064A2" w:themeColor="accent4"/>
                                <w:sz w:val="18"/>
                                <w:szCs w:val="18"/>
                              </w:rPr>
                              <w:t xml:space="preserve">  BRING YOUR CHILD’S BIRTH CERTIFICATE</w:t>
                            </w:r>
                          </w:p>
                          <w:p w:rsidR="00AF4DF2" w:rsidRPr="00C45D7F" w:rsidRDefault="00AF4DF2" w:rsidP="00C45D7F">
                            <w:pPr>
                              <w:pStyle w:val="TOCText"/>
                              <w:tabs>
                                <w:tab w:val="left" w:pos="588"/>
                              </w:tabs>
                              <w:spacing w:line="276" w:lineRule="auto"/>
                              <w:ind w:left="720"/>
                              <w:jc w:val="both"/>
                              <w:rPr>
                                <w:b/>
                                <w:color w:val="3682A2"/>
                                <w:sz w:val="18"/>
                                <w:szCs w:val="18"/>
                              </w:rPr>
                            </w:pPr>
                            <w:r w:rsidRPr="00C45D7F">
                              <w:rPr>
                                <w:sz w:val="18"/>
                                <w:szCs w:val="18"/>
                              </w:rPr>
                              <w:t>You will need to show us your child’s birth certificate, even if they were not born in Australia. It doesn’t matter if it is not in English – we still need to keep a photocopy in your child’s file.</w:t>
                            </w:r>
                          </w:p>
                          <w:p w:rsidR="00AF4DF2" w:rsidRPr="00C45D7F" w:rsidRDefault="00AF4DF2" w:rsidP="00C45D7F">
                            <w:pPr>
                              <w:pStyle w:val="TOCText"/>
                              <w:tabs>
                                <w:tab w:val="left" w:pos="588"/>
                              </w:tabs>
                              <w:spacing w:line="276" w:lineRule="auto"/>
                              <w:ind w:left="720"/>
                              <w:rPr>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Pr>
                                <w:rFonts w:ascii="Century Gothic" w:hAnsi="Century Gothic"/>
                                <w:b/>
                                <w:color w:val="8064A2" w:themeColor="accent4"/>
                                <w:sz w:val="18"/>
                                <w:szCs w:val="18"/>
                              </w:rPr>
                              <w:t>BRING PARENT’S PASSPORT OR DRIV</w:t>
                            </w:r>
                            <w:r w:rsidRPr="00C763E0">
                              <w:rPr>
                                <w:rFonts w:ascii="Century Gothic" w:hAnsi="Century Gothic"/>
                                <w:b/>
                                <w:color w:val="8064A2" w:themeColor="accent4"/>
                                <w:sz w:val="18"/>
                                <w:szCs w:val="18"/>
                              </w:rPr>
                              <w:t>ER’S LICENCE</w:t>
                            </w:r>
                          </w:p>
                          <w:p w:rsidR="00AF4DF2" w:rsidRPr="00C45D7F" w:rsidRDefault="00AF4DF2" w:rsidP="00C45D7F">
                            <w:pPr>
                              <w:pStyle w:val="ListParagraph"/>
                              <w:jc w:val="both"/>
                              <w:rPr>
                                <w:rFonts w:ascii="Century Gothic" w:hAnsi="Century Gothic"/>
                                <w:color w:val="000000"/>
                                <w:sz w:val="18"/>
                                <w:szCs w:val="18"/>
                              </w:rPr>
                            </w:pPr>
                            <w:r w:rsidRPr="00C45D7F">
                              <w:rPr>
                                <w:rFonts w:ascii="Century Gothic" w:hAnsi="Century Gothic"/>
                                <w:color w:val="000000"/>
                                <w:sz w:val="18"/>
                                <w:szCs w:val="18"/>
                              </w:rPr>
                              <w:t>You will need to show us your driver’s licence for ID purposes. If you don’t have a driver’s licence, please show us your passport. We will keep a photocopy in your child’s file.</w:t>
                            </w:r>
                          </w:p>
                          <w:p w:rsidR="00AF4DF2" w:rsidRDefault="00AF4DF2" w:rsidP="00C45D7F">
                            <w:pPr>
                              <w:pStyle w:val="ListParagraph"/>
                              <w:ind w:left="0"/>
                              <w:jc w:val="both"/>
                              <w:rPr>
                                <w:rFonts w:ascii="Century Gothic" w:hAnsi="Century Gothic"/>
                                <w:color w:val="000000"/>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sidRPr="00C763E0">
                              <w:rPr>
                                <w:rFonts w:ascii="Century Gothic" w:hAnsi="Century Gothic"/>
                                <w:b/>
                                <w:color w:val="8064A2" w:themeColor="accent4"/>
                                <w:sz w:val="18"/>
                                <w:szCs w:val="18"/>
                              </w:rPr>
                              <w:t>FILL OUT AN EASYPAY BANK INFORMATION FORM</w:t>
                            </w:r>
                          </w:p>
                          <w:p w:rsidR="00AF4DF2" w:rsidRPr="00A87209" w:rsidRDefault="00AF4DF2" w:rsidP="00A87209">
                            <w:pPr>
                              <w:pStyle w:val="ListParagraph"/>
                              <w:jc w:val="both"/>
                              <w:rPr>
                                <w:rFonts w:ascii="Century Gothic" w:hAnsi="Century Gothic"/>
                                <w:sz w:val="18"/>
                                <w:szCs w:val="18"/>
                              </w:rPr>
                            </w:pPr>
                            <w:r>
                              <w:rPr>
                                <w:rFonts w:ascii="Century Gothic" w:hAnsi="Century Gothic"/>
                                <w:sz w:val="18"/>
                                <w:szCs w:val="18"/>
                              </w:rPr>
                              <w:t xml:space="preserve">You will need to fill out an </w:t>
                            </w:r>
                            <w:proofErr w:type="spellStart"/>
                            <w:r>
                              <w:rPr>
                                <w:rFonts w:ascii="Century Gothic" w:hAnsi="Century Gothic"/>
                                <w:sz w:val="18"/>
                                <w:szCs w:val="18"/>
                              </w:rPr>
                              <w:t>EasyPay</w:t>
                            </w:r>
                            <w:proofErr w:type="spellEnd"/>
                            <w:r>
                              <w:rPr>
                                <w:rFonts w:ascii="Century Gothic" w:hAnsi="Century Gothic"/>
                                <w:sz w:val="18"/>
                                <w:szCs w:val="18"/>
                              </w:rPr>
                              <w:t xml:space="preserve"> form so that we have your bank account or bank card information. Weekly fee payments will be automatic from your card or bank account. We cannot begin your enrolment until you have given us this finished form.</w:t>
                            </w:r>
                          </w:p>
                          <w:p w:rsidR="00AF4DF2" w:rsidRPr="00C45D7F" w:rsidRDefault="00AF4DF2" w:rsidP="00C45D7F">
                            <w:pPr>
                              <w:pStyle w:val="ListParagraph"/>
                              <w:jc w:val="both"/>
                              <w:rPr>
                                <w:rFonts w:ascii="Century Gothic" w:hAnsi="Century Gothic"/>
                                <w:color w:val="000000"/>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sidRPr="00C763E0">
                              <w:rPr>
                                <w:rFonts w:ascii="Century Gothic" w:hAnsi="Century Gothic"/>
                                <w:b/>
                                <w:color w:val="8064A2" w:themeColor="accent4"/>
                                <w:sz w:val="18"/>
                                <w:szCs w:val="18"/>
                              </w:rPr>
                              <w:t>PAY YOUR BOND (DEPOSIT), ENROLMENT FEE, AND FIRST WEEK FEE</w:t>
                            </w:r>
                          </w:p>
                          <w:p w:rsidR="00AF4DF2" w:rsidRDefault="00AF4DF2" w:rsidP="00565555">
                            <w:pPr>
                              <w:pStyle w:val="ListParagraph"/>
                              <w:jc w:val="both"/>
                              <w:rPr>
                                <w:rFonts w:ascii="Century Gothic" w:hAnsi="Century Gothic"/>
                                <w:color w:val="000000" w:themeColor="text1"/>
                                <w:sz w:val="18"/>
                                <w:szCs w:val="18"/>
                              </w:rPr>
                            </w:pPr>
                            <w:r>
                              <w:rPr>
                                <w:rFonts w:ascii="Century Gothic" w:hAnsi="Century Gothic"/>
                                <w:color w:val="000000" w:themeColor="text1"/>
                                <w:sz w:val="18"/>
                                <w:szCs w:val="18"/>
                              </w:rPr>
                              <w:t>When you bring your finished enrolment form and show us all the papers listed above, your last step is pay your bond, enrolment fee, and first week of payments. The amount of these fees is different for every family because it depends on how many days you are enrolling for, how many children you are enrolling, what Centrelink benefits you can receive, and other details. Management will calculate it for you and let you know on the day.</w:t>
                            </w:r>
                          </w:p>
                          <w:p w:rsidR="00AF4DF2" w:rsidRDefault="00AF4DF2" w:rsidP="00565555">
                            <w:pPr>
                              <w:pStyle w:val="ListParagraph"/>
                              <w:jc w:val="both"/>
                              <w:rPr>
                                <w:rFonts w:ascii="Century Gothic" w:hAnsi="Century Gothic"/>
                                <w:color w:val="000000" w:themeColor="text1"/>
                                <w:sz w:val="18"/>
                                <w:szCs w:val="18"/>
                              </w:rPr>
                            </w:pPr>
                          </w:p>
                          <w:p w:rsidR="00AF4DF2" w:rsidRPr="009143A4" w:rsidRDefault="00AF4DF2" w:rsidP="009143A4">
                            <w:pPr>
                              <w:pStyle w:val="ListParagraph"/>
                              <w:numPr>
                                <w:ilvl w:val="0"/>
                                <w:numId w:val="29"/>
                              </w:numPr>
                              <w:jc w:val="both"/>
                              <w:rPr>
                                <w:rFonts w:ascii="Century Gothic" w:hAnsi="Century Gothic"/>
                                <w:b/>
                                <w:color w:val="8064A2" w:themeColor="accent4"/>
                                <w:sz w:val="18"/>
                                <w:szCs w:val="18"/>
                              </w:rPr>
                            </w:pPr>
                            <w:r w:rsidRPr="00565555">
                              <w:rPr>
                                <w:rFonts w:ascii="Century Gothic" w:hAnsi="Century Gothic"/>
                                <w:b/>
                                <w:color w:val="8064A2" w:themeColor="accent4"/>
                                <w:sz w:val="18"/>
                                <w:szCs w:val="18"/>
                              </w:rPr>
                              <w:t xml:space="preserve">PURCHASE YOUR CHILD’S HAT </w:t>
                            </w:r>
                          </w:p>
                          <w:p w:rsidR="00AF4DF2" w:rsidRPr="00565555" w:rsidRDefault="00AF4DF2" w:rsidP="00565555">
                            <w:pPr>
                              <w:pStyle w:val="ListParagraph"/>
                              <w:jc w:val="both"/>
                              <w:rPr>
                                <w:rFonts w:ascii="Century Gothic" w:hAnsi="Century Gothic"/>
                                <w:sz w:val="18"/>
                                <w:szCs w:val="18"/>
                              </w:rPr>
                            </w:pPr>
                            <w:r w:rsidRPr="00565555">
                              <w:rPr>
                                <w:rFonts w:ascii="Century Gothic" w:hAnsi="Century Gothic"/>
                                <w:sz w:val="18"/>
                                <w:szCs w:val="18"/>
                              </w:rPr>
                              <w:t>We have provided this to make it easy for parents, as sometimes it can be difficult for parents/families to find hats and sheets that suit the Australian standards and regulations</w:t>
                            </w:r>
                            <w:r>
                              <w:rPr>
                                <w:rFonts w:ascii="Century Gothic" w:hAnsi="Century Gothic"/>
                                <w:sz w:val="18"/>
                                <w:szCs w:val="18"/>
                              </w:rPr>
                              <w:t>.</w:t>
                            </w:r>
                          </w:p>
                          <w:p w:rsidR="00AF4DF2" w:rsidRPr="00565555" w:rsidRDefault="00AF4DF2" w:rsidP="00565555">
                            <w:pPr>
                              <w:pStyle w:val="TOCText"/>
                              <w:numPr>
                                <w:ilvl w:val="0"/>
                                <w:numId w:val="29"/>
                              </w:numPr>
                              <w:tabs>
                                <w:tab w:val="left" w:pos="709"/>
                              </w:tabs>
                              <w:spacing w:line="276" w:lineRule="auto"/>
                              <w:jc w:val="both"/>
                              <w:rPr>
                                <w:b/>
                                <w:color w:val="00B050"/>
                                <w:sz w:val="18"/>
                                <w:szCs w:val="18"/>
                              </w:rPr>
                            </w:pPr>
                            <w:r w:rsidRPr="00565555">
                              <w:rPr>
                                <w:b/>
                                <w:color w:val="00B050"/>
                                <w:sz w:val="18"/>
                                <w:szCs w:val="18"/>
                              </w:rPr>
                              <w:t>ACCEPT YOUR CHILD’S ENROLMENT THROUGH MYGOV</w:t>
                            </w:r>
                          </w:p>
                          <w:p w:rsidR="00AF4DF2" w:rsidRPr="00565555" w:rsidRDefault="00AF4DF2" w:rsidP="00565555">
                            <w:pPr>
                              <w:pStyle w:val="TOCText"/>
                              <w:tabs>
                                <w:tab w:val="left" w:pos="709"/>
                              </w:tabs>
                              <w:spacing w:line="276" w:lineRule="auto"/>
                              <w:ind w:left="720"/>
                              <w:jc w:val="both"/>
                              <w:rPr>
                                <w:color w:val="00B050"/>
                                <w:sz w:val="18"/>
                                <w:szCs w:val="18"/>
                              </w:rPr>
                            </w:pPr>
                            <w:r w:rsidRPr="00565555">
                              <w:rPr>
                                <w:color w:val="00B050"/>
                                <w:sz w:val="18"/>
                                <w:szCs w:val="18"/>
                              </w:rPr>
                              <w:t xml:space="preserve">Once we have accepted your child’s enrolment, you will be sent a request through your account at </w:t>
                            </w:r>
                            <w:hyperlink r:id="rId14" w:history="1">
                              <w:r w:rsidRPr="00565555">
                                <w:rPr>
                                  <w:rStyle w:val="Hyperlink"/>
                                  <w:color w:val="00B050"/>
                                  <w:sz w:val="18"/>
                                  <w:szCs w:val="18"/>
                                </w:rPr>
                                <w:t>www.my.gov.au</w:t>
                              </w:r>
                            </w:hyperlink>
                            <w:r w:rsidRPr="00565555">
                              <w:rPr>
                                <w:color w:val="00B050"/>
                                <w:sz w:val="18"/>
                                <w:szCs w:val="18"/>
                              </w:rPr>
                              <w:t>. You must approve this request, or Centrelink will not accept your enrolment and will not pay your CCS.</w:t>
                            </w:r>
                          </w:p>
                          <w:p w:rsidR="00AF4DF2" w:rsidRPr="00C45D7F" w:rsidRDefault="00AF4DF2" w:rsidP="00565555">
                            <w:pPr>
                              <w:pStyle w:val="TOCText"/>
                              <w:tabs>
                                <w:tab w:val="left" w:pos="588"/>
                              </w:tabs>
                              <w:spacing w:line="276" w:lineRule="auto"/>
                              <w:ind w:left="720"/>
                              <w:rPr>
                                <w:sz w:val="18"/>
                                <w:szCs w:val="18"/>
                              </w:rPr>
                            </w:pPr>
                          </w:p>
                          <w:p w:rsidR="00AF4DF2" w:rsidRPr="00565555" w:rsidRDefault="00AF4DF2" w:rsidP="00C45D7F">
                            <w:pPr>
                              <w:pStyle w:val="ListParagraph"/>
                              <w:jc w:val="both"/>
                              <w:rPr>
                                <w:rFonts w:ascii="Century Gothic" w:hAnsi="Century Gothic"/>
                                <w:color w:val="000000" w:themeColor="text1"/>
                                <w:sz w:val="18"/>
                                <w:szCs w:val="18"/>
                                <w:lang w:val="en-US"/>
                              </w:rPr>
                            </w:pPr>
                          </w:p>
                          <w:p w:rsidR="00AF4DF2" w:rsidRPr="0099569E" w:rsidRDefault="00AF4DF2" w:rsidP="00C45D7F">
                            <w:pPr>
                              <w:pStyle w:val="ListParagraph"/>
                              <w:ind w:left="0"/>
                              <w:jc w:val="both"/>
                              <w:rPr>
                                <w:sz w:val="20"/>
                                <w:szCs w:val="20"/>
                              </w:rPr>
                            </w:pPr>
                          </w:p>
                          <w:p w:rsidR="00AF4DF2" w:rsidRPr="0099569E" w:rsidRDefault="00AF4DF2" w:rsidP="00C45D7F">
                            <w:pPr>
                              <w:pStyle w:val="BodyText"/>
                              <w:spacing w:line="276" w:lineRule="auto"/>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1E623" id="Text Box 40" o:spid="_x0000_s1043" type="#_x0000_t202" style="position:absolute;left:0;text-align:left;margin-left:38.65pt;margin-top:106.65pt;width:416.65pt;height:714.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" filled="f" stroked="f">
                <v:textbox inset=",0,,0">
                  <w:txbxContent>
                    <w:p w:rsidR="00AF4DF2" w:rsidRPr="00C45D7F" w:rsidRDefault="00AF4DF2" w:rsidP="00C45D7F">
                      <w:pPr>
                        <w:spacing w:line="276" w:lineRule="auto"/>
                        <w:jc w:val="both"/>
                        <w:rPr>
                          <w:sz w:val="18"/>
                          <w:szCs w:val="18"/>
                        </w:rPr>
                      </w:pPr>
                      <w:r w:rsidRPr="00C45D7F">
                        <w:rPr>
                          <w:sz w:val="18"/>
                          <w:szCs w:val="18"/>
                        </w:rPr>
                        <w:t xml:space="preserve">Enrolment can sometimes be very confusing, especially if this is your first time. But, don’t worry- at Regents Park Preschool LDC, we are here to help! After you take your enrolment form home, you can follow this process: </w:t>
                      </w:r>
                    </w:p>
                    <w:p w:rsidR="00AF4DF2" w:rsidRPr="00C45D7F" w:rsidRDefault="00AF4DF2" w:rsidP="00C45D7F">
                      <w:pPr>
                        <w:spacing w:line="276" w:lineRule="auto"/>
                        <w:jc w:val="both"/>
                        <w:rPr>
                          <w:sz w:val="18"/>
                          <w:szCs w:val="18"/>
                        </w:rPr>
                      </w:pPr>
                    </w:p>
                    <w:p w:rsidR="00AF4DF2" w:rsidRPr="00C45D7F" w:rsidRDefault="00AF4DF2" w:rsidP="00A87209">
                      <w:pPr>
                        <w:pBdr>
                          <w:top w:val="single" w:sz="4" w:space="1" w:color="auto"/>
                          <w:left w:val="single" w:sz="4" w:space="4" w:color="auto"/>
                          <w:bottom w:val="single" w:sz="4" w:space="1" w:color="auto"/>
                          <w:right w:val="single" w:sz="4" w:space="4" w:color="auto"/>
                        </w:pBdr>
                        <w:spacing w:line="276" w:lineRule="auto"/>
                        <w:ind w:left="284"/>
                        <w:jc w:val="center"/>
                        <w:rPr>
                          <w:i/>
                          <w:sz w:val="16"/>
                          <w:szCs w:val="18"/>
                        </w:rPr>
                      </w:pPr>
                      <w:r w:rsidRPr="00C45D7F">
                        <w:rPr>
                          <w:i/>
                          <w:sz w:val="16"/>
                          <w:szCs w:val="18"/>
                        </w:rPr>
                        <w:t xml:space="preserve">(Please note that if you are not a Resident of Australia, </w:t>
                      </w:r>
                      <w:r>
                        <w:rPr>
                          <w:i/>
                          <w:sz w:val="16"/>
                          <w:szCs w:val="18"/>
                        </w:rPr>
                        <w:br/>
                      </w:r>
                      <w:r w:rsidRPr="00C45D7F">
                        <w:rPr>
                          <w:i/>
                          <w:sz w:val="16"/>
                          <w:szCs w:val="18"/>
                        </w:rPr>
                        <w:t>you may not be ab</w:t>
                      </w:r>
                      <w:r>
                        <w:rPr>
                          <w:i/>
                          <w:sz w:val="16"/>
                          <w:szCs w:val="18"/>
                        </w:rPr>
                        <w:t xml:space="preserve">le to get help from </w:t>
                      </w:r>
                      <w:r w:rsidRPr="00C45D7F">
                        <w:rPr>
                          <w:i/>
                          <w:sz w:val="16"/>
                          <w:szCs w:val="18"/>
                        </w:rPr>
                        <w:t>Centrelink</w:t>
                      </w:r>
                      <w:r>
                        <w:rPr>
                          <w:i/>
                          <w:sz w:val="16"/>
                          <w:szCs w:val="18"/>
                        </w:rPr>
                        <w:t>. Please call them to find out.)</w:t>
                      </w:r>
                    </w:p>
                    <w:p w:rsidR="00AF4DF2" w:rsidRPr="00C45D7F" w:rsidRDefault="00AF4DF2" w:rsidP="00C45D7F">
                      <w:pPr>
                        <w:spacing w:line="276" w:lineRule="auto"/>
                        <w:jc w:val="center"/>
                        <w:rPr>
                          <w:i/>
                          <w:sz w:val="18"/>
                          <w:szCs w:val="18"/>
                        </w:rPr>
                      </w:pPr>
                    </w:p>
                    <w:p w:rsidR="00AF4DF2" w:rsidRPr="00C763E0" w:rsidRDefault="00AF4DF2" w:rsidP="00645B61">
                      <w:pPr>
                        <w:pStyle w:val="TOCText"/>
                        <w:numPr>
                          <w:ilvl w:val="0"/>
                          <w:numId w:val="13"/>
                        </w:numPr>
                        <w:tabs>
                          <w:tab w:val="left" w:pos="709"/>
                        </w:tabs>
                        <w:spacing w:line="276" w:lineRule="auto"/>
                        <w:rPr>
                          <w:color w:val="8064A2" w:themeColor="accent4"/>
                          <w:sz w:val="18"/>
                          <w:szCs w:val="18"/>
                        </w:rPr>
                      </w:pPr>
                      <w:r w:rsidRPr="00C763E0">
                        <w:rPr>
                          <w:rFonts w:cs="Arial"/>
                          <w:b/>
                          <w:color w:val="8064A2" w:themeColor="accent4"/>
                          <w:sz w:val="18"/>
                          <w:szCs w:val="18"/>
                          <w:lang w:val="en-AU"/>
                        </w:rPr>
                        <w:t>CONTACT CENTRELINK</w:t>
                      </w:r>
                      <w:r>
                        <w:rPr>
                          <w:rFonts w:cs="Arial"/>
                          <w:b/>
                          <w:color w:val="8064A2" w:themeColor="accent4"/>
                          <w:sz w:val="18"/>
                          <w:szCs w:val="18"/>
                          <w:lang w:val="en-AU"/>
                        </w:rPr>
                        <w:t xml:space="preserve"> &amp; FILL OUT YOUR CCS APPLICATION ONLINE</w:t>
                      </w:r>
                    </w:p>
                    <w:p w:rsidR="00AF4DF2" w:rsidRDefault="00AF4DF2" w:rsidP="00C45D7F">
                      <w:pPr>
                        <w:pStyle w:val="TOCText"/>
                        <w:tabs>
                          <w:tab w:val="left" w:pos="709"/>
                        </w:tabs>
                        <w:spacing w:line="276" w:lineRule="auto"/>
                        <w:ind w:left="720"/>
                        <w:jc w:val="both"/>
                        <w:rPr>
                          <w:b/>
                          <w:sz w:val="18"/>
                          <w:szCs w:val="18"/>
                          <w:u w:val="single"/>
                        </w:rPr>
                      </w:pPr>
                      <w:r w:rsidRPr="00C45D7F">
                        <w:rPr>
                          <w:sz w:val="18"/>
                          <w:szCs w:val="18"/>
                        </w:rPr>
                        <w:t xml:space="preserve">The phone number for Centrelink is </w:t>
                      </w:r>
                      <w:r>
                        <w:rPr>
                          <w:b/>
                          <w:sz w:val="18"/>
                          <w:szCs w:val="18"/>
                          <w:u w:val="single"/>
                        </w:rPr>
                        <w:t>136-</w:t>
                      </w:r>
                      <w:r w:rsidRPr="00C45D7F">
                        <w:rPr>
                          <w:b/>
                          <w:sz w:val="18"/>
                          <w:szCs w:val="18"/>
                          <w:u w:val="single"/>
                        </w:rPr>
                        <w:t>150</w:t>
                      </w:r>
                      <w:r w:rsidRPr="00C45D7F">
                        <w:rPr>
                          <w:sz w:val="18"/>
                          <w:szCs w:val="18"/>
                        </w:rPr>
                        <w:t>.</w:t>
                      </w:r>
                      <w:r>
                        <w:rPr>
                          <w:sz w:val="18"/>
                          <w:szCs w:val="18"/>
                        </w:rPr>
                        <w:t xml:space="preserve"> Or, you can go to </w:t>
                      </w:r>
                      <w:hyperlink r:id="rId15" w:history="1">
                        <w:r w:rsidRPr="00AF2CC0">
                          <w:rPr>
                            <w:rStyle w:val="Hyperlink"/>
                            <w:sz w:val="18"/>
                            <w:szCs w:val="18"/>
                          </w:rPr>
                          <w:t>www.my.gov.au</w:t>
                        </w:r>
                      </w:hyperlink>
                      <w:r>
                        <w:rPr>
                          <w:sz w:val="18"/>
                          <w:szCs w:val="18"/>
                        </w:rPr>
                        <w:t xml:space="preserve"> to fill out your application for Child Care Subsidy.</w:t>
                      </w:r>
                      <w:r w:rsidRPr="00C45D7F">
                        <w:rPr>
                          <w:sz w:val="18"/>
                          <w:szCs w:val="18"/>
                        </w:rPr>
                        <w:t xml:space="preserve"> They </w:t>
                      </w:r>
                      <w:r>
                        <w:rPr>
                          <w:sz w:val="18"/>
                          <w:szCs w:val="18"/>
                        </w:rPr>
                        <w:t>may</w:t>
                      </w:r>
                      <w:r w:rsidRPr="00C45D7F">
                        <w:rPr>
                          <w:sz w:val="18"/>
                          <w:szCs w:val="18"/>
                        </w:rPr>
                        <w:t xml:space="preserve"> ask you for our ID number. The ID number for Regents Park Preschool LDC is </w:t>
                      </w:r>
                      <w:r>
                        <w:rPr>
                          <w:b/>
                          <w:sz w:val="18"/>
                          <w:szCs w:val="18"/>
                          <w:u w:val="single"/>
                        </w:rPr>
                        <w:t>190008068S</w:t>
                      </w:r>
                    </w:p>
                    <w:p w:rsidR="00AF4DF2" w:rsidRDefault="00AF4DF2" w:rsidP="00C45D7F">
                      <w:pPr>
                        <w:pStyle w:val="TOCText"/>
                        <w:tabs>
                          <w:tab w:val="left" w:pos="709"/>
                        </w:tabs>
                        <w:spacing w:line="276" w:lineRule="auto"/>
                        <w:ind w:left="720"/>
                        <w:jc w:val="both"/>
                        <w:rPr>
                          <w:b/>
                          <w:sz w:val="18"/>
                          <w:szCs w:val="18"/>
                          <w:u w:val="single"/>
                        </w:rPr>
                      </w:pPr>
                    </w:p>
                    <w:p w:rsidR="00AF4DF2" w:rsidRPr="00C763E0" w:rsidRDefault="00AF4DF2" w:rsidP="00C45D7F">
                      <w:pPr>
                        <w:pStyle w:val="TOCText"/>
                        <w:numPr>
                          <w:ilvl w:val="0"/>
                          <w:numId w:val="13"/>
                        </w:numPr>
                        <w:tabs>
                          <w:tab w:val="left" w:pos="709"/>
                        </w:tabs>
                        <w:spacing w:line="276" w:lineRule="auto"/>
                        <w:rPr>
                          <w:b/>
                          <w:color w:val="8064A2" w:themeColor="accent4"/>
                          <w:sz w:val="18"/>
                          <w:szCs w:val="18"/>
                        </w:rPr>
                      </w:pPr>
                      <w:r w:rsidRPr="00C763E0">
                        <w:rPr>
                          <w:b/>
                          <w:color w:val="8064A2" w:themeColor="accent4"/>
                          <w:sz w:val="18"/>
                          <w:szCs w:val="18"/>
                        </w:rPr>
                        <w:t>BRING YOUR CHILD’S IMMUNISATION HISTORY STATEMENT</w:t>
                      </w:r>
                    </w:p>
                    <w:p w:rsidR="00AF4DF2" w:rsidRPr="00C45D7F" w:rsidRDefault="00AF4DF2" w:rsidP="00C45D7F">
                      <w:pPr>
                        <w:pStyle w:val="TOCText"/>
                        <w:tabs>
                          <w:tab w:val="left" w:pos="709"/>
                        </w:tabs>
                        <w:spacing w:line="276" w:lineRule="auto"/>
                        <w:ind w:left="720"/>
                        <w:jc w:val="both"/>
                        <w:rPr>
                          <w:b/>
                          <w:color w:val="3682A2"/>
                          <w:sz w:val="18"/>
                          <w:szCs w:val="18"/>
                        </w:rPr>
                      </w:pPr>
                      <w:r w:rsidRPr="00C45D7F">
                        <w:rPr>
                          <w:rFonts w:eastAsia="Calibri"/>
                          <w:sz w:val="18"/>
                          <w:szCs w:val="18"/>
                          <w:lang w:val="en-AU"/>
                        </w:rPr>
                        <w:t>You will need to show us your child’s Immunisation History Statement from Medicare</w:t>
                      </w:r>
                      <w:r>
                        <w:rPr>
                          <w:rFonts w:eastAsia="Calibri"/>
                          <w:sz w:val="18"/>
                          <w:szCs w:val="18"/>
                          <w:lang w:val="en-AU"/>
                        </w:rPr>
                        <w:t xml:space="preserve"> (we cannot accept the Blue Book)</w:t>
                      </w:r>
                      <w:r w:rsidRPr="00C45D7F">
                        <w:rPr>
                          <w:rFonts w:eastAsia="Calibri"/>
                          <w:sz w:val="18"/>
                          <w:szCs w:val="18"/>
                          <w:lang w:val="en-AU"/>
                        </w:rPr>
                        <w:t xml:space="preserve">. The phone number for Medicare is </w:t>
                      </w:r>
                      <w:r w:rsidRPr="00C45D7F">
                        <w:rPr>
                          <w:rFonts w:eastAsia="Calibri"/>
                          <w:b/>
                          <w:sz w:val="18"/>
                          <w:szCs w:val="18"/>
                          <w:u w:val="single"/>
                          <w:lang w:val="en-AU"/>
                        </w:rPr>
                        <w:t>1-800-633-4227</w:t>
                      </w:r>
                      <w:r w:rsidRPr="00C45D7F">
                        <w:rPr>
                          <w:rFonts w:eastAsia="Calibri"/>
                          <w:sz w:val="18"/>
                          <w:szCs w:val="18"/>
                          <w:lang w:val="en-AU"/>
                        </w:rPr>
                        <w:t xml:space="preserve">. You can visit your local Medicare or ask your family doctor how to get this form. We need to see that your child has been immunised, </w:t>
                      </w:r>
                      <w:r>
                        <w:rPr>
                          <w:rFonts w:eastAsia="Calibri"/>
                          <w:sz w:val="18"/>
                          <w:szCs w:val="18"/>
                          <w:lang w:val="en-AU"/>
                        </w:rPr>
                        <w:t>otherwise we are not legally allowed to accept your enrolment</w:t>
                      </w:r>
                      <w:r w:rsidRPr="00C45D7F">
                        <w:rPr>
                          <w:rFonts w:eastAsia="Calibri"/>
                          <w:sz w:val="18"/>
                          <w:szCs w:val="18"/>
                          <w:lang w:val="en-AU"/>
                        </w:rPr>
                        <w:t>. We will keep a photocopied version in your child’s file.</w:t>
                      </w:r>
                    </w:p>
                    <w:p w:rsidR="00AF4DF2" w:rsidRPr="00C45D7F" w:rsidRDefault="00AF4DF2" w:rsidP="00C45D7F">
                      <w:pPr>
                        <w:pStyle w:val="TOCText"/>
                        <w:tabs>
                          <w:tab w:val="left" w:pos="709"/>
                        </w:tabs>
                        <w:spacing w:line="276" w:lineRule="auto"/>
                        <w:ind w:left="720"/>
                        <w:rPr>
                          <w:sz w:val="18"/>
                          <w:szCs w:val="18"/>
                        </w:rPr>
                      </w:pPr>
                    </w:p>
                    <w:p w:rsidR="00AF4DF2" w:rsidRPr="00C763E0" w:rsidRDefault="00AF4DF2" w:rsidP="00C45D7F">
                      <w:pPr>
                        <w:pStyle w:val="TOCText"/>
                        <w:numPr>
                          <w:ilvl w:val="0"/>
                          <w:numId w:val="13"/>
                        </w:numPr>
                        <w:tabs>
                          <w:tab w:val="left" w:pos="588"/>
                        </w:tabs>
                        <w:spacing w:line="276" w:lineRule="auto"/>
                        <w:rPr>
                          <w:b/>
                          <w:color w:val="8064A2" w:themeColor="accent4"/>
                          <w:sz w:val="18"/>
                          <w:szCs w:val="18"/>
                        </w:rPr>
                      </w:pPr>
                      <w:r w:rsidRPr="00C763E0">
                        <w:rPr>
                          <w:b/>
                          <w:color w:val="8064A2" w:themeColor="accent4"/>
                          <w:sz w:val="18"/>
                          <w:szCs w:val="18"/>
                        </w:rPr>
                        <w:t xml:space="preserve">  BRING YOUR CHILD’S BIRTH CERTIFICATE</w:t>
                      </w:r>
                    </w:p>
                    <w:p w:rsidR="00AF4DF2" w:rsidRPr="00C45D7F" w:rsidRDefault="00AF4DF2" w:rsidP="00C45D7F">
                      <w:pPr>
                        <w:pStyle w:val="TOCText"/>
                        <w:tabs>
                          <w:tab w:val="left" w:pos="588"/>
                        </w:tabs>
                        <w:spacing w:line="276" w:lineRule="auto"/>
                        <w:ind w:left="720"/>
                        <w:jc w:val="both"/>
                        <w:rPr>
                          <w:b/>
                          <w:color w:val="3682A2"/>
                          <w:sz w:val="18"/>
                          <w:szCs w:val="18"/>
                        </w:rPr>
                      </w:pPr>
                      <w:r w:rsidRPr="00C45D7F">
                        <w:rPr>
                          <w:sz w:val="18"/>
                          <w:szCs w:val="18"/>
                        </w:rPr>
                        <w:t>You will need to show us your child’s birth certificate, even if they were not born in Australia. It doesn’t matter if it is not in English – we still need to keep a photocopy in your child’s file.</w:t>
                      </w:r>
                    </w:p>
                    <w:p w:rsidR="00AF4DF2" w:rsidRPr="00C45D7F" w:rsidRDefault="00AF4DF2" w:rsidP="00C45D7F">
                      <w:pPr>
                        <w:pStyle w:val="TOCText"/>
                        <w:tabs>
                          <w:tab w:val="left" w:pos="588"/>
                        </w:tabs>
                        <w:spacing w:line="276" w:lineRule="auto"/>
                        <w:ind w:left="720"/>
                        <w:rPr>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Pr>
                          <w:rFonts w:ascii="Century Gothic" w:hAnsi="Century Gothic"/>
                          <w:b/>
                          <w:color w:val="8064A2" w:themeColor="accent4"/>
                          <w:sz w:val="18"/>
                          <w:szCs w:val="18"/>
                        </w:rPr>
                        <w:t>BRING PARENT’S PASSPORT OR DRIV</w:t>
                      </w:r>
                      <w:r w:rsidRPr="00C763E0">
                        <w:rPr>
                          <w:rFonts w:ascii="Century Gothic" w:hAnsi="Century Gothic"/>
                          <w:b/>
                          <w:color w:val="8064A2" w:themeColor="accent4"/>
                          <w:sz w:val="18"/>
                          <w:szCs w:val="18"/>
                        </w:rPr>
                        <w:t>ER’S LICENCE</w:t>
                      </w:r>
                    </w:p>
                    <w:p w:rsidR="00AF4DF2" w:rsidRPr="00C45D7F" w:rsidRDefault="00AF4DF2" w:rsidP="00C45D7F">
                      <w:pPr>
                        <w:pStyle w:val="ListParagraph"/>
                        <w:jc w:val="both"/>
                        <w:rPr>
                          <w:rFonts w:ascii="Century Gothic" w:hAnsi="Century Gothic"/>
                          <w:color w:val="000000"/>
                          <w:sz w:val="18"/>
                          <w:szCs w:val="18"/>
                        </w:rPr>
                      </w:pPr>
                      <w:r w:rsidRPr="00C45D7F">
                        <w:rPr>
                          <w:rFonts w:ascii="Century Gothic" w:hAnsi="Century Gothic"/>
                          <w:color w:val="000000"/>
                          <w:sz w:val="18"/>
                          <w:szCs w:val="18"/>
                        </w:rPr>
                        <w:t>You will need to show us your driver’s licence for ID purposes. If you don’t have a driver’s licence, please show us your passport. We will keep a photocopy in your child’s file.</w:t>
                      </w:r>
                    </w:p>
                    <w:p w:rsidR="00AF4DF2" w:rsidRDefault="00AF4DF2" w:rsidP="00C45D7F">
                      <w:pPr>
                        <w:pStyle w:val="ListParagraph"/>
                        <w:ind w:left="0"/>
                        <w:jc w:val="both"/>
                        <w:rPr>
                          <w:rFonts w:ascii="Century Gothic" w:hAnsi="Century Gothic"/>
                          <w:color w:val="000000"/>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sidRPr="00C763E0">
                        <w:rPr>
                          <w:rFonts w:ascii="Century Gothic" w:hAnsi="Century Gothic"/>
                          <w:b/>
                          <w:color w:val="8064A2" w:themeColor="accent4"/>
                          <w:sz w:val="18"/>
                          <w:szCs w:val="18"/>
                        </w:rPr>
                        <w:t>FILL OUT AN EASYPAY BANK INFORMATION FORM</w:t>
                      </w:r>
                    </w:p>
                    <w:p w:rsidR="00AF4DF2" w:rsidRPr="00A87209" w:rsidRDefault="00AF4DF2" w:rsidP="00A87209">
                      <w:pPr>
                        <w:pStyle w:val="ListParagraph"/>
                        <w:jc w:val="both"/>
                        <w:rPr>
                          <w:rFonts w:ascii="Century Gothic" w:hAnsi="Century Gothic"/>
                          <w:sz w:val="18"/>
                          <w:szCs w:val="18"/>
                        </w:rPr>
                      </w:pPr>
                      <w:r>
                        <w:rPr>
                          <w:rFonts w:ascii="Century Gothic" w:hAnsi="Century Gothic"/>
                          <w:sz w:val="18"/>
                          <w:szCs w:val="18"/>
                        </w:rPr>
                        <w:t xml:space="preserve">You will need to fill out an </w:t>
                      </w:r>
                      <w:proofErr w:type="spellStart"/>
                      <w:r>
                        <w:rPr>
                          <w:rFonts w:ascii="Century Gothic" w:hAnsi="Century Gothic"/>
                          <w:sz w:val="18"/>
                          <w:szCs w:val="18"/>
                        </w:rPr>
                        <w:t>EasyPay</w:t>
                      </w:r>
                      <w:proofErr w:type="spellEnd"/>
                      <w:r>
                        <w:rPr>
                          <w:rFonts w:ascii="Century Gothic" w:hAnsi="Century Gothic"/>
                          <w:sz w:val="18"/>
                          <w:szCs w:val="18"/>
                        </w:rPr>
                        <w:t xml:space="preserve"> form so that we have your bank account or bank card information. Weekly fee payments will be automatic from your card or bank account. We cannot begin your enrolment until you have given us this finished form.</w:t>
                      </w:r>
                    </w:p>
                    <w:p w:rsidR="00AF4DF2" w:rsidRPr="00C45D7F" w:rsidRDefault="00AF4DF2" w:rsidP="00C45D7F">
                      <w:pPr>
                        <w:pStyle w:val="ListParagraph"/>
                        <w:jc w:val="both"/>
                        <w:rPr>
                          <w:rFonts w:ascii="Century Gothic" w:hAnsi="Century Gothic"/>
                          <w:color w:val="000000"/>
                          <w:sz w:val="18"/>
                          <w:szCs w:val="18"/>
                        </w:rPr>
                      </w:pPr>
                    </w:p>
                    <w:p w:rsidR="00AF4DF2" w:rsidRPr="00C763E0" w:rsidRDefault="00AF4DF2" w:rsidP="00C45D7F">
                      <w:pPr>
                        <w:pStyle w:val="ListParagraph"/>
                        <w:numPr>
                          <w:ilvl w:val="0"/>
                          <w:numId w:val="13"/>
                        </w:numPr>
                        <w:jc w:val="both"/>
                        <w:rPr>
                          <w:rFonts w:ascii="Century Gothic" w:hAnsi="Century Gothic"/>
                          <w:b/>
                          <w:color w:val="8064A2" w:themeColor="accent4"/>
                          <w:sz w:val="18"/>
                          <w:szCs w:val="18"/>
                        </w:rPr>
                      </w:pPr>
                      <w:r w:rsidRPr="00C763E0">
                        <w:rPr>
                          <w:rFonts w:ascii="Century Gothic" w:hAnsi="Century Gothic"/>
                          <w:b/>
                          <w:color w:val="8064A2" w:themeColor="accent4"/>
                          <w:sz w:val="18"/>
                          <w:szCs w:val="18"/>
                        </w:rPr>
                        <w:t>PAY YOUR BOND (DEPOSIT), ENROLMENT FEE, AND FIRST WEEK FEE</w:t>
                      </w:r>
                    </w:p>
                    <w:p w:rsidR="00AF4DF2" w:rsidRDefault="00AF4DF2" w:rsidP="00565555">
                      <w:pPr>
                        <w:pStyle w:val="ListParagraph"/>
                        <w:jc w:val="both"/>
                        <w:rPr>
                          <w:rFonts w:ascii="Century Gothic" w:hAnsi="Century Gothic"/>
                          <w:color w:val="000000" w:themeColor="text1"/>
                          <w:sz w:val="18"/>
                          <w:szCs w:val="18"/>
                        </w:rPr>
                      </w:pPr>
                      <w:r>
                        <w:rPr>
                          <w:rFonts w:ascii="Century Gothic" w:hAnsi="Century Gothic"/>
                          <w:color w:val="000000" w:themeColor="text1"/>
                          <w:sz w:val="18"/>
                          <w:szCs w:val="18"/>
                        </w:rPr>
                        <w:t>When you bring your finished enrolment form and show us all the papers listed above, your last step is pay your bond, enrolment fee, and first week of payments. The amount of these fees is different for every family because it depends on how many days you are enrolling for, how many children you are enrolling, what Centrelink benefits you can receive, and other details. Management will calculate it for you and let you know on the day.</w:t>
                      </w:r>
                    </w:p>
                    <w:p w:rsidR="00AF4DF2" w:rsidRDefault="00AF4DF2" w:rsidP="00565555">
                      <w:pPr>
                        <w:pStyle w:val="ListParagraph"/>
                        <w:jc w:val="both"/>
                        <w:rPr>
                          <w:rFonts w:ascii="Century Gothic" w:hAnsi="Century Gothic"/>
                          <w:color w:val="000000" w:themeColor="text1"/>
                          <w:sz w:val="18"/>
                          <w:szCs w:val="18"/>
                        </w:rPr>
                      </w:pPr>
                    </w:p>
                    <w:p w:rsidR="00AF4DF2" w:rsidRPr="009143A4" w:rsidRDefault="00AF4DF2" w:rsidP="009143A4">
                      <w:pPr>
                        <w:pStyle w:val="ListParagraph"/>
                        <w:numPr>
                          <w:ilvl w:val="0"/>
                          <w:numId w:val="29"/>
                        </w:numPr>
                        <w:jc w:val="both"/>
                        <w:rPr>
                          <w:rFonts w:ascii="Century Gothic" w:hAnsi="Century Gothic"/>
                          <w:b/>
                          <w:color w:val="8064A2" w:themeColor="accent4"/>
                          <w:sz w:val="18"/>
                          <w:szCs w:val="18"/>
                        </w:rPr>
                      </w:pPr>
                      <w:r w:rsidRPr="00565555">
                        <w:rPr>
                          <w:rFonts w:ascii="Century Gothic" w:hAnsi="Century Gothic"/>
                          <w:b/>
                          <w:color w:val="8064A2" w:themeColor="accent4"/>
                          <w:sz w:val="18"/>
                          <w:szCs w:val="18"/>
                        </w:rPr>
                        <w:t xml:space="preserve">PURCHASE YOUR CHILD’S HAT </w:t>
                      </w:r>
                    </w:p>
                    <w:p w:rsidR="00AF4DF2" w:rsidRPr="00565555" w:rsidRDefault="00AF4DF2" w:rsidP="00565555">
                      <w:pPr>
                        <w:pStyle w:val="ListParagraph"/>
                        <w:jc w:val="both"/>
                        <w:rPr>
                          <w:rFonts w:ascii="Century Gothic" w:hAnsi="Century Gothic"/>
                          <w:sz w:val="18"/>
                          <w:szCs w:val="18"/>
                        </w:rPr>
                      </w:pPr>
                      <w:r w:rsidRPr="00565555">
                        <w:rPr>
                          <w:rFonts w:ascii="Century Gothic" w:hAnsi="Century Gothic"/>
                          <w:sz w:val="18"/>
                          <w:szCs w:val="18"/>
                        </w:rPr>
                        <w:t>We have provided this to make it easy for parents, as sometimes it can be difficult for parents/families to find hats and sheets that suit the Australian standards and regulations</w:t>
                      </w:r>
                      <w:r>
                        <w:rPr>
                          <w:rFonts w:ascii="Century Gothic" w:hAnsi="Century Gothic"/>
                          <w:sz w:val="18"/>
                          <w:szCs w:val="18"/>
                        </w:rPr>
                        <w:t>.</w:t>
                      </w:r>
                    </w:p>
                    <w:p w:rsidR="00AF4DF2" w:rsidRPr="00565555" w:rsidRDefault="00AF4DF2" w:rsidP="00565555">
                      <w:pPr>
                        <w:pStyle w:val="TOCText"/>
                        <w:numPr>
                          <w:ilvl w:val="0"/>
                          <w:numId w:val="29"/>
                        </w:numPr>
                        <w:tabs>
                          <w:tab w:val="left" w:pos="709"/>
                        </w:tabs>
                        <w:spacing w:line="276" w:lineRule="auto"/>
                        <w:jc w:val="both"/>
                        <w:rPr>
                          <w:b/>
                          <w:color w:val="00B050"/>
                          <w:sz w:val="18"/>
                          <w:szCs w:val="18"/>
                        </w:rPr>
                      </w:pPr>
                      <w:r w:rsidRPr="00565555">
                        <w:rPr>
                          <w:b/>
                          <w:color w:val="00B050"/>
                          <w:sz w:val="18"/>
                          <w:szCs w:val="18"/>
                        </w:rPr>
                        <w:t>ACCEPT YOUR CHILD’S ENROLMENT THROUGH MYGOV</w:t>
                      </w:r>
                    </w:p>
                    <w:p w:rsidR="00AF4DF2" w:rsidRPr="00565555" w:rsidRDefault="00AF4DF2" w:rsidP="00565555">
                      <w:pPr>
                        <w:pStyle w:val="TOCText"/>
                        <w:tabs>
                          <w:tab w:val="left" w:pos="709"/>
                        </w:tabs>
                        <w:spacing w:line="276" w:lineRule="auto"/>
                        <w:ind w:left="720"/>
                        <w:jc w:val="both"/>
                        <w:rPr>
                          <w:color w:val="00B050"/>
                          <w:sz w:val="18"/>
                          <w:szCs w:val="18"/>
                        </w:rPr>
                      </w:pPr>
                      <w:r w:rsidRPr="00565555">
                        <w:rPr>
                          <w:color w:val="00B050"/>
                          <w:sz w:val="18"/>
                          <w:szCs w:val="18"/>
                        </w:rPr>
                        <w:t xml:space="preserve">Once we have accepted your child’s enrolment, you will be sent a request through your account at </w:t>
                      </w:r>
                      <w:hyperlink r:id="rId16" w:history="1">
                        <w:r w:rsidRPr="00565555">
                          <w:rPr>
                            <w:rStyle w:val="Hyperlink"/>
                            <w:color w:val="00B050"/>
                            <w:sz w:val="18"/>
                            <w:szCs w:val="18"/>
                          </w:rPr>
                          <w:t>www.my.gov.au</w:t>
                        </w:r>
                      </w:hyperlink>
                      <w:r w:rsidRPr="00565555">
                        <w:rPr>
                          <w:color w:val="00B050"/>
                          <w:sz w:val="18"/>
                          <w:szCs w:val="18"/>
                        </w:rPr>
                        <w:t>. You must approve this request, or Centrelink will not accept your enrolment and will not pay your CCS.</w:t>
                      </w:r>
                    </w:p>
                    <w:p w:rsidR="00AF4DF2" w:rsidRPr="00C45D7F" w:rsidRDefault="00AF4DF2" w:rsidP="00565555">
                      <w:pPr>
                        <w:pStyle w:val="TOCText"/>
                        <w:tabs>
                          <w:tab w:val="left" w:pos="588"/>
                        </w:tabs>
                        <w:spacing w:line="276" w:lineRule="auto"/>
                        <w:ind w:left="720"/>
                        <w:rPr>
                          <w:sz w:val="18"/>
                          <w:szCs w:val="18"/>
                        </w:rPr>
                      </w:pPr>
                    </w:p>
                    <w:p w:rsidR="00AF4DF2" w:rsidRPr="00565555" w:rsidRDefault="00AF4DF2" w:rsidP="00C45D7F">
                      <w:pPr>
                        <w:pStyle w:val="ListParagraph"/>
                        <w:jc w:val="both"/>
                        <w:rPr>
                          <w:rFonts w:ascii="Century Gothic" w:hAnsi="Century Gothic"/>
                          <w:color w:val="000000" w:themeColor="text1"/>
                          <w:sz w:val="18"/>
                          <w:szCs w:val="18"/>
                          <w:lang w:val="en-US"/>
                        </w:rPr>
                      </w:pPr>
                    </w:p>
                    <w:p w:rsidR="00AF4DF2" w:rsidRPr="0099569E" w:rsidRDefault="00AF4DF2" w:rsidP="00C45D7F">
                      <w:pPr>
                        <w:pStyle w:val="ListParagraph"/>
                        <w:ind w:left="0"/>
                        <w:jc w:val="both"/>
                        <w:rPr>
                          <w:sz w:val="20"/>
                          <w:szCs w:val="20"/>
                        </w:rPr>
                      </w:pPr>
                    </w:p>
                    <w:p w:rsidR="00AF4DF2" w:rsidRPr="0099569E" w:rsidRDefault="00AF4DF2" w:rsidP="00C45D7F">
                      <w:pPr>
                        <w:pStyle w:val="BodyText"/>
                        <w:spacing w:line="276" w:lineRule="auto"/>
                        <w:rPr>
                          <w:sz w:val="20"/>
                        </w:rPr>
                      </w:pPr>
                    </w:p>
                  </w:txbxContent>
                </v:textbox>
                <w10:wrap anchorx="page" anchory="page"/>
              </v:shape>
            </w:pict>
          </mc:Fallback>
        </mc:AlternateContent>
      </w:r>
      <w:r w:rsidR="00C763E0">
        <w:rPr>
          <w:noProof/>
          <w:lang w:val="en-AU" w:eastAsia="zh-CN"/>
        </w:rPr>
        <mc:AlternateContent>
          <mc:Choice Requires="wps">
            <w:drawing>
              <wp:anchor distT="0" distB="0" distL="114300" distR="114300" simplePos="0" relativeHeight="251641856" behindDoc="0" locked="0" layoutInCell="1" allowOverlap="1" wp14:anchorId="30C45660" wp14:editId="77326DF9">
                <wp:simplePos x="0" y="0"/>
                <wp:positionH relativeFrom="page">
                  <wp:posOffset>590309</wp:posOffset>
                </wp:positionH>
                <wp:positionV relativeFrom="page">
                  <wp:posOffset>925975</wp:posOffset>
                </wp:positionV>
                <wp:extent cx="5196840" cy="428263"/>
                <wp:effectExtent l="0" t="0" r="0" b="1016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42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763E0" w:rsidRDefault="00AF4DF2" w:rsidP="00977220">
                            <w:pPr>
                              <w:pStyle w:val="Heading1"/>
                              <w:rPr>
                                <w:rFonts w:ascii="No Added Sugar" w:hAnsi="No Added Sugar"/>
                                <w:sz w:val="56"/>
                                <w:lang w:val="en-AU"/>
                              </w:rPr>
                            </w:pPr>
                            <w:r w:rsidRPr="00C763E0">
                              <w:rPr>
                                <w:rFonts w:ascii="No Added Sugar" w:hAnsi="No Added Sugar"/>
                                <w:sz w:val="56"/>
                                <w:lang w:val="en-AU"/>
                              </w:rPr>
                              <w:t xml:space="preserve">How do I enrol and get </w:t>
                            </w:r>
                            <w:r>
                              <w:rPr>
                                <w:rFonts w:ascii="No Added Sugar" w:hAnsi="No Added Sugar"/>
                                <w:sz w:val="56"/>
                                <w:lang w:val="en-AU"/>
                              </w:rPr>
                              <w:t>Centrelink help?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5660" id="Text Box 39" o:spid="_x0000_s1044" type="#_x0000_t202" style="position:absolute;left:0;text-align:left;margin-left:46.5pt;margin-top:72.9pt;width:409.2pt;height:3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" filled="f" stroked="f">
                <v:textbox inset=",0,,0">
                  <w:txbxContent>
                    <w:p w:rsidR="00AF4DF2" w:rsidRPr="00C763E0" w:rsidRDefault="00AF4DF2" w:rsidP="00977220">
                      <w:pPr>
                        <w:pStyle w:val="Heading1"/>
                        <w:rPr>
                          <w:rFonts w:ascii="No Added Sugar" w:hAnsi="No Added Sugar"/>
                          <w:sz w:val="56"/>
                          <w:lang w:val="en-AU"/>
                        </w:rPr>
                      </w:pPr>
                      <w:r w:rsidRPr="00C763E0">
                        <w:rPr>
                          <w:rFonts w:ascii="No Added Sugar" w:hAnsi="No Added Sugar"/>
                          <w:sz w:val="56"/>
                          <w:lang w:val="en-AU"/>
                        </w:rPr>
                        <w:t xml:space="preserve">How do I enrol and get </w:t>
                      </w:r>
                      <w:r>
                        <w:rPr>
                          <w:rFonts w:ascii="No Added Sugar" w:hAnsi="No Added Sugar"/>
                          <w:sz w:val="56"/>
                          <w:lang w:val="en-AU"/>
                        </w:rPr>
                        <w:t>Centrelink help?</w:t>
                      </w: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7216" behindDoc="0" locked="0" layoutInCell="1" allowOverlap="1" wp14:anchorId="18CA2891" wp14:editId="1E830657">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2891" id="Text Box 164" o:spid="_x0000_s1045"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J0HNQPtAQAAyQMAAA4AAAAAAAAAAAAAAAAALgIAAGRycy9lMm9Eb2Mu&#10;eG1sUEsBAi0AFAAGAAgAAAAhANK3e7HcAAAACgEAAA8AAAAAAAAAAAAAAAAARwQAAGRycy9kb3du&#10;cmV2LnhtbFBLBQYAAAAABAAEAPMAAABQBQ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58240" behindDoc="0" locked="0" layoutInCell="1" allowOverlap="1" wp14:anchorId="2396EBE8" wp14:editId="6FE4F4E0">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EBE8" id="Text Box 168" o:spid="_x0000_s1046"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REiDDewBAADJAwAADgAAAAAAAAAAAAAAAAAuAgAAZHJzL2Uyb0RvYy54&#10;bWxQSwECLQAUAAYACAAAACEAQPXd7NwAAAAKAQAADwAAAAAAAAAAAAAAAABGBAAAZHJzL2Rvd25y&#10;ZXYueG1sUEsFBgAAAAAEAAQA8wAAAE8FA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75648" behindDoc="0" locked="0" layoutInCell="1" allowOverlap="1" wp14:anchorId="3D932E29" wp14:editId="525EAD3D">
                <wp:simplePos x="0" y="0"/>
                <wp:positionH relativeFrom="page">
                  <wp:posOffset>5621655</wp:posOffset>
                </wp:positionH>
                <wp:positionV relativeFrom="page">
                  <wp:posOffset>5166995</wp:posOffset>
                </wp:positionV>
                <wp:extent cx="1828800" cy="508000"/>
                <wp:effectExtent l="0" t="0" r="0" b="1270"/>
                <wp:wrapNone/>
                <wp:docPr id="2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763E0" w:rsidRDefault="00AF4DF2" w:rsidP="0099569E">
                            <w:pPr>
                              <w:pStyle w:val="CaptionText"/>
                              <w:jc w:val="center"/>
                              <w:rPr>
                                <w:b/>
                                <w:color w:val="8064A2" w:themeColor="accent4"/>
                                <w:sz w:val="10"/>
                              </w:rPr>
                            </w:pPr>
                            <w:r w:rsidRPr="00C763E0">
                              <w:rPr>
                                <w:b/>
                                <w:color w:val="8064A2" w:themeColor="accent4"/>
                                <w:sz w:val="16"/>
                              </w:rPr>
                              <w:t>At Regents Park Preschool LDC, we are here to help!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E29" id="Text Box 323" o:spid="_x0000_s1047" type="#_x0000_t202" style="position:absolute;left:0;text-align:left;margin-left:442.65pt;margin-top:406.85pt;width:2in;height: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" filled="f" stroked="f">
                <v:textbox inset=",0,,0">
                  <w:txbxContent>
                    <w:p w:rsidR="00AF4DF2" w:rsidRPr="00C763E0" w:rsidRDefault="00AF4DF2" w:rsidP="0099569E">
                      <w:pPr>
                        <w:pStyle w:val="CaptionText"/>
                        <w:jc w:val="center"/>
                        <w:rPr>
                          <w:b/>
                          <w:color w:val="8064A2" w:themeColor="accent4"/>
                          <w:sz w:val="10"/>
                        </w:rPr>
                      </w:pPr>
                      <w:r w:rsidRPr="00C763E0">
                        <w:rPr>
                          <w:b/>
                          <w:color w:val="8064A2" w:themeColor="accent4"/>
                          <w:sz w:val="16"/>
                        </w:rPr>
                        <w:t>At Regents Park Preschool LDC, we are here to help!</w:t>
                      </w: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83840" behindDoc="0" locked="0" layoutInCell="1" allowOverlap="1" wp14:anchorId="1528EEE7" wp14:editId="5E61E36A">
                <wp:simplePos x="0" y="0"/>
                <wp:positionH relativeFrom="column">
                  <wp:posOffset>4641215</wp:posOffset>
                </wp:positionH>
                <wp:positionV relativeFrom="paragraph">
                  <wp:posOffset>1820545</wp:posOffset>
                </wp:positionV>
                <wp:extent cx="1453515" cy="2305050"/>
                <wp:effectExtent l="2540" t="4445"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C763E0" w:rsidRDefault="00AF4DF2">
                            <w:pPr>
                              <w:rPr>
                                <w:rFonts w:ascii="Berlin Sans FB Demi" w:hAnsi="Berlin Sans FB Demi" w:cs="Calibri"/>
                                <w:color w:val="4F81BD" w:themeColor="accent1"/>
                                <w:sz w:val="300"/>
                                <w:lang w:val="en-AU"/>
                              </w:rPr>
                            </w:pPr>
                            <w:r w:rsidRPr="00C763E0">
                              <w:rPr>
                                <w:rFonts w:ascii="Berlin Sans FB Demi" w:hAnsi="Berlin Sans FB Demi" w:cs="Calibri"/>
                                <w:color w:val="4F81BD" w:themeColor="accent1"/>
                                <w:sz w:val="160"/>
                                <w:lang w:val="en-AU"/>
                              </w:rPr>
                              <w:t>?</w:t>
                            </w:r>
                            <w:r w:rsidRPr="00C763E0">
                              <w:rPr>
                                <w:rFonts w:ascii="Berlin Sans FB Demi" w:hAnsi="Berlin Sans FB Demi" w:cs="Calibri"/>
                                <w:color w:val="4F81BD" w:themeColor="accent1"/>
                                <w:sz w:val="300"/>
                                <w:lang w:val="en-A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EEE7" id="_x0000_s1048" type="#_x0000_t202" style="position:absolute;left:0;text-align:left;margin-left:365.45pt;margin-top:143.35pt;width:114.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" filled="f" stroked="f">
                <v:textbox>
                  <w:txbxContent>
                    <w:p w:rsidR="00AF4DF2" w:rsidRPr="00C763E0" w:rsidRDefault="00AF4DF2">
                      <w:pPr>
                        <w:rPr>
                          <w:rFonts w:ascii="Berlin Sans FB Demi" w:hAnsi="Berlin Sans FB Demi" w:cs="Calibri"/>
                          <w:color w:val="4F81BD" w:themeColor="accent1"/>
                          <w:sz w:val="300"/>
                          <w:lang w:val="en-AU"/>
                        </w:rPr>
                      </w:pPr>
                      <w:r w:rsidRPr="00C763E0">
                        <w:rPr>
                          <w:rFonts w:ascii="Berlin Sans FB Demi" w:hAnsi="Berlin Sans FB Demi" w:cs="Calibri"/>
                          <w:color w:val="4F81BD" w:themeColor="accent1"/>
                          <w:sz w:val="160"/>
                          <w:lang w:val="en-AU"/>
                        </w:rPr>
                        <w:t>?</w:t>
                      </w:r>
                      <w:r w:rsidRPr="00C763E0">
                        <w:rPr>
                          <w:rFonts w:ascii="Berlin Sans FB Demi" w:hAnsi="Berlin Sans FB Demi" w:cs="Calibri"/>
                          <w:color w:val="4F81BD" w:themeColor="accent1"/>
                          <w:sz w:val="300"/>
                          <w:lang w:val="en-AU"/>
                        </w:rPr>
                        <w:t>?</w:t>
                      </w:r>
                    </w:p>
                  </w:txbxContent>
                </v:textbox>
              </v:shape>
            </w:pict>
          </mc:Fallback>
        </mc:AlternateContent>
      </w:r>
      <w:r w:rsidR="005B7866">
        <w:rPr>
          <w:noProof/>
        </w:rPr>
        <w:br w:type="page"/>
      </w:r>
      <w:r w:rsidR="00C45D7F">
        <w:rPr>
          <w:noProof/>
          <w:lang w:val="en-AU" w:eastAsia="zh-CN"/>
        </w:rPr>
        <mc:AlternateContent>
          <mc:Choice Requires="wps">
            <w:drawing>
              <wp:anchor distT="0" distB="0" distL="114300" distR="114300" simplePos="0" relativeHeight="251638272" behindDoc="0" locked="0" layoutInCell="1" allowOverlap="1" wp14:anchorId="23AF96F9" wp14:editId="223F8FB9">
                <wp:simplePos x="0" y="0"/>
                <wp:positionH relativeFrom="page">
                  <wp:posOffset>2540000</wp:posOffset>
                </wp:positionH>
                <wp:positionV relativeFrom="page">
                  <wp:posOffset>1051560</wp:posOffset>
                </wp:positionV>
                <wp:extent cx="91440" cy="91440"/>
                <wp:effectExtent l="0" t="3810" r="0" b="0"/>
                <wp:wrapNone/>
                <wp:docPr id="1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96F9" id="Text Box 172" o:spid="_x0000_s1049" type="#_x0000_t202" style="position:absolute;left:0;text-align:left;margin-left:200pt;margin-top:82.8pt;width:7.2pt;height:7.2pt;z-index:251638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DI1knw7QEAAMkDAAAOAAAAAAAAAAAAAAAAAC4CAABkcnMvZTJvRG9j&#10;LnhtbFBLAQItABQABgAIAAAAIQB6oU6d3QAAAAsBAAAPAAAAAAAAAAAAAAAAAEcEAABkcnMvZG93&#10;bnJldi54bWxQSwUGAAAAAAQABADzAAAAUQU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39296" behindDoc="0" locked="0" layoutInCell="1" allowOverlap="1" wp14:anchorId="7B7967B2" wp14:editId="7B8C2068">
                <wp:simplePos x="0" y="0"/>
                <wp:positionH relativeFrom="page">
                  <wp:posOffset>2517140</wp:posOffset>
                </wp:positionH>
                <wp:positionV relativeFrom="page">
                  <wp:posOffset>4051300</wp:posOffset>
                </wp:positionV>
                <wp:extent cx="91440" cy="91440"/>
                <wp:effectExtent l="2540" t="3175" r="1270" b="635"/>
                <wp:wrapNone/>
                <wp:docPr id="1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67B2" id="Text Box 176" o:spid="_x0000_s1050" type="#_x0000_t202" style="position:absolute;left:0;text-align:left;margin-left:198.2pt;margin-top:319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pepw1+0BAADJAwAADgAAAAAAAAAAAAAAAAAuAgAAZHJzL2Uyb0Rv&#10;Yy54bWxQSwECLQAUAAYACAAAACEAOliZNt4AAAALAQAADwAAAAAAAAAAAAAAAABHBAAAZHJzL2Rv&#10;d25yZXYueG1sUEsFBgAAAAAEAAQA8wAAAFIFA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0320" behindDoc="0" locked="0" layoutInCell="1" allowOverlap="1" wp14:anchorId="49C422A7" wp14:editId="047237AA">
                <wp:simplePos x="0" y="0"/>
                <wp:positionH relativeFrom="page">
                  <wp:posOffset>2527300</wp:posOffset>
                </wp:positionH>
                <wp:positionV relativeFrom="page">
                  <wp:posOffset>6934200</wp:posOffset>
                </wp:positionV>
                <wp:extent cx="91440" cy="91440"/>
                <wp:effectExtent l="3175" t="0" r="635" b="3810"/>
                <wp:wrapNone/>
                <wp:docPr id="1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22A7" id="Text Box 180" o:spid="_x0000_s1051" type="#_x0000_t202" style="position:absolute;left:0;text-align:left;margin-left:199pt;margin-top:546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FlUcFfsAQAAyQMAAA4AAAAAAAAAAAAAAAAALgIAAGRycy9lMm9E&#10;b2MueG1sUEsBAi0AFAAGAAgAAAAhAFZVWN7gAAAADQEAAA8AAAAAAAAAAAAAAAAARgQAAGRycy9k&#10;b3ducmV2LnhtbFBLBQYAAAAABAAEAPMAAABTBQ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1344" behindDoc="0" locked="0" layoutInCell="1" allowOverlap="1" wp14:anchorId="2CCE23D0" wp14:editId="7B40BF18">
                <wp:simplePos x="0" y="0"/>
                <wp:positionH relativeFrom="page">
                  <wp:posOffset>546100</wp:posOffset>
                </wp:positionH>
                <wp:positionV relativeFrom="page">
                  <wp:posOffset>1244600</wp:posOffset>
                </wp:positionV>
                <wp:extent cx="91440" cy="91440"/>
                <wp:effectExtent l="3175" t="0" r="635" b="0"/>
                <wp:wrapNone/>
                <wp:docPr id="1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23D0" id="Text Box 184" o:spid="_x0000_s1052" type="#_x0000_t202" style="position:absolute;left:0;text-align:left;margin-left:43pt;margin-top: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JLSWBTtAQAAyQMAAA4AAAAAAAAAAAAAAAAALgIAAGRycy9lMm9Eb2Mu&#10;eG1sUEsBAi0AFAAGAAgAAAAhANK3e7HcAAAACgEAAA8AAAAAAAAAAAAAAAAARwQAAGRycy9kb3du&#10;cmV2LnhtbFBLBQYAAAAABAAEAPMAAABQBQ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2368" behindDoc="0" locked="0" layoutInCell="1" allowOverlap="1" wp14:anchorId="7DF0086E" wp14:editId="7C8068CE">
                <wp:simplePos x="0" y="0"/>
                <wp:positionH relativeFrom="page">
                  <wp:posOffset>535940</wp:posOffset>
                </wp:positionH>
                <wp:positionV relativeFrom="page">
                  <wp:posOffset>5547360</wp:posOffset>
                </wp:positionV>
                <wp:extent cx="91440" cy="91440"/>
                <wp:effectExtent l="2540" t="3810" r="127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086E" id="Text Box 188" o:spid="_x0000_s1053" type="#_x0000_t202" style="position:absolute;left:0;text-align:left;margin-left:42.2pt;margin-top:436.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BVfxxU7QEAAMkDAAAOAAAAAAAAAAAAAAAAAC4CAABkcnMvZTJvRG9j&#10;LnhtbFBLAQItABQABgAIAAAAIQCw+Axe3QAAAAkBAAAPAAAAAAAAAAAAAAAAAEcEAABkcnMvZG93&#10;bnJldi54bWxQSwUGAAAAAAQABADzAAAAUQU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3392" behindDoc="0" locked="0" layoutInCell="1" allowOverlap="1" wp14:anchorId="6541A8FC" wp14:editId="22FCB905">
                <wp:simplePos x="0" y="0"/>
                <wp:positionH relativeFrom="page">
                  <wp:posOffset>2540000</wp:posOffset>
                </wp:positionH>
                <wp:positionV relativeFrom="page">
                  <wp:posOffset>279400</wp:posOffset>
                </wp:positionV>
                <wp:extent cx="91440" cy="91440"/>
                <wp:effectExtent l="0" t="3175" r="0" b="635"/>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A8FC" id="Text Box 220" o:spid="_x0000_s1054" type="#_x0000_t202" style="position:absolute;left:0;text-align:left;margin-left:200pt;margin-top:22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Pmm9K7sAQAAyQMAAA4AAAAAAAAAAAAAAAAALgIAAGRycy9lMm9Eb2Mu&#10;eG1sUEsBAi0AFAAGAAgAAAAhAIPtU+LdAAAACQEAAA8AAAAAAAAAAAAAAAAARgQAAGRycy9kb3du&#10;cmV2LnhtbFBLBQYAAAAABAAEAPMAAABQBQ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4416" behindDoc="0" locked="0" layoutInCell="1" allowOverlap="1" wp14:anchorId="5452B6C1" wp14:editId="0439DDF6">
                <wp:simplePos x="0" y="0"/>
                <wp:positionH relativeFrom="page">
                  <wp:posOffset>2552700</wp:posOffset>
                </wp:positionH>
                <wp:positionV relativeFrom="page">
                  <wp:posOffset>2715260</wp:posOffset>
                </wp:positionV>
                <wp:extent cx="91440" cy="91440"/>
                <wp:effectExtent l="0" t="635" r="3810" b="3175"/>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B6C1" id="Text Box 224" o:spid="_x0000_s1055" type="#_x0000_t202" style="position:absolute;left:0;text-align:left;margin-left:201pt;margin-top:213.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BKix827AEAAMkDAAAOAAAAAAAAAAAAAAAAAC4CAABkcnMvZTJvRG9j&#10;LnhtbFBLAQItABQABgAIAAAAIQCBjQ9h3gAAAAsBAAAPAAAAAAAAAAAAAAAAAEYEAABkcnMvZG93&#10;bnJldi54bWxQSwUGAAAAAAQABADzAAAAUQUAAAAA&#10;" filled="f" stroked="f">
                <v:textbox inset="0,0,0,0">
                  <w:txbxContent>
                    <w:p w:rsidR="00AF4DF2" w:rsidRDefault="00AF4DF2" w:rsidP="00103E9E">
                      <w:pPr>
                        <w:pStyle w:val="BodyText"/>
                      </w:pPr>
                    </w:p>
                  </w:txbxContent>
                </v:textbox>
                <w10:wrap anchorx="page" anchory="page"/>
              </v:shape>
            </w:pict>
          </mc:Fallback>
        </mc:AlternateContent>
      </w:r>
      <w:r w:rsidR="00C45D7F">
        <w:rPr>
          <w:noProof/>
          <w:lang w:val="en-AU" w:eastAsia="zh-CN"/>
        </w:rPr>
        <mc:AlternateContent>
          <mc:Choice Requires="wps">
            <w:drawing>
              <wp:anchor distT="0" distB="0" distL="114300" distR="114300" simplePos="0" relativeHeight="251645440" behindDoc="0" locked="0" layoutInCell="1" allowOverlap="1" wp14:anchorId="3B04E3A9" wp14:editId="459E9433">
                <wp:simplePos x="0" y="0"/>
                <wp:positionH relativeFrom="page">
                  <wp:posOffset>2565400</wp:posOffset>
                </wp:positionH>
                <wp:positionV relativeFrom="page">
                  <wp:posOffset>4597400</wp:posOffset>
                </wp:positionV>
                <wp:extent cx="91440" cy="91440"/>
                <wp:effectExtent l="3175" t="0" r="635" b="0"/>
                <wp:wrapNone/>
                <wp:docPr id="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Default="00AF4DF2"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E3A9" id="Text Box 228" o:spid="_x0000_s1056" type="#_x0000_t202" style="position:absolute;left:0;text-align:left;margin-left:202pt;margin-top:362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" filled="f" stroked="f">
                <v:textbox inset="0,0,0,0">
                  <w:txbxContent>
                    <w:p w:rsidR="00AF4DF2" w:rsidRDefault="00AF4DF2" w:rsidP="00103E9E">
                      <w:pPr>
                        <w:pStyle w:val="BodyText"/>
                      </w:pPr>
                    </w:p>
                  </w:txbxContent>
                </v:textbox>
                <w10:wrap anchorx="page" anchory="page"/>
              </v:shape>
            </w:pict>
          </mc:Fallback>
        </mc:AlternateContent>
      </w:r>
    </w:p>
    <w:tbl>
      <w:tblPr>
        <w:tblStyle w:val="MediumGrid1-Accent5"/>
        <w:tblpPr w:leftFromText="180" w:rightFromText="180" w:vertAnchor="page" w:horzAnchor="margin" w:tblpXSpec="center" w:tblpY="3528"/>
        <w:tblW w:w="10640" w:type="dxa"/>
        <w:tblLook w:val="04A0" w:firstRow="1" w:lastRow="0" w:firstColumn="1" w:lastColumn="0" w:noHBand="0" w:noVBand="1"/>
      </w:tblPr>
      <w:tblGrid>
        <w:gridCol w:w="1689"/>
        <w:gridCol w:w="1797"/>
        <w:gridCol w:w="1780"/>
        <w:gridCol w:w="17"/>
        <w:gridCol w:w="1797"/>
        <w:gridCol w:w="1797"/>
        <w:gridCol w:w="1763"/>
      </w:tblGrid>
      <w:tr w:rsidR="00B61738" w:rsidRPr="00A23C7B" w:rsidTr="006B52BA">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266" w:type="dxa"/>
            <w:gridSpan w:val="3"/>
            <w:shd w:val="clear" w:color="auto" w:fill="E2F0F6"/>
          </w:tcPr>
          <w:p w:rsidR="00B61738" w:rsidRPr="00AB1E0E" w:rsidRDefault="00B61738" w:rsidP="006B52BA">
            <w:pPr>
              <w:spacing w:line="276" w:lineRule="auto"/>
              <w:rPr>
                <w:b w:val="0"/>
                <w:bCs w:val="0"/>
                <w:sz w:val="20"/>
                <w:u w:val="single"/>
              </w:rPr>
            </w:pPr>
            <w:r w:rsidRPr="00A23C7B">
              <w:rPr>
                <w:sz w:val="20"/>
                <w:u w:val="single"/>
              </w:rPr>
              <w:lastRenderedPageBreak/>
              <w:t>First n</w:t>
            </w:r>
            <w:r>
              <w:rPr>
                <w:sz w:val="20"/>
                <w:u w:val="single"/>
              </w:rPr>
              <w:t>ame:</w:t>
            </w:r>
          </w:p>
        </w:tc>
        <w:tc>
          <w:tcPr>
            <w:tcW w:w="5374" w:type="dxa"/>
            <w:gridSpan w:val="4"/>
            <w:shd w:val="clear" w:color="auto" w:fill="E2F0F6"/>
          </w:tcPr>
          <w:p w:rsidR="00B61738" w:rsidRPr="00A23C7B" w:rsidRDefault="00B61738" w:rsidP="006B52BA">
            <w:pPr>
              <w:spacing w:line="276" w:lineRule="auto"/>
              <w:cnfStyle w:val="100000000000" w:firstRow="1" w:lastRow="0" w:firstColumn="0" w:lastColumn="0" w:oddVBand="0" w:evenVBand="0" w:oddHBand="0" w:evenHBand="0" w:firstRowFirstColumn="0" w:firstRowLastColumn="0" w:lastRowFirstColumn="0" w:lastRowLastColumn="0"/>
              <w:rPr>
                <w:sz w:val="20"/>
                <w:u w:val="single"/>
              </w:rPr>
            </w:pPr>
            <w:r w:rsidRPr="00A23C7B">
              <w:rPr>
                <w:sz w:val="20"/>
                <w:u w:val="single"/>
              </w:rPr>
              <w:t>Surname/ Last name:</w:t>
            </w:r>
          </w:p>
          <w:p w:rsidR="00B61738" w:rsidRPr="00A23C7B" w:rsidRDefault="00B61738" w:rsidP="006B52BA">
            <w:pPr>
              <w:spacing w:line="276" w:lineRule="auto"/>
              <w:cnfStyle w:val="100000000000" w:firstRow="1" w:lastRow="0" w:firstColumn="0" w:lastColumn="0" w:oddVBand="0" w:evenVBand="0" w:oddHBand="0" w:evenHBand="0" w:firstRowFirstColumn="0" w:firstRowLastColumn="0" w:lastRowFirstColumn="0" w:lastRowLastColumn="0"/>
              <w:rPr>
                <w:sz w:val="20"/>
                <w:u w:val="single"/>
              </w:rPr>
            </w:pP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266" w:type="dxa"/>
            <w:gridSpan w:val="3"/>
            <w:shd w:val="clear" w:color="auto" w:fill="auto"/>
          </w:tcPr>
          <w:p w:rsidR="00B61738" w:rsidRPr="00A23C7B" w:rsidRDefault="00B61738" w:rsidP="006B52BA">
            <w:pPr>
              <w:spacing w:line="276" w:lineRule="auto"/>
              <w:rPr>
                <w:sz w:val="20"/>
                <w:u w:val="single"/>
              </w:rPr>
            </w:pPr>
            <w:r w:rsidRPr="00A23C7B">
              <w:rPr>
                <w:sz w:val="20"/>
                <w:u w:val="single"/>
              </w:rPr>
              <w:t>Other/Previous/English name (if applicable):</w:t>
            </w:r>
            <w:r w:rsidRPr="00A23C7B">
              <w:rPr>
                <w:sz w:val="20"/>
                <w:u w:val="single"/>
              </w:rPr>
              <w:br/>
            </w:r>
          </w:p>
        </w:tc>
        <w:tc>
          <w:tcPr>
            <w:tcW w:w="5374" w:type="dxa"/>
            <w:gridSpan w:val="4"/>
            <w:shd w:val="clear" w:color="auto" w:fill="auto"/>
          </w:tcPr>
          <w:p w:rsidR="00B61738"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sz w:val="20"/>
                <w:u w:val="single"/>
              </w:rPr>
            </w:pPr>
            <w:r>
              <w:rPr>
                <w:b/>
                <w:sz w:val="20"/>
                <w:u w:val="single"/>
              </w:rPr>
              <w:t>Assigned gender at birth:</w:t>
            </w:r>
          </w:p>
          <w:p w:rsidR="00B61738" w:rsidRPr="00DB0225" w:rsidRDefault="00B61738" w:rsidP="006B52BA">
            <w:pPr>
              <w:cnfStyle w:val="000000100000" w:firstRow="0" w:lastRow="0" w:firstColumn="0" w:lastColumn="0" w:oddVBand="0" w:evenVBand="0" w:oddHBand="1" w:evenHBand="0" w:firstRowFirstColumn="0" w:firstRowLastColumn="0" w:lastRowFirstColumn="0" w:lastRowLastColumn="0"/>
              <w:rPr>
                <w:sz w:val="20"/>
              </w:rPr>
            </w:pPr>
            <w:r w:rsidRPr="00DB0225">
              <w:rPr>
                <w:rFonts w:ascii="MS Gothic" w:eastAsia="MS Gothic" w:hAnsi="MS Gothic" w:cs="MS Gothic" w:hint="eastAsia"/>
                <w:sz w:val="20"/>
              </w:rPr>
              <w:t>☐</w:t>
            </w:r>
            <w:r w:rsidRPr="00DB0225">
              <w:rPr>
                <w:rFonts w:eastAsia="MS Gothic" w:cs="MS Gothic"/>
                <w:sz w:val="20"/>
              </w:rPr>
              <w:t xml:space="preserve"> Female      </w:t>
            </w:r>
            <w:r w:rsidRPr="00DB0225">
              <w:rPr>
                <w:rFonts w:eastAsia="MS Gothic" w:cs="MS Gothic"/>
              </w:rPr>
              <w:t xml:space="preserve"> </w:t>
            </w:r>
            <w:r w:rsidRPr="00DB0225">
              <w:rPr>
                <w:rFonts w:ascii="MS Gothic" w:eastAsia="MS Gothic" w:hAnsi="MS Gothic" w:cs="MS Gothic" w:hint="eastAsia"/>
                <w:sz w:val="20"/>
              </w:rPr>
              <w:t>☐</w:t>
            </w:r>
            <w:r w:rsidRPr="00DB0225">
              <w:rPr>
                <w:rFonts w:eastAsia="MS Gothic" w:cs="MS Gothic"/>
                <w:sz w:val="20"/>
              </w:rPr>
              <w:t xml:space="preserve">Male       </w:t>
            </w:r>
            <w:r w:rsidRPr="00DB0225">
              <w:rPr>
                <w:rFonts w:eastAsia="MS Gothic" w:cs="MS Gothic"/>
              </w:rPr>
              <w:t xml:space="preserve"> </w:t>
            </w:r>
            <w:r w:rsidRPr="00DB0225">
              <w:rPr>
                <w:rFonts w:ascii="MS Gothic" w:eastAsia="MS Gothic" w:hAnsi="MS Gothic" w:cs="MS Gothic" w:hint="eastAsia"/>
                <w:sz w:val="20"/>
              </w:rPr>
              <w:t>☐</w:t>
            </w:r>
            <w:r w:rsidRPr="00DB0225">
              <w:rPr>
                <w:rFonts w:eastAsia="MS Gothic" w:cs="MS Gothic"/>
                <w:sz w:val="20"/>
              </w:rPr>
              <w:t xml:space="preserve"> Not specified</w:t>
            </w:r>
          </w:p>
        </w:tc>
      </w:tr>
      <w:tr w:rsidR="00B61738" w:rsidRPr="00A23C7B" w:rsidTr="006B52BA">
        <w:trPr>
          <w:trHeight w:val="411"/>
        </w:trPr>
        <w:tc>
          <w:tcPr>
            <w:cnfStyle w:val="001000000000" w:firstRow="0" w:lastRow="0" w:firstColumn="1" w:lastColumn="0" w:oddVBand="0" w:evenVBand="0" w:oddHBand="0" w:evenHBand="0" w:firstRowFirstColumn="0" w:firstRowLastColumn="0" w:lastRowFirstColumn="0" w:lastRowLastColumn="0"/>
            <w:tcW w:w="5266" w:type="dxa"/>
            <w:gridSpan w:val="3"/>
            <w:shd w:val="clear" w:color="auto" w:fill="E2F0F6"/>
          </w:tcPr>
          <w:p w:rsidR="00B61738" w:rsidRPr="00A23C7B" w:rsidRDefault="00B61738" w:rsidP="006B52BA">
            <w:pPr>
              <w:spacing w:line="276" w:lineRule="auto"/>
              <w:rPr>
                <w:sz w:val="20"/>
                <w:u w:val="single"/>
              </w:rPr>
            </w:pPr>
            <w:r w:rsidRPr="00A23C7B">
              <w:rPr>
                <w:sz w:val="20"/>
                <w:u w:val="single"/>
              </w:rPr>
              <w:t>Date of birth (day/month/year):</w:t>
            </w:r>
          </w:p>
          <w:p w:rsidR="00B61738" w:rsidRPr="00A23C7B" w:rsidRDefault="00B61738" w:rsidP="006B52BA">
            <w:pPr>
              <w:spacing w:line="276" w:lineRule="auto"/>
              <w:rPr>
                <w:sz w:val="20"/>
                <w:u w:val="single"/>
              </w:rPr>
            </w:pPr>
          </w:p>
        </w:tc>
        <w:tc>
          <w:tcPr>
            <w:tcW w:w="5374" w:type="dxa"/>
            <w:gridSpan w:val="4"/>
            <w:shd w:val="clear" w:color="auto" w:fill="E2F0F6"/>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sz w:val="20"/>
                <w:u w:val="single"/>
              </w:rPr>
            </w:pPr>
            <w:r w:rsidRPr="00A23C7B">
              <w:rPr>
                <w:b/>
                <w:sz w:val="20"/>
                <w:u w:val="single"/>
              </w:rPr>
              <w:t>Age:</w:t>
            </w: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0640" w:type="dxa"/>
            <w:gridSpan w:val="7"/>
            <w:shd w:val="clear" w:color="auto" w:fill="auto"/>
          </w:tcPr>
          <w:p w:rsidR="00B61738" w:rsidRPr="00A23C7B" w:rsidRDefault="00B61738" w:rsidP="006B52BA">
            <w:pPr>
              <w:spacing w:line="276" w:lineRule="auto"/>
              <w:rPr>
                <w:sz w:val="20"/>
                <w:u w:val="single"/>
              </w:rPr>
            </w:pPr>
            <w:r w:rsidRPr="00A23C7B">
              <w:rPr>
                <w:sz w:val="20"/>
                <w:u w:val="single"/>
              </w:rPr>
              <w:t>Home address:</w:t>
            </w:r>
          </w:p>
          <w:p w:rsidR="00B61738" w:rsidRPr="00A23C7B" w:rsidRDefault="00B61738" w:rsidP="006B52BA">
            <w:pPr>
              <w:spacing w:line="276" w:lineRule="auto"/>
              <w:rPr>
                <w:sz w:val="20"/>
                <w:u w:val="single"/>
              </w:rPr>
            </w:pPr>
          </w:p>
          <w:p w:rsidR="00B61738" w:rsidRPr="00A23C7B" w:rsidRDefault="00B61738" w:rsidP="006B52BA">
            <w:pPr>
              <w:spacing w:line="276" w:lineRule="auto"/>
              <w:rPr>
                <w:sz w:val="20"/>
                <w:u w:val="single"/>
              </w:rPr>
            </w:pPr>
            <w:r w:rsidRPr="00AB1E0E">
              <w:rPr>
                <w:sz w:val="20"/>
              </w:rPr>
              <w:t xml:space="preserve">                                                                                              </w:t>
            </w:r>
            <w:r>
              <w:rPr>
                <w:sz w:val="20"/>
              </w:rPr>
              <w:t xml:space="preserve">                                            </w:t>
            </w:r>
            <w:r w:rsidRPr="00AB1E0E">
              <w:rPr>
                <w:sz w:val="20"/>
              </w:rPr>
              <w:t xml:space="preserve">  </w:t>
            </w:r>
            <w:r w:rsidRPr="00A23C7B">
              <w:rPr>
                <w:sz w:val="20"/>
                <w:u w:val="single"/>
              </w:rPr>
              <w:t>Postcode:</w:t>
            </w:r>
          </w:p>
        </w:tc>
      </w:tr>
      <w:tr w:rsidR="00B61738" w:rsidRPr="00A23C7B" w:rsidTr="006B52BA">
        <w:trPr>
          <w:trHeight w:val="568"/>
        </w:trPr>
        <w:tc>
          <w:tcPr>
            <w:cnfStyle w:val="001000000000" w:firstRow="0" w:lastRow="0" w:firstColumn="1" w:lastColumn="0" w:oddVBand="0" w:evenVBand="0" w:oddHBand="0" w:evenHBand="0" w:firstRowFirstColumn="0" w:firstRowLastColumn="0" w:lastRowFirstColumn="0" w:lastRowLastColumn="0"/>
            <w:tcW w:w="5283" w:type="dxa"/>
            <w:gridSpan w:val="4"/>
            <w:shd w:val="clear" w:color="auto" w:fill="E2F0F6"/>
          </w:tcPr>
          <w:p w:rsidR="00B61738" w:rsidRPr="00A23C7B" w:rsidRDefault="00B61738" w:rsidP="006B52BA">
            <w:pPr>
              <w:spacing w:line="276" w:lineRule="auto"/>
              <w:rPr>
                <w:sz w:val="20"/>
                <w:u w:val="single"/>
              </w:rPr>
            </w:pPr>
            <w:r w:rsidRPr="00A23C7B">
              <w:rPr>
                <w:sz w:val="20"/>
                <w:u w:val="single"/>
              </w:rPr>
              <w:t>Nationality:</w:t>
            </w:r>
          </w:p>
        </w:tc>
        <w:tc>
          <w:tcPr>
            <w:tcW w:w="5357" w:type="dxa"/>
            <w:gridSpan w:val="3"/>
            <w:shd w:val="clear" w:color="auto" w:fill="E2F0F6"/>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sz w:val="20"/>
                <w:u w:val="single"/>
              </w:rPr>
            </w:pPr>
            <w:r>
              <w:rPr>
                <w:b/>
                <w:sz w:val="20"/>
                <w:u w:val="single"/>
              </w:rPr>
              <w:t>City/country of b</w:t>
            </w:r>
            <w:r w:rsidRPr="00A23C7B">
              <w:rPr>
                <w:b/>
                <w:sz w:val="20"/>
                <w:u w:val="single"/>
              </w:rPr>
              <w:t>irth:</w:t>
            </w: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640" w:type="dxa"/>
            <w:gridSpan w:val="7"/>
            <w:shd w:val="clear" w:color="auto" w:fill="auto"/>
          </w:tcPr>
          <w:p w:rsidR="00B61738" w:rsidRPr="00A23C7B" w:rsidRDefault="00B61738" w:rsidP="006B52BA">
            <w:pPr>
              <w:spacing w:line="276" w:lineRule="auto"/>
              <w:rPr>
                <w:noProof/>
                <w:sz w:val="20"/>
                <w:u w:val="single"/>
                <w:lang w:eastAsia="en-AU"/>
              </w:rPr>
            </w:pPr>
            <w:r w:rsidRPr="00A23C7B">
              <w:rPr>
                <w:noProof/>
                <w:sz w:val="20"/>
                <w:u w:val="single"/>
                <w:lang w:eastAsia="en-AU"/>
              </w:rPr>
              <w:t>Language(s) spoken at home:</w:t>
            </w:r>
          </w:p>
        </w:tc>
      </w:tr>
      <w:tr w:rsidR="00B61738" w:rsidRPr="00A23C7B" w:rsidTr="006B52BA">
        <w:trPr>
          <w:trHeight w:val="577"/>
        </w:trPr>
        <w:tc>
          <w:tcPr>
            <w:cnfStyle w:val="001000000000" w:firstRow="0" w:lastRow="0" w:firstColumn="1" w:lastColumn="0" w:oddVBand="0" w:evenVBand="0" w:oddHBand="0" w:evenHBand="0" w:firstRowFirstColumn="0" w:firstRowLastColumn="0" w:lastRowFirstColumn="0" w:lastRowLastColumn="0"/>
            <w:tcW w:w="10640" w:type="dxa"/>
            <w:gridSpan w:val="7"/>
            <w:shd w:val="clear" w:color="auto" w:fill="E2F0F6"/>
          </w:tcPr>
          <w:p w:rsidR="00B61738" w:rsidRDefault="00B61738" w:rsidP="006B52BA">
            <w:pPr>
              <w:spacing w:line="276" w:lineRule="auto"/>
              <w:rPr>
                <w:noProof/>
                <w:sz w:val="20"/>
                <w:u w:val="single"/>
                <w:lang w:eastAsia="en-AU"/>
              </w:rPr>
            </w:pPr>
            <w:r w:rsidRPr="00250E17">
              <w:rPr>
                <w:noProof/>
                <w:sz w:val="20"/>
                <w:u w:val="single"/>
                <w:lang w:val="en-AU" w:eastAsia="zh-CN"/>
              </w:rPr>
              <mc:AlternateContent>
                <mc:Choice Requires="wps">
                  <w:drawing>
                    <wp:anchor distT="0" distB="0" distL="114300" distR="114300" simplePos="0" relativeHeight="251698176" behindDoc="0" locked="0" layoutInCell="1" allowOverlap="1" wp14:anchorId="2E22510E" wp14:editId="758C60E5">
                      <wp:simplePos x="0" y="0"/>
                      <wp:positionH relativeFrom="column">
                        <wp:posOffset>5299075</wp:posOffset>
                      </wp:positionH>
                      <wp:positionV relativeFrom="paragraph">
                        <wp:posOffset>57150</wp:posOffset>
                      </wp:positionV>
                      <wp:extent cx="1152525"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noFill/>
                                <a:miter lim="800000"/>
                                <a:headEnd/>
                                <a:tailEnd/>
                              </a:ln>
                            </wps:spPr>
                            <wps:txbx>
                              <w:txbxContent>
                                <w:p w:rsidR="00AF4DF2" w:rsidRPr="00250E17" w:rsidRDefault="00AF4DF2" w:rsidP="00B61738">
                                  <w:pPr>
                                    <w:rPr>
                                      <w:sz w:val="20"/>
                                    </w:rPr>
                                  </w:pPr>
                                  <w:r w:rsidRPr="00250E17">
                                    <w:rPr>
                                      <w:sz w:val="20"/>
                                    </w:rPr>
                                    <w:t xml:space="preserve">Yes   </w:t>
                                  </w:r>
                                  <w:proofErr w:type="gramStart"/>
                                  <w:r w:rsidRPr="00250E17">
                                    <w:rPr>
                                      <w:sz w:val="20"/>
                                    </w:rPr>
                                    <w:t>/  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2510E" id="_x0000_s1057" type="#_x0000_t202" style="position:absolute;margin-left:417.25pt;margin-top:4.5pt;width:90.75pt;height:20.1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" filled="f" stroked="f">
                      <v:textbox style="mso-fit-shape-to-text:t">
                        <w:txbxContent>
                          <w:p w:rsidR="00AF4DF2" w:rsidRPr="00250E17" w:rsidRDefault="00AF4DF2" w:rsidP="00B61738">
                            <w:pPr>
                              <w:rPr>
                                <w:sz w:val="20"/>
                              </w:rPr>
                            </w:pPr>
                            <w:r w:rsidRPr="00250E17">
                              <w:rPr>
                                <w:sz w:val="20"/>
                              </w:rPr>
                              <w:t xml:space="preserve">Yes   </w:t>
                            </w:r>
                            <w:proofErr w:type="gramStart"/>
                            <w:r w:rsidRPr="00250E17">
                              <w:rPr>
                                <w:sz w:val="20"/>
                              </w:rPr>
                              <w:t>/  No</w:t>
                            </w:r>
                            <w:proofErr w:type="gramEnd"/>
                          </w:p>
                        </w:txbxContent>
                      </v:textbox>
                    </v:shape>
                  </w:pict>
                </mc:Fallback>
              </mc:AlternateContent>
            </w:r>
            <w:r>
              <w:rPr>
                <w:noProof/>
                <w:sz w:val="20"/>
                <w:u w:val="single"/>
                <w:lang w:eastAsia="en-AU"/>
              </w:rPr>
              <w:t>Are there any court orders</w:t>
            </w:r>
            <w:r w:rsidRPr="00A23C7B">
              <w:rPr>
                <w:noProof/>
                <w:sz w:val="20"/>
                <w:u w:val="single"/>
                <w:lang w:eastAsia="en-AU"/>
              </w:rPr>
              <w:t xml:space="preserve"> affecting the custody or residence of the child</w:t>
            </w:r>
            <w:r>
              <w:rPr>
                <w:noProof/>
                <w:sz w:val="20"/>
                <w:u w:val="single"/>
                <w:lang w:eastAsia="en-AU"/>
              </w:rPr>
              <w:t>?:</w:t>
            </w:r>
            <w:r w:rsidRPr="00A23C7B">
              <w:rPr>
                <w:noProof/>
                <w:sz w:val="20"/>
                <w:lang w:eastAsia="en-AU"/>
              </w:rPr>
              <w:t xml:space="preserve">            </w:t>
            </w:r>
            <w:r>
              <w:rPr>
                <w:b w:val="0"/>
                <w:noProof/>
                <w:sz w:val="20"/>
                <w:lang w:eastAsia="en-AU"/>
              </w:rPr>
              <w:br/>
            </w:r>
            <w:r>
              <w:rPr>
                <w:noProof/>
                <w:sz w:val="20"/>
                <w:u w:val="single"/>
                <w:lang w:eastAsia="en-AU"/>
              </w:rPr>
              <w:t>(If yes, p</w:t>
            </w:r>
            <w:r w:rsidRPr="00A23C7B">
              <w:rPr>
                <w:noProof/>
                <w:sz w:val="20"/>
                <w:u w:val="single"/>
                <w:lang w:eastAsia="en-AU"/>
              </w:rPr>
              <w:t>lease provide details and a copy of the order</w:t>
            </w:r>
            <w:r>
              <w:rPr>
                <w:noProof/>
                <w:sz w:val="20"/>
                <w:u w:val="single"/>
                <w:lang w:eastAsia="en-AU"/>
              </w:rPr>
              <w:t>)</w:t>
            </w:r>
          </w:p>
          <w:p w:rsidR="00B61738" w:rsidRDefault="00B61738" w:rsidP="006B52BA">
            <w:pPr>
              <w:spacing w:line="276" w:lineRule="auto"/>
              <w:rPr>
                <w:noProof/>
                <w:sz w:val="20"/>
                <w:u w:val="single"/>
                <w:lang w:eastAsia="en-AU"/>
              </w:rPr>
            </w:pPr>
          </w:p>
          <w:p w:rsidR="00B61738" w:rsidRPr="00A23C7B" w:rsidRDefault="00B61738" w:rsidP="006B52BA">
            <w:pPr>
              <w:spacing w:line="276" w:lineRule="auto"/>
              <w:rPr>
                <w:noProof/>
                <w:sz w:val="20"/>
                <w:u w:val="single"/>
                <w:lang w:eastAsia="en-AU"/>
              </w:rPr>
            </w:pPr>
          </w:p>
        </w:tc>
      </w:tr>
      <w:tr w:rsidR="00B61738" w:rsidRPr="00DB0225" w:rsidTr="006B52BA">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B61738" w:rsidRPr="00A23C7B" w:rsidRDefault="00B61738" w:rsidP="006B52BA">
            <w:pPr>
              <w:spacing w:line="276" w:lineRule="auto"/>
              <w:jc w:val="center"/>
              <w:rPr>
                <w:noProof/>
                <w:sz w:val="20"/>
                <w:lang w:eastAsia="en-AU"/>
              </w:rPr>
            </w:pPr>
            <w:r w:rsidRPr="00A23C7B">
              <w:rPr>
                <w:noProof/>
                <w:sz w:val="20"/>
                <w:lang w:eastAsia="en-AU"/>
              </w:rPr>
              <w:t xml:space="preserve">Days attending </w:t>
            </w:r>
            <w:r w:rsidRPr="00250E17">
              <w:rPr>
                <w:noProof/>
                <w:sz w:val="18"/>
                <w:lang w:eastAsia="en-AU"/>
              </w:rPr>
              <w:t>(please tick and write times)</w:t>
            </w:r>
          </w:p>
        </w:tc>
        <w:tc>
          <w:tcPr>
            <w:tcW w:w="1797" w:type="dxa"/>
            <w:shd w:val="clear" w:color="auto" w:fill="auto"/>
          </w:tcPr>
          <w:p w:rsidR="00B61738" w:rsidRPr="00DB0225" w:rsidRDefault="00B61738" w:rsidP="006B52BA">
            <w:pPr>
              <w:spacing w:before="240" w:line="276" w:lineRule="auto"/>
              <w:cnfStyle w:val="000000100000" w:firstRow="0" w:lastRow="0" w:firstColumn="0" w:lastColumn="0" w:oddVBand="0" w:evenVBand="0" w:oddHBand="1" w:evenHBand="0" w:firstRowFirstColumn="0" w:firstRowLastColumn="0" w:lastRowFirstColumn="0" w:lastRowLastColumn="0"/>
              <w:rPr>
                <w:noProof/>
                <w:sz w:val="20"/>
                <w:lang w:eastAsia="en-AU"/>
              </w:rPr>
            </w:pPr>
            <w:r w:rsidRPr="00DB0225">
              <w:rPr>
                <w:noProof/>
                <w:sz w:val="20"/>
                <w:lang w:eastAsia="en-AU"/>
              </w:rPr>
              <w:t>Monday</w:t>
            </w:r>
          </w:p>
        </w:tc>
        <w:tc>
          <w:tcPr>
            <w:tcW w:w="1797" w:type="dxa"/>
            <w:gridSpan w:val="2"/>
            <w:shd w:val="clear" w:color="auto" w:fill="auto"/>
          </w:tcPr>
          <w:p w:rsidR="00B61738" w:rsidRPr="00DB0225" w:rsidRDefault="00B61738" w:rsidP="006B52BA">
            <w:pPr>
              <w:spacing w:before="240" w:line="276" w:lineRule="auto"/>
              <w:cnfStyle w:val="000000100000" w:firstRow="0" w:lastRow="0" w:firstColumn="0" w:lastColumn="0" w:oddVBand="0" w:evenVBand="0" w:oddHBand="1" w:evenHBand="0" w:firstRowFirstColumn="0" w:firstRowLastColumn="0" w:lastRowFirstColumn="0" w:lastRowLastColumn="0"/>
              <w:rPr>
                <w:noProof/>
                <w:sz w:val="20"/>
                <w:lang w:eastAsia="en-AU"/>
              </w:rPr>
            </w:pPr>
            <w:r w:rsidRPr="00DB0225">
              <w:rPr>
                <w:noProof/>
                <w:sz w:val="20"/>
                <w:lang w:eastAsia="en-AU"/>
              </w:rPr>
              <w:t>Tuesday</w:t>
            </w:r>
          </w:p>
        </w:tc>
        <w:tc>
          <w:tcPr>
            <w:tcW w:w="1797" w:type="dxa"/>
            <w:shd w:val="clear" w:color="auto" w:fill="auto"/>
          </w:tcPr>
          <w:p w:rsidR="00B61738" w:rsidRPr="00DB0225" w:rsidRDefault="00B61738" w:rsidP="006B52BA">
            <w:pPr>
              <w:spacing w:before="240" w:line="276" w:lineRule="auto"/>
              <w:cnfStyle w:val="000000100000" w:firstRow="0" w:lastRow="0" w:firstColumn="0" w:lastColumn="0" w:oddVBand="0" w:evenVBand="0" w:oddHBand="1" w:evenHBand="0" w:firstRowFirstColumn="0" w:firstRowLastColumn="0" w:lastRowFirstColumn="0" w:lastRowLastColumn="0"/>
              <w:rPr>
                <w:noProof/>
                <w:sz w:val="20"/>
                <w:lang w:eastAsia="en-AU"/>
              </w:rPr>
            </w:pPr>
            <w:r w:rsidRPr="00DB0225">
              <w:rPr>
                <w:noProof/>
                <w:sz w:val="20"/>
                <w:lang w:eastAsia="en-AU"/>
              </w:rPr>
              <w:t>Wednesday</w:t>
            </w:r>
          </w:p>
        </w:tc>
        <w:tc>
          <w:tcPr>
            <w:tcW w:w="1797" w:type="dxa"/>
            <w:shd w:val="clear" w:color="auto" w:fill="auto"/>
          </w:tcPr>
          <w:p w:rsidR="00B61738" w:rsidRPr="00DB0225" w:rsidRDefault="00B61738" w:rsidP="006B52BA">
            <w:pPr>
              <w:spacing w:before="240" w:line="276" w:lineRule="auto"/>
              <w:cnfStyle w:val="000000100000" w:firstRow="0" w:lastRow="0" w:firstColumn="0" w:lastColumn="0" w:oddVBand="0" w:evenVBand="0" w:oddHBand="1" w:evenHBand="0" w:firstRowFirstColumn="0" w:firstRowLastColumn="0" w:lastRowFirstColumn="0" w:lastRowLastColumn="0"/>
              <w:rPr>
                <w:noProof/>
                <w:sz w:val="20"/>
                <w:lang w:eastAsia="en-AU"/>
              </w:rPr>
            </w:pPr>
            <w:r w:rsidRPr="00DB0225">
              <w:rPr>
                <w:noProof/>
                <w:sz w:val="20"/>
                <w:lang w:eastAsia="en-AU"/>
              </w:rPr>
              <w:t>Thursday</w:t>
            </w:r>
          </w:p>
        </w:tc>
        <w:tc>
          <w:tcPr>
            <w:tcW w:w="1763" w:type="dxa"/>
            <w:shd w:val="clear" w:color="auto" w:fill="auto"/>
          </w:tcPr>
          <w:p w:rsidR="00B61738" w:rsidRPr="00DB0225" w:rsidRDefault="00B61738" w:rsidP="006B52BA">
            <w:pPr>
              <w:spacing w:before="240" w:line="276" w:lineRule="auto"/>
              <w:cnfStyle w:val="000000100000" w:firstRow="0" w:lastRow="0" w:firstColumn="0" w:lastColumn="0" w:oddVBand="0" w:evenVBand="0" w:oddHBand="1" w:evenHBand="0" w:firstRowFirstColumn="0" w:firstRowLastColumn="0" w:lastRowFirstColumn="0" w:lastRowLastColumn="0"/>
              <w:rPr>
                <w:noProof/>
                <w:sz w:val="20"/>
                <w:lang w:eastAsia="en-AU"/>
              </w:rPr>
            </w:pPr>
            <w:r w:rsidRPr="00DB0225">
              <w:rPr>
                <w:noProof/>
                <w:sz w:val="20"/>
                <w:lang w:eastAsia="en-AU"/>
              </w:rPr>
              <w:t>Friday</w:t>
            </w:r>
          </w:p>
        </w:tc>
      </w:tr>
      <w:tr w:rsidR="00B61738" w:rsidRPr="00A23C7B" w:rsidTr="006B52BA">
        <w:trPr>
          <w:trHeight w:val="601"/>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B61738" w:rsidRPr="00DB0225" w:rsidRDefault="00B61738" w:rsidP="006B52BA">
            <w:pPr>
              <w:spacing w:line="276" w:lineRule="auto"/>
              <w:rPr>
                <w:b w:val="0"/>
                <w:noProof/>
                <w:sz w:val="20"/>
                <w:lang w:eastAsia="en-AU"/>
              </w:rPr>
            </w:pPr>
            <w:r w:rsidRPr="00DB0225">
              <w:rPr>
                <w:b w:val="0"/>
                <w:noProof/>
                <w:sz w:val="20"/>
                <w:lang w:eastAsia="en-AU"/>
              </w:rPr>
              <w:t>Approximate arrival time</w:t>
            </w:r>
          </w:p>
        </w:tc>
        <w:tc>
          <w:tcPr>
            <w:tcW w:w="1797" w:type="dxa"/>
            <w:shd w:val="clear" w:color="auto" w:fill="auto"/>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p>
        </w:tc>
        <w:tc>
          <w:tcPr>
            <w:tcW w:w="1797" w:type="dxa"/>
            <w:gridSpan w:val="2"/>
            <w:shd w:val="clear" w:color="auto" w:fill="auto"/>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p>
        </w:tc>
        <w:tc>
          <w:tcPr>
            <w:tcW w:w="1797" w:type="dxa"/>
            <w:shd w:val="clear" w:color="auto" w:fill="auto"/>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p>
        </w:tc>
        <w:tc>
          <w:tcPr>
            <w:tcW w:w="1797" w:type="dxa"/>
            <w:shd w:val="clear" w:color="auto" w:fill="auto"/>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p>
        </w:tc>
        <w:tc>
          <w:tcPr>
            <w:tcW w:w="1763" w:type="dxa"/>
            <w:shd w:val="clear" w:color="auto" w:fill="auto"/>
          </w:tcPr>
          <w:p w:rsidR="00B61738" w:rsidRPr="00A23C7B" w:rsidRDefault="00B61738"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B61738" w:rsidRPr="00DB0225" w:rsidRDefault="00B61738" w:rsidP="006B52BA">
            <w:pPr>
              <w:spacing w:line="276" w:lineRule="auto"/>
              <w:rPr>
                <w:b w:val="0"/>
                <w:noProof/>
                <w:sz w:val="20"/>
                <w:lang w:eastAsia="en-AU"/>
              </w:rPr>
            </w:pPr>
            <w:r w:rsidRPr="00DB0225">
              <w:rPr>
                <w:b w:val="0"/>
                <w:noProof/>
                <w:sz w:val="20"/>
                <w:lang w:eastAsia="en-AU"/>
              </w:rPr>
              <w:t>Approximate departure time</w:t>
            </w:r>
          </w:p>
        </w:tc>
        <w:tc>
          <w:tcPr>
            <w:tcW w:w="1797" w:type="dxa"/>
            <w:shd w:val="clear" w:color="auto" w:fill="auto"/>
          </w:tcPr>
          <w:p w:rsidR="00B61738" w:rsidRPr="00A23C7B"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noProof/>
                <w:sz w:val="20"/>
                <w:u w:val="single"/>
                <w:lang w:eastAsia="en-AU"/>
              </w:rPr>
            </w:pPr>
          </w:p>
        </w:tc>
        <w:tc>
          <w:tcPr>
            <w:tcW w:w="1797" w:type="dxa"/>
            <w:gridSpan w:val="2"/>
            <w:shd w:val="clear" w:color="auto" w:fill="auto"/>
          </w:tcPr>
          <w:p w:rsidR="00B61738" w:rsidRPr="00A23C7B"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noProof/>
                <w:sz w:val="20"/>
                <w:u w:val="single"/>
                <w:lang w:eastAsia="en-AU"/>
              </w:rPr>
            </w:pPr>
          </w:p>
        </w:tc>
        <w:tc>
          <w:tcPr>
            <w:tcW w:w="1797" w:type="dxa"/>
            <w:shd w:val="clear" w:color="auto" w:fill="auto"/>
          </w:tcPr>
          <w:p w:rsidR="00B61738" w:rsidRPr="00A23C7B"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noProof/>
                <w:sz w:val="20"/>
                <w:u w:val="single"/>
                <w:lang w:eastAsia="en-AU"/>
              </w:rPr>
            </w:pPr>
          </w:p>
        </w:tc>
        <w:tc>
          <w:tcPr>
            <w:tcW w:w="1797" w:type="dxa"/>
            <w:shd w:val="clear" w:color="auto" w:fill="auto"/>
          </w:tcPr>
          <w:p w:rsidR="00B61738" w:rsidRPr="00A23C7B"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noProof/>
                <w:sz w:val="20"/>
                <w:u w:val="single"/>
                <w:lang w:eastAsia="en-AU"/>
              </w:rPr>
            </w:pPr>
          </w:p>
        </w:tc>
        <w:tc>
          <w:tcPr>
            <w:tcW w:w="1763" w:type="dxa"/>
            <w:shd w:val="clear" w:color="auto" w:fill="auto"/>
          </w:tcPr>
          <w:p w:rsidR="00B61738" w:rsidRPr="00A23C7B" w:rsidRDefault="00B61738" w:rsidP="006B52BA">
            <w:pPr>
              <w:spacing w:line="276" w:lineRule="auto"/>
              <w:cnfStyle w:val="000000100000" w:firstRow="0" w:lastRow="0" w:firstColumn="0" w:lastColumn="0" w:oddVBand="0" w:evenVBand="0" w:oddHBand="1" w:evenHBand="0" w:firstRowFirstColumn="0" w:firstRowLastColumn="0" w:lastRowFirstColumn="0" w:lastRowLastColumn="0"/>
              <w:rPr>
                <w:b/>
                <w:noProof/>
                <w:sz w:val="20"/>
                <w:u w:val="single"/>
                <w:lang w:eastAsia="en-AU"/>
              </w:rPr>
            </w:pPr>
          </w:p>
        </w:tc>
      </w:tr>
      <w:tr w:rsidR="00B61738" w:rsidRPr="00A23C7B" w:rsidTr="006B52BA">
        <w:trPr>
          <w:trHeight w:val="836"/>
        </w:trPr>
        <w:tc>
          <w:tcPr>
            <w:cnfStyle w:val="001000000000" w:firstRow="0" w:lastRow="0" w:firstColumn="1" w:lastColumn="0" w:oddVBand="0" w:evenVBand="0" w:oddHBand="0" w:evenHBand="0" w:firstRowFirstColumn="0" w:firstRowLastColumn="0" w:lastRowFirstColumn="0" w:lastRowLastColumn="0"/>
            <w:tcW w:w="10640" w:type="dxa"/>
            <w:gridSpan w:val="7"/>
            <w:shd w:val="clear" w:color="auto" w:fill="E2F0F6"/>
          </w:tcPr>
          <w:p w:rsidR="002D5DF6" w:rsidRDefault="00B61738" w:rsidP="006B52BA">
            <w:pPr>
              <w:spacing w:line="276" w:lineRule="auto"/>
              <w:rPr>
                <w:i/>
                <w:noProof/>
                <w:sz w:val="18"/>
                <w:lang w:eastAsia="en-AU"/>
              </w:rPr>
            </w:pPr>
            <w:r>
              <w:rPr>
                <w:noProof/>
                <w:sz w:val="20"/>
                <w:u w:val="single"/>
                <w:lang w:eastAsia="en-AU"/>
              </w:rPr>
              <w:t>Reques</w:t>
            </w:r>
            <w:r w:rsidR="002D5DF6">
              <w:rPr>
                <w:noProof/>
                <w:sz w:val="20"/>
                <w:u w:val="single"/>
                <w:lang w:eastAsia="en-AU"/>
              </w:rPr>
              <w:t xml:space="preserve">ted day/date to begin enrolment </w:t>
            </w:r>
            <w:r w:rsidR="002D5DF6">
              <w:rPr>
                <w:noProof/>
                <w:sz w:val="20"/>
                <w:u w:val="single"/>
                <w:lang w:eastAsia="en-AU"/>
              </w:rPr>
              <w:br/>
            </w:r>
          </w:p>
          <w:p w:rsidR="00B61738" w:rsidRPr="002D5DF6" w:rsidRDefault="002D5DF6" w:rsidP="006B52BA">
            <w:pPr>
              <w:spacing w:line="276" w:lineRule="auto"/>
              <w:rPr>
                <w:noProof/>
                <w:sz w:val="18"/>
                <w:szCs w:val="18"/>
                <w:lang w:eastAsia="en-AU"/>
              </w:rPr>
            </w:pPr>
            <w:r w:rsidRPr="002D5DF6">
              <w:rPr>
                <w:i/>
                <w:noProof/>
                <w:color w:val="808080" w:themeColor="background1" w:themeShade="80"/>
                <w:sz w:val="18"/>
                <w:szCs w:val="18"/>
                <w:lang w:eastAsia="en-AU"/>
              </w:rPr>
              <w:t>(Please note all enrolments must be a minimum of 2 days per week for the</w:t>
            </w:r>
            <w:r w:rsidR="0067284B">
              <w:rPr>
                <w:i/>
                <w:noProof/>
                <w:color w:val="808080" w:themeColor="background1" w:themeShade="80"/>
                <w:sz w:val="18"/>
                <w:szCs w:val="18"/>
                <w:lang w:eastAsia="en-AU"/>
              </w:rPr>
              <w:t xml:space="preserve"> sake of the child’s settlement </w:t>
            </w:r>
            <w:r w:rsidRPr="002D5DF6">
              <w:rPr>
                <w:i/>
                <w:noProof/>
                <w:color w:val="808080" w:themeColor="background1" w:themeShade="80"/>
                <w:sz w:val="18"/>
                <w:szCs w:val="18"/>
                <w:lang w:eastAsia="en-AU"/>
              </w:rPr>
              <w:t>and learning)</w:t>
            </w: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0640" w:type="dxa"/>
            <w:gridSpan w:val="7"/>
            <w:shd w:val="clear" w:color="auto" w:fill="auto"/>
          </w:tcPr>
          <w:p w:rsidR="00B61738" w:rsidRDefault="00B61738" w:rsidP="006B52BA">
            <w:pPr>
              <w:shd w:val="clear" w:color="auto" w:fill="E2F0F6"/>
              <w:spacing w:line="276" w:lineRule="auto"/>
              <w:rPr>
                <w:noProof/>
                <w:sz w:val="20"/>
                <w:u w:val="single"/>
                <w:lang w:eastAsia="en-AU"/>
              </w:rPr>
            </w:pPr>
            <w:r w:rsidRPr="00A23C7B">
              <w:rPr>
                <w:noProof/>
                <w:sz w:val="20"/>
                <w:u w:val="single"/>
                <w:lang w:eastAsia="en-AU"/>
              </w:rPr>
              <w:t>Please list the gender, age, and name of other children in the family (if any):</w:t>
            </w:r>
          </w:p>
          <w:p w:rsidR="00B61738" w:rsidRPr="00A23C7B" w:rsidRDefault="00B61738" w:rsidP="006B52BA">
            <w:pPr>
              <w:shd w:val="clear" w:color="auto" w:fill="E2F0F6"/>
              <w:spacing w:line="276" w:lineRule="auto"/>
              <w:rPr>
                <w:noProof/>
                <w:sz w:val="20"/>
                <w:u w:val="single"/>
                <w:lang w:eastAsia="en-AU"/>
              </w:rPr>
            </w:pPr>
          </w:p>
          <w:p w:rsidR="00B61738" w:rsidRPr="00A23C7B" w:rsidRDefault="00B61738" w:rsidP="006B52BA">
            <w:pPr>
              <w:shd w:val="clear" w:color="auto" w:fill="E2F0F6"/>
              <w:tabs>
                <w:tab w:val="left" w:pos="2700"/>
              </w:tabs>
              <w:spacing w:line="276" w:lineRule="auto"/>
              <w:rPr>
                <w:noProof/>
                <w:sz w:val="20"/>
                <w:lang w:eastAsia="en-AU"/>
              </w:rPr>
            </w:pPr>
          </w:p>
        </w:tc>
      </w:tr>
      <w:tr w:rsidR="00B61738" w:rsidRPr="00A23C7B" w:rsidTr="006B52BA">
        <w:trPr>
          <w:trHeight w:val="769"/>
        </w:trPr>
        <w:tc>
          <w:tcPr>
            <w:cnfStyle w:val="001000000000" w:firstRow="0" w:lastRow="0" w:firstColumn="1" w:lastColumn="0" w:oddVBand="0" w:evenVBand="0" w:oddHBand="0" w:evenHBand="0" w:firstRowFirstColumn="0" w:firstRowLastColumn="0" w:lastRowFirstColumn="0" w:lastRowLastColumn="0"/>
            <w:tcW w:w="5283" w:type="dxa"/>
            <w:gridSpan w:val="4"/>
            <w:shd w:val="clear" w:color="auto" w:fill="E2F0F6"/>
          </w:tcPr>
          <w:p w:rsidR="00B61738" w:rsidRPr="00A23C7B" w:rsidRDefault="00B61738" w:rsidP="006B52BA">
            <w:pPr>
              <w:spacing w:line="276" w:lineRule="auto"/>
              <w:rPr>
                <w:noProof/>
                <w:sz w:val="20"/>
                <w:u w:val="single"/>
                <w:lang w:eastAsia="en-AU"/>
              </w:rPr>
            </w:pPr>
            <w:r w:rsidRPr="00A23C7B">
              <w:rPr>
                <w:noProof/>
                <w:sz w:val="20"/>
                <w:u w:val="single"/>
                <w:lang w:eastAsia="en-AU"/>
              </w:rPr>
              <w:t>Child’s Centrelink Reference Number (CRN):</w:t>
            </w:r>
          </w:p>
        </w:tc>
        <w:tc>
          <w:tcPr>
            <w:tcW w:w="5357" w:type="dxa"/>
            <w:gridSpan w:val="3"/>
            <w:shd w:val="clear" w:color="auto" w:fill="E2F0F6"/>
          </w:tcPr>
          <w:p w:rsidR="00B61738" w:rsidRPr="00A23C7B" w:rsidRDefault="009143A4" w:rsidP="006B52BA">
            <w:pPr>
              <w:spacing w:line="276" w:lineRule="auto"/>
              <w:cnfStyle w:val="000000000000" w:firstRow="0" w:lastRow="0" w:firstColumn="0" w:lastColumn="0" w:oddVBand="0" w:evenVBand="0" w:oddHBand="0" w:evenHBand="0" w:firstRowFirstColumn="0" w:firstRowLastColumn="0" w:lastRowFirstColumn="0" w:lastRowLastColumn="0"/>
              <w:rPr>
                <w:b/>
                <w:noProof/>
                <w:sz w:val="20"/>
                <w:u w:val="single"/>
                <w:lang w:eastAsia="en-AU"/>
              </w:rPr>
            </w:pPr>
            <w:r>
              <w:rPr>
                <w:b/>
                <w:noProof/>
                <w:sz w:val="20"/>
                <w:u w:val="single"/>
                <w:lang w:eastAsia="en-AU"/>
              </w:rPr>
              <w:t>Do</w:t>
            </w:r>
            <w:r w:rsidR="00B61738" w:rsidRPr="00A23C7B">
              <w:rPr>
                <w:b/>
                <w:noProof/>
                <w:sz w:val="20"/>
                <w:u w:val="single"/>
                <w:lang w:eastAsia="en-AU"/>
              </w:rPr>
              <w:t xml:space="preserve"> you </w:t>
            </w:r>
            <w:r>
              <w:rPr>
                <w:b/>
                <w:noProof/>
                <w:sz w:val="20"/>
                <w:u w:val="single"/>
                <w:lang w:eastAsia="en-AU"/>
              </w:rPr>
              <w:t>intend to ever claim</w:t>
            </w:r>
            <w:r w:rsidR="00B61738" w:rsidRPr="00A23C7B">
              <w:rPr>
                <w:b/>
                <w:noProof/>
                <w:sz w:val="20"/>
                <w:u w:val="single"/>
                <w:lang w:eastAsia="en-AU"/>
              </w:rPr>
              <w:t xml:space="preserve"> child care </w:t>
            </w:r>
            <w:r w:rsidR="0067284B">
              <w:rPr>
                <w:b/>
                <w:noProof/>
                <w:sz w:val="20"/>
                <w:u w:val="single"/>
                <w:lang w:eastAsia="en-AU"/>
              </w:rPr>
              <w:t>subsidy (CCS)</w:t>
            </w:r>
            <w:r w:rsidR="00B61738" w:rsidRPr="00A23C7B">
              <w:rPr>
                <w:b/>
                <w:noProof/>
                <w:sz w:val="20"/>
                <w:u w:val="single"/>
                <w:lang w:eastAsia="en-AU"/>
              </w:rPr>
              <w:t xml:space="preserve">?                                                                                                                                                                                                            </w:t>
            </w:r>
            <w:r w:rsidR="00B61738" w:rsidRPr="00DB0225">
              <w:rPr>
                <w:b/>
                <w:noProof/>
                <w:color w:val="FFFFFF" w:themeColor="background1"/>
                <w:sz w:val="20"/>
                <w:lang w:eastAsia="en-AU"/>
              </w:rPr>
              <w:t>..................</w:t>
            </w:r>
            <w:r w:rsidR="00B61738" w:rsidRPr="00DB0225">
              <w:rPr>
                <w:noProof/>
                <w:sz w:val="20"/>
                <w:lang w:eastAsia="en-AU"/>
              </w:rPr>
              <w:t>Yes             /             No</w:t>
            </w:r>
          </w:p>
        </w:tc>
      </w:tr>
      <w:tr w:rsidR="00B61738" w:rsidRPr="00A23C7B" w:rsidTr="006B52BA">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10640" w:type="dxa"/>
            <w:gridSpan w:val="7"/>
            <w:tcBorders>
              <w:bottom w:val="single" w:sz="4" w:space="0" w:color="BFBFBF" w:themeColor="background1" w:themeShade="BF"/>
            </w:tcBorders>
            <w:shd w:val="clear" w:color="auto" w:fill="auto"/>
          </w:tcPr>
          <w:p w:rsidR="00B61738" w:rsidRDefault="00B61738" w:rsidP="006B52BA">
            <w:pPr>
              <w:spacing w:line="276" w:lineRule="auto"/>
              <w:rPr>
                <w:noProof/>
                <w:sz w:val="20"/>
                <w:u w:val="single"/>
                <w:lang w:eastAsia="en-AU"/>
              </w:rPr>
            </w:pPr>
            <w:r w:rsidRPr="00A23C7B">
              <w:rPr>
                <w:noProof/>
                <w:sz w:val="20"/>
                <w:u w:val="single"/>
                <w:lang w:eastAsia="en-AU"/>
              </w:rPr>
              <w:t>Does your child have sib</w:t>
            </w:r>
            <w:r>
              <w:rPr>
                <w:noProof/>
                <w:sz w:val="20"/>
                <w:u w:val="single"/>
                <w:lang w:eastAsia="en-AU"/>
              </w:rPr>
              <w:t>lings attending other childcare/before or after school care</w:t>
            </w:r>
            <w:r w:rsidRPr="00A23C7B">
              <w:rPr>
                <w:noProof/>
                <w:sz w:val="20"/>
                <w:u w:val="single"/>
                <w:lang w:eastAsia="en-AU"/>
              </w:rPr>
              <w:t xml:space="preserve">? </w:t>
            </w:r>
            <w:r>
              <w:rPr>
                <w:noProof/>
                <w:sz w:val="20"/>
                <w:u w:val="single"/>
                <w:lang w:eastAsia="en-AU"/>
              </w:rPr>
              <w:br/>
            </w:r>
            <w:r w:rsidRPr="00A23C7B">
              <w:rPr>
                <w:noProof/>
                <w:sz w:val="20"/>
                <w:u w:val="single"/>
                <w:lang w:eastAsia="en-AU"/>
              </w:rPr>
              <w:t>Please specify names of centre and the child’s name for our CCB records:</w:t>
            </w:r>
          </w:p>
          <w:p w:rsidR="00B61738" w:rsidRDefault="00B61738" w:rsidP="006B52BA">
            <w:pPr>
              <w:spacing w:line="276" w:lineRule="auto"/>
              <w:rPr>
                <w:noProof/>
                <w:sz w:val="20"/>
                <w:u w:val="single"/>
                <w:lang w:eastAsia="en-AU"/>
              </w:rPr>
            </w:pPr>
          </w:p>
          <w:p w:rsidR="00B61738" w:rsidRPr="00A23C7B" w:rsidRDefault="00B61738" w:rsidP="006B52BA">
            <w:pPr>
              <w:spacing w:line="276" w:lineRule="auto"/>
              <w:rPr>
                <w:noProof/>
                <w:sz w:val="20"/>
                <w:u w:val="single"/>
                <w:lang w:eastAsia="en-AU"/>
              </w:rPr>
            </w:pPr>
          </w:p>
          <w:p w:rsidR="00B61738" w:rsidRPr="00A23C7B" w:rsidRDefault="00B61738" w:rsidP="006B52BA">
            <w:pPr>
              <w:spacing w:line="276" w:lineRule="auto"/>
              <w:rPr>
                <w:noProof/>
                <w:sz w:val="20"/>
                <w:u w:val="single"/>
                <w:lang w:eastAsia="en-AU"/>
              </w:rPr>
            </w:pPr>
          </w:p>
        </w:tc>
      </w:tr>
      <w:tr w:rsidR="00B61738" w:rsidRPr="00A23C7B" w:rsidTr="006B52BA">
        <w:trPr>
          <w:trHeight w:val="1525"/>
        </w:trPr>
        <w:tc>
          <w:tcPr>
            <w:cnfStyle w:val="001000000000" w:firstRow="0" w:lastRow="0" w:firstColumn="1" w:lastColumn="0" w:oddVBand="0" w:evenVBand="0" w:oddHBand="0" w:evenHBand="0" w:firstRowFirstColumn="0" w:firstRowLastColumn="0" w:lastRowFirstColumn="0" w:lastRowLastColumn="0"/>
            <w:tcW w:w="106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B61738" w:rsidRPr="00B205FE" w:rsidRDefault="00B61738" w:rsidP="006B52BA">
            <w:pPr>
              <w:spacing w:line="276" w:lineRule="auto"/>
              <w:rPr>
                <w:b w:val="0"/>
                <w:noProof/>
                <w:sz w:val="18"/>
                <w:lang w:eastAsia="en-AU"/>
              </w:rPr>
            </w:pPr>
            <w:r>
              <w:rPr>
                <w:noProof/>
                <w:sz w:val="18"/>
                <w:u w:val="single"/>
                <w:lang w:eastAsia="en-AU"/>
              </w:rPr>
              <w:t>MANAGEMENT</w:t>
            </w:r>
            <w:r w:rsidRPr="00B205FE">
              <w:rPr>
                <w:noProof/>
                <w:sz w:val="18"/>
                <w:u w:val="single"/>
                <w:lang w:eastAsia="en-AU"/>
              </w:rPr>
              <w:t xml:space="preserve"> ONLY: </w:t>
            </w:r>
            <w:r w:rsidRPr="00B205FE">
              <w:rPr>
                <w:b w:val="0"/>
                <w:noProof/>
                <w:sz w:val="18"/>
                <w:lang w:eastAsia="en-AU"/>
              </w:rPr>
              <w:t xml:space="preserve">    </w:t>
            </w:r>
            <w:r w:rsidRPr="00B205FE">
              <w:rPr>
                <w:b w:val="0"/>
                <w:noProof/>
                <w:sz w:val="18"/>
                <w:lang w:eastAsia="en-AU"/>
              </w:rPr>
              <w:br/>
            </w:r>
            <w:r w:rsidRPr="00B205FE">
              <w:rPr>
                <w:rFonts w:ascii="MS Gothic" w:eastAsia="MS Gothic" w:hAnsi="MS Gothic" w:cs="MS Gothic" w:hint="eastAsia"/>
                <w:b w:val="0"/>
                <w:noProof/>
                <w:sz w:val="18"/>
                <w:lang w:eastAsia="en-AU"/>
              </w:rPr>
              <w:t>☐</w:t>
            </w:r>
            <w:r w:rsidRPr="00B205FE">
              <w:rPr>
                <w:b w:val="0"/>
                <w:noProof/>
                <w:sz w:val="18"/>
                <w:lang w:eastAsia="en-AU"/>
              </w:rPr>
              <w:t xml:space="preserve">  Deposit &amp; Admin Fee Paid          </w:t>
            </w:r>
            <w:r>
              <w:rPr>
                <w:b w:val="0"/>
                <w:noProof/>
                <w:sz w:val="18"/>
                <w:lang w:eastAsia="en-AU"/>
              </w:rPr>
              <w:t xml:space="preserve">      </w:t>
            </w:r>
            <w:r w:rsidRPr="00B205FE">
              <w:rPr>
                <w:b w:val="0"/>
                <w:noProof/>
                <w:sz w:val="18"/>
                <w:lang w:eastAsia="en-AU"/>
              </w:rPr>
              <w:t xml:space="preserve"> </w:t>
            </w:r>
            <w:r w:rsidRPr="00B205FE">
              <w:rPr>
                <w:rFonts w:ascii="MS Gothic" w:eastAsia="MS Gothic" w:hAnsi="MS Gothic" w:cs="MS Gothic" w:hint="eastAsia"/>
                <w:b w:val="0"/>
                <w:noProof/>
                <w:sz w:val="18"/>
                <w:lang w:eastAsia="en-AU"/>
              </w:rPr>
              <w:t>☐</w:t>
            </w:r>
            <w:r w:rsidRPr="00B205FE">
              <w:rPr>
                <w:b w:val="0"/>
                <w:noProof/>
                <w:sz w:val="18"/>
                <w:lang w:eastAsia="en-AU"/>
              </w:rPr>
              <w:t xml:space="preserve">  Enrolled  under priority listing              </w:t>
            </w:r>
            <w:r w:rsidRPr="00B205FE">
              <w:rPr>
                <w:rFonts w:ascii="MS Gothic" w:eastAsia="MS Gothic" w:hAnsi="MS Gothic" w:cs="MS Gothic" w:hint="eastAsia"/>
                <w:b w:val="0"/>
                <w:noProof/>
                <w:sz w:val="18"/>
                <w:lang w:eastAsia="en-AU"/>
              </w:rPr>
              <w:t>☐</w:t>
            </w:r>
            <w:r>
              <w:rPr>
                <w:rFonts w:ascii="MS Gothic" w:eastAsia="MS Gothic" w:hAnsi="MS Gothic" w:cs="MS Gothic"/>
                <w:b w:val="0"/>
                <w:noProof/>
                <w:sz w:val="18"/>
                <w:lang w:eastAsia="en-AU"/>
              </w:rPr>
              <w:t xml:space="preserve"> </w:t>
            </w:r>
            <w:r w:rsidRPr="00B205FE">
              <w:rPr>
                <w:rFonts w:eastAsia="MS Gothic" w:cs="MS Gothic"/>
                <w:b w:val="0"/>
                <w:noProof/>
                <w:sz w:val="18"/>
                <w:lang w:eastAsia="en-AU"/>
              </w:rPr>
              <w:t>EasyPay form completed</w:t>
            </w:r>
            <w:r>
              <w:rPr>
                <w:rFonts w:eastAsia="MS Gothic" w:cs="MS Gothic"/>
                <w:b w:val="0"/>
                <w:noProof/>
                <w:sz w:val="18"/>
                <w:lang w:eastAsia="en-AU"/>
              </w:rPr>
              <w:t xml:space="preserve"> and signed</w:t>
            </w:r>
          </w:p>
          <w:p w:rsidR="00B61738" w:rsidRPr="00B205FE" w:rsidRDefault="00B61738" w:rsidP="006B52BA">
            <w:pPr>
              <w:spacing w:line="276" w:lineRule="auto"/>
              <w:rPr>
                <w:b w:val="0"/>
                <w:noProof/>
                <w:sz w:val="18"/>
                <w:lang w:eastAsia="en-AU"/>
              </w:rPr>
            </w:pPr>
            <w:r w:rsidRPr="00B205FE">
              <w:rPr>
                <w:b w:val="0"/>
                <w:noProof/>
                <w:sz w:val="18"/>
                <w:lang w:eastAsia="en-AU"/>
              </w:rPr>
              <w:t xml:space="preserve"> Date &amp; sign: ___</w:t>
            </w:r>
            <w:r>
              <w:rPr>
                <w:b w:val="0"/>
                <w:noProof/>
                <w:sz w:val="18"/>
                <w:lang w:eastAsia="en-AU"/>
              </w:rPr>
              <w:t>__</w:t>
            </w:r>
            <w:r w:rsidRPr="00B205FE">
              <w:rPr>
                <w:b w:val="0"/>
                <w:noProof/>
                <w:sz w:val="18"/>
                <w:lang w:eastAsia="en-AU"/>
              </w:rPr>
              <w:t>___________</w:t>
            </w:r>
            <w:r>
              <w:rPr>
                <w:b w:val="0"/>
                <w:noProof/>
                <w:sz w:val="18"/>
                <w:lang w:eastAsia="en-AU"/>
              </w:rPr>
              <w:t>__</w:t>
            </w:r>
            <w:r w:rsidRPr="00B205FE">
              <w:rPr>
                <w:b w:val="0"/>
                <w:noProof/>
                <w:sz w:val="18"/>
                <w:lang w:eastAsia="en-AU"/>
              </w:rPr>
              <w:t>___</w:t>
            </w:r>
            <w:r>
              <w:rPr>
                <w:b w:val="0"/>
                <w:noProof/>
                <w:sz w:val="18"/>
                <w:lang w:eastAsia="en-AU"/>
              </w:rPr>
              <w:t xml:space="preserve">   </w:t>
            </w:r>
            <w:r w:rsidRPr="00B205FE">
              <w:rPr>
                <w:b w:val="0"/>
                <w:noProof/>
                <w:sz w:val="18"/>
                <w:lang w:eastAsia="en-AU"/>
              </w:rPr>
              <w:t xml:space="preserve">    Details: ___</w:t>
            </w:r>
            <w:r>
              <w:rPr>
                <w:b w:val="0"/>
                <w:noProof/>
                <w:sz w:val="18"/>
                <w:lang w:eastAsia="en-AU"/>
              </w:rPr>
              <w:t>__</w:t>
            </w:r>
            <w:r w:rsidRPr="00B205FE">
              <w:rPr>
                <w:b w:val="0"/>
                <w:noProof/>
                <w:sz w:val="18"/>
                <w:lang w:eastAsia="en-AU"/>
              </w:rPr>
              <w:t>___________</w:t>
            </w:r>
            <w:r>
              <w:rPr>
                <w:b w:val="0"/>
                <w:noProof/>
                <w:sz w:val="18"/>
                <w:lang w:eastAsia="en-AU"/>
              </w:rPr>
              <w:t>_</w:t>
            </w:r>
            <w:r w:rsidRPr="00B205FE">
              <w:rPr>
                <w:b w:val="0"/>
                <w:noProof/>
                <w:sz w:val="18"/>
                <w:lang w:eastAsia="en-AU"/>
              </w:rPr>
              <w:t>_________</w:t>
            </w:r>
            <w:r>
              <w:rPr>
                <w:b w:val="0"/>
                <w:noProof/>
                <w:sz w:val="18"/>
                <w:lang w:eastAsia="en-AU"/>
              </w:rPr>
              <w:t xml:space="preserve">           Date &amp; sign:__________________________</w:t>
            </w:r>
          </w:p>
          <w:p w:rsidR="00B61738" w:rsidRPr="00B205FE" w:rsidRDefault="00B61738" w:rsidP="006B52BA">
            <w:pPr>
              <w:spacing w:line="276" w:lineRule="auto"/>
              <w:rPr>
                <w:noProof/>
                <w:sz w:val="18"/>
                <w:u w:val="single"/>
                <w:lang w:eastAsia="en-AU"/>
              </w:rPr>
            </w:pPr>
          </w:p>
          <w:p w:rsidR="00B61738" w:rsidRPr="00B205FE" w:rsidRDefault="00B61738" w:rsidP="006B52BA">
            <w:pPr>
              <w:spacing w:line="276" w:lineRule="auto"/>
              <w:rPr>
                <w:noProof/>
                <w:sz w:val="18"/>
                <w:u w:val="single"/>
                <w:lang w:eastAsia="en-AU"/>
              </w:rPr>
            </w:pPr>
            <w:r w:rsidRPr="00B205FE">
              <w:rPr>
                <w:rFonts w:ascii="MS Gothic" w:eastAsia="MS Gothic" w:hAnsi="MS Gothic" w:cs="MS Gothic" w:hint="eastAsia"/>
                <w:b w:val="0"/>
                <w:noProof/>
                <w:sz w:val="18"/>
                <w:lang w:eastAsia="en-AU"/>
              </w:rPr>
              <w:t>☐</w:t>
            </w:r>
            <w:r w:rsidRPr="00B205FE">
              <w:rPr>
                <w:rFonts w:eastAsia="MS Gothic" w:cs="MS Gothic"/>
                <w:b w:val="0"/>
                <w:noProof/>
                <w:sz w:val="18"/>
                <w:lang w:eastAsia="en-AU"/>
              </w:rPr>
              <w:t xml:space="preserve"> Child’s birth certificate &amp; immunisation record </w:t>
            </w:r>
            <w:r w:rsidR="00092649">
              <w:rPr>
                <w:rFonts w:eastAsia="MS Gothic" w:cs="MS Gothic"/>
                <w:b w:val="0"/>
                <w:noProof/>
                <w:sz w:val="18"/>
                <w:lang w:eastAsia="en-AU"/>
              </w:rPr>
              <w:t>copied</w:t>
            </w:r>
            <w:r w:rsidRPr="00B205FE">
              <w:rPr>
                <w:rFonts w:eastAsia="MS Gothic" w:cs="MS Gothic"/>
                <w:b w:val="0"/>
                <w:noProof/>
                <w:sz w:val="18"/>
                <w:lang w:eastAsia="en-AU"/>
              </w:rPr>
              <w:t xml:space="preserve">         </w:t>
            </w:r>
            <w:r w:rsidRPr="00B205FE">
              <w:rPr>
                <w:rFonts w:ascii="MS Gothic" w:eastAsia="MS Gothic" w:hAnsi="MS Gothic" w:cs="MS Gothic" w:hint="eastAsia"/>
                <w:b w:val="0"/>
                <w:noProof/>
                <w:sz w:val="18"/>
                <w:lang w:eastAsia="en-AU"/>
              </w:rPr>
              <w:t>☐</w:t>
            </w:r>
            <w:r w:rsidRPr="00B205FE">
              <w:rPr>
                <w:rFonts w:eastAsia="MS Gothic" w:cs="MS Gothic"/>
                <w:b w:val="0"/>
                <w:noProof/>
                <w:sz w:val="18"/>
                <w:lang w:eastAsia="en-AU"/>
              </w:rPr>
              <w:t xml:space="preserve"> Parent’s passport/licence </w:t>
            </w:r>
            <w:r w:rsidR="00092649">
              <w:rPr>
                <w:rFonts w:eastAsia="MS Gothic" w:cs="MS Gothic"/>
                <w:b w:val="0"/>
                <w:noProof/>
                <w:sz w:val="18"/>
                <w:lang w:eastAsia="en-AU"/>
              </w:rPr>
              <w:t>copied</w:t>
            </w:r>
          </w:p>
          <w:p w:rsidR="00B61738" w:rsidRPr="00AB1E0E" w:rsidRDefault="00B61738" w:rsidP="006B52BA">
            <w:pPr>
              <w:rPr>
                <w:sz w:val="20"/>
                <w:lang w:eastAsia="en-AU"/>
              </w:rPr>
            </w:pPr>
            <w:r w:rsidRPr="00B205FE">
              <w:rPr>
                <w:b w:val="0"/>
                <w:noProof/>
                <w:sz w:val="18"/>
                <w:lang w:eastAsia="en-AU"/>
              </w:rPr>
              <w:t>Date &amp; sign: _________________________________________           Date &amp; sign: ___________</w:t>
            </w:r>
            <w:r>
              <w:rPr>
                <w:b w:val="0"/>
                <w:noProof/>
                <w:sz w:val="18"/>
                <w:lang w:eastAsia="en-AU"/>
              </w:rPr>
              <w:t>____________</w:t>
            </w:r>
            <w:r w:rsidRPr="00B205FE">
              <w:rPr>
                <w:b w:val="0"/>
                <w:noProof/>
                <w:sz w:val="18"/>
                <w:lang w:eastAsia="en-AU"/>
              </w:rPr>
              <w:t>______</w:t>
            </w:r>
          </w:p>
        </w:tc>
      </w:tr>
    </w:tbl>
    <w:p w:rsidR="001B7CF4" w:rsidRDefault="00DB3E01">
      <w:pPr>
        <w:rPr>
          <w:noProof/>
        </w:rPr>
      </w:pPr>
      <w:r>
        <w:rPr>
          <w:noProof/>
          <w:lang w:val="en-AU" w:eastAsia="zh-CN"/>
        </w:rPr>
        <mc:AlternateContent>
          <mc:Choice Requires="wps">
            <w:drawing>
              <wp:anchor distT="0" distB="0" distL="114300" distR="114300" simplePos="0" relativeHeight="251748352" behindDoc="0" locked="0" layoutInCell="1" allowOverlap="1" wp14:anchorId="675D5707" wp14:editId="02E094B8">
                <wp:simplePos x="0" y="0"/>
                <wp:positionH relativeFrom="margin">
                  <wp:posOffset>-808990</wp:posOffset>
                </wp:positionH>
                <wp:positionV relativeFrom="margin">
                  <wp:posOffset>-2540</wp:posOffset>
                </wp:positionV>
                <wp:extent cx="6619875" cy="967105"/>
                <wp:effectExtent l="0" t="0" r="9525" b="444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DB3E01" w:rsidRDefault="00AF4DF2" w:rsidP="00DB3E01">
                            <w:pPr>
                              <w:pStyle w:val="Heading1"/>
                              <w:jc w:val="both"/>
                              <w:rPr>
                                <w:rFonts w:ascii="No Added Sugar" w:hAnsi="No Added Sugar"/>
                                <w:sz w:val="56"/>
                                <w:szCs w:val="56"/>
                                <w:lang w:val="en-AU"/>
                              </w:rPr>
                            </w:pPr>
                            <w:r>
                              <w:rPr>
                                <w:rFonts w:ascii="No Added Sugar" w:hAnsi="No Added Sugar"/>
                                <w:sz w:val="56"/>
                                <w:szCs w:val="56"/>
                                <w:lang w:val="en-AU"/>
                              </w:rPr>
                              <w:t>Child’s</w:t>
                            </w:r>
                            <w:r w:rsidRPr="00514929">
                              <w:rPr>
                                <w:rFonts w:ascii="No Added Sugar" w:hAnsi="No Added Sugar"/>
                                <w:sz w:val="56"/>
                                <w:szCs w:val="56"/>
                                <w:lang w:val="en-AU"/>
                              </w:rPr>
                              <w:t xml:space="preserve"> details</w:t>
                            </w:r>
                          </w:p>
                          <w:p w:rsidR="00AF4DF2" w:rsidRDefault="00AF4DF2" w:rsidP="00DB3E01">
                            <w:pPr>
                              <w:rPr>
                                <w:color w:val="auto"/>
                                <w:sz w:val="20"/>
                                <w:lang w:val="en-AU"/>
                              </w:rPr>
                            </w:pPr>
                            <w:r>
                              <w:rPr>
                                <w:color w:val="auto"/>
                                <w:sz w:val="20"/>
                                <w:lang w:val="en-AU"/>
                              </w:rPr>
                              <w:t xml:space="preserve">Please fill out </w:t>
                            </w:r>
                            <w:r w:rsidRPr="000517CF">
                              <w:rPr>
                                <w:b/>
                                <w:color w:val="auto"/>
                                <w:sz w:val="20"/>
                                <w:lang w:val="en-AU"/>
                              </w:rPr>
                              <w:t>all</w:t>
                            </w:r>
                            <w:r>
                              <w:rPr>
                                <w:color w:val="auto"/>
                                <w:sz w:val="20"/>
                                <w:lang w:val="en-AU"/>
                              </w:rPr>
                              <w:t xml:space="preserve"> of these details about each of the child’s parents.</w:t>
                            </w:r>
                          </w:p>
                          <w:p w:rsidR="00AF4DF2" w:rsidRDefault="00AF4DF2" w:rsidP="00DB3E01">
                            <w:pPr>
                              <w:rPr>
                                <w:color w:val="auto"/>
                                <w:sz w:val="20"/>
                                <w:lang w:val="en-AU"/>
                              </w:rPr>
                            </w:pPr>
                            <w:r>
                              <w:rPr>
                                <w:color w:val="auto"/>
                                <w:sz w:val="20"/>
                                <w:lang w:val="en-AU"/>
                              </w:rPr>
                              <w:t xml:space="preserve"> Please make sure that details are correct and true.</w:t>
                            </w:r>
                          </w:p>
                          <w:p w:rsidR="00AF4DF2" w:rsidRPr="00A23C7B" w:rsidRDefault="00AF4DF2" w:rsidP="00DB3E01">
                            <w:pPr>
                              <w:rPr>
                                <w:color w:val="auto"/>
                                <w:sz w:val="20"/>
                                <w:lang w:val="en-AU"/>
                              </w:rPr>
                            </w:pPr>
                            <w:r>
                              <w:rPr>
                                <w:color w:val="auto"/>
                                <w:sz w:val="20"/>
                                <w:lang w:val="en-AU"/>
                              </w:rPr>
                              <w:t>If you need any help or translation, please ask the educators or management team for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5707" id="_x0000_s1058" type="#_x0000_t202" style="position:absolute;margin-left:-63.7pt;margin-top:-.2pt;width:521.25pt;height:76.1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" filled="f" stroked="f">
                <v:textbox inset="0,0,0,0">
                  <w:txbxContent>
                    <w:p w:rsidR="00AF4DF2" w:rsidRPr="00DB3E01" w:rsidRDefault="00AF4DF2" w:rsidP="00DB3E01">
                      <w:pPr>
                        <w:pStyle w:val="Heading1"/>
                        <w:jc w:val="both"/>
                        <w:rPr>
                          <w:rFonts w:ascii="No Added Sugar" w:hAnsi="No Added Sugar"/>
                          <w:sz w:val="56"/>
                          <w:szCs w:val="56"/>
                          <w:lang w:val="en-AU"/>
                        </w:rPr>
                      </w:pPr>
                      <w:r>
                        <w:rPr>
                          <w:rFonts w:ascii="No Added Sugar" w:hAnsi="No Added Sugar"/>
                          <w:sz w:val="56"/>
                          <w:szCs w:val="56"/>
                          <w:lang w:val="en-AU"/>
                        </w:rPr>
                        <w:t>Child’s</w:t>
                      </w:r>
                      <w:r w:rsidRPr="00514929">
                        <w:rPr>
                          <w:rFonts w:ascii="No Added Sugar" w:hAnsi="No Added Sugar"/>
                          <w:sz w:val="56"/>
                          <w:szCs w:val="56"/>
                          <w:lang w:val="en-AU"/>
                        </w:rPr>
                        <w:t xml:space="preserve"> details</w:t>
                      </w:r>
                    </w:p>
                    <w:p w:rsidR="00AF4DF2" w:rsidRDefault="00AF4DF2" w:rsidP="00DB3E01">
                      <w:pPr>
                        <w:rPr>
                          <w:color w:val="auto"/>
                          <w:sz w:val="20"/>
                          <w:lang w:val="en-AU"/>
                        </w:rPr>
                      </w:pPr>
                      <w:r>
                        <w:rPr>
                          <w:color w:val="auto"/>
                          <w:sz w:val="20"/>
                          <w:lang w:val="en-AU"/>
                        </w:rPr>
                        <w:t xml:space="preserve">Please fill out </w:t>
                      </w:r>
                      <w:r w:rsidRPr="000517CF">
                        <w:rPr>
                          <w:b/>
                          <w:color w:val="auto"/>
                          <w:sz w:val="20"/>
                          <w:lang w:val="en-AU"/>
                        </w:rPr>
                        <w:t>all</w:t>
                      </w:r>
                      <w:r>
                        <w:rPr>
                          <w:color w:val="auto"/>
                          <w:sz w:val="20"/>
                          <w:lang w:val="en-AU"/>
                        </w:rPr>
                        <w:t xml:space="preserve"> of these details about each of the child’s parents.</w:t>
                      </w:r>
                    </w:p>
                    <w:p w:rsidR="00AF4DF2" w:rsidRDefault="00AF4DF2" w:rsidP="00DB3E01">
                      <w:pPr>
                        <w:rPr>
                          <w:color w:val="auto"/>
                          <w:sz w:val="20"/>
                          <w:lang w:val="en-AU"/>
                        </w:rPr>
                      </w:pPr>
                      <w:r>
                        <w:rPr>
                          <w:color w:val="auto"/>
                          <w:sz w:val="20"/>
                          <w:lang w:val="en-AU"/>
                        </w:rPr>
                        <w:t xml:space="preserve"> Please make sure that details are correct and true.</w:t>
                      </w:r>
                    </w:p>
                    <w:p w:rsidR="00AF4DF2" w:rsidRPr="00A23C7B" w:rsidRDefault="00AF4DF2" w:rsidP="00DB3E01">
                      <w:pPr>
                        <w:rPr>
                          <w:color w:val="auto"/>
                          <w:sz w:val="20"/>
                          <w:lang w:val="en-AU"/>
                        </w:rPr>
                      </w:pPr>
                      <w:r>
                        <w:rPr>
                          <w:color w:val="auto"/>
                          <w:sz w:val="20"/>
                          <w:lang w:val="en-AU"/>
                        </w:rPr>
                        <w:t>If you need any help or translation, please ask the educators or management team for help.</w:t>
                      </w:r>
                    </w:p>
                  </w:txbxContent>
                </v:textbox>
                <w10:wrap type="square" anchorx="margin" anchory="margin"/>
              </v:shape>
            </w:pict>
          </mc:Fallback>
        </mc:AlternateContent>
      </w:r>
    </w:p>
    <w:p w:rsidR="000517CF" w:rsidRDefault="001B7CF4">
      <w:pPr>
        <w:rPr>
          <w:noProof/>
        </w:rPr>
      </w:pPr>
      <w:r>
        <w:rPr>
          <w:noProof/>
          <w:lang w:val="en-AU" w:eastAsia="zh-CN"/>
        </w:rPr>
        <w:lastRenderedPageBreak/>
        <mc:AlternateContent>
          <mc:Choice Requires="wps">
            <w:drawing>
              <wp:anchor distT="0" distB="0" distL="114300" distR="114300" simplePos="0" relativeHeight="251689984" behindDoc="0" locked="0" layoutInCell="1" allowOverlap="1" wp14:anchorId="3297B8B0" wp14:editId="0195171A">
                <wp:simplePos x="466725" y="1047750"/>
                <wp:positionH relativeFrom="margin">
                  <wp:align>center</wp:align>
                </wp:positionH>
                <wp:positionV relativeFrom="margin">
                  <wp:align>top</wp:align>
                </wp:positionV>
                <wp:extent cx="6619875" cy="1184275"/>
                <wp:effectExtent l="0" t="0" r="9525" b="15875"/>
                <wp:wrapSquare wrapText="bothSides"/>
                <wp:docPr id="3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84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0517CF">
                            <w:pPr>
                              <w:pStyle w:val="Heading1"/>
                              <w:jc w:val="both"/>
                              <w:rPr>
                                <w:rFonts w:ascii="No Added Sugar" w:hAnsi="No Added Sugar"/>
                                <w:sz w:val="56"/>
                                <w:szCs w:val="56"/>
                                <w:lang w:val="en-AU"/>
                              </w:rPr>
                            </w:pPr>
                            <w:r w:rsidRPr="00514929">
                              <w:rPr>
                                <w:rFonts w:ascii="No Added Sugar" w:hAnsi="No Added Sugar"/>
                                <w:sz w:val="56"/>
                                <w:szCs w:val="56"/>
                                <w:lang w:val="en-AU"/>
                              </w:rPr>
                              <w:t>Parent’s details</w:t>
                            </w:r>
                          </w:p>
                          <w:p w:rsidR="00AF4DF2" w:rsidRDefault="00AF4DF2" w:rsidP="000517CF">
                            <w:pPr>
                              <w:rPr>
                                <w:color w:val="auto"/>
                                <w:sz w:val="20"/>
                                <w:lang w:val="en-AU"/>
                              </w:rPr>
                            </w:pPr>
                          </w:p>
                          <w:p w:rsidR="00AF4DF2" w:rsidRDefault="00AF4DF2" w:rsidP="000517CF">
                            <w:pPr>
                              <w:rPr>
                                <w:color w:val="auto"/>
                                <w:sz w:val="20"/>
                                <w:lang w:val="en-AU"/>
                              </w:rPr>
                            </w:pPr>
                            <w:r>
                              <w:rPr>
                                <w:color w:val="auto"/>
                                <w:sz w:val="20"/>
                                <w:lang w:val="en-AU"/>
                              </w:rPr>
                              <w:t xml:space="preserve">Please fill out </w:t>
                            </w:r>
                            <w:r w:rsidRPr="000517CF">
                              <w:rPr>
                                <w:b/>
                                <w:color w:val="auto"/>
                                <w:sz w:val="20"/>
                                <w:lang w:val="en-AU"/>
                              </w:rPr>
                              <w:t>all</w:t>
                            </w:r>
                            <w:r>
                              <w:rPr>
                                <w:color w:val="auto"/>
                                <w:sz w:val="20"/>
                                <w:lang w:val="en-AU"/>
                              </w:rPr>
                              <w:t xml:space="preserve"> of these details about each of the child’s parents.</w:t>
                            </w:r>
                          </w:p>
                          <w:p w:rsidR="00AF4DF2" w:rsidRDefault="00AF4DF2" w:rsidP="000517CF">
                            <w:pPr>
                              <w:rPr>
                                <w:color w:val="auto"/>
                                <w:sz w:val="20"/>
                                <w:lang w:val="en-AU"/>
                              </w:rPr>
                            </w:pPr>
                            <w:r>
                              <w:rPr>
                                <w:color w:val="auto"/>
                                <w:sz w:val="20"/>
                                <w:lang w:val="en-AU"/>
                              </w:rPr>
                              <w:t xml:space="preserve"> Please make sure that details are correct and true.</w:t>
                            </w:r>
                          </w:p>
                          <w:p w:rsidR="00AF4DF2" w:rsidRPr="00A23C7B" w:rsidRDefault="00AF4DF2" w:rsidP="000517CF">
                            <w:pPr>
                              <w:rPr>
                                <w:color w:val="auto"/>
                                <w:sz w:val="20"/>
                                <w:lang w:val="en-AU"/>
                              </w:rPr>
                            </w:pPr>
                            <w:r>
                              <w:rPr>
                                <w:color w:val="auto"/>
                                <w:sz w:val="20"/>
                                <w:lang w:val="en-AU"/>
                              </w:rPr>
                              <w:t>If you need any help or translation, please ask the educators or management team for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B8B0" id="_x0000_s1059" type="#_x0000_t202" style="position:absolute;margin-left:0;margin-top:0;width:521.25pt;height:93.25pt;z-index:2516899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" filled="f" stroked="f">
                <v:textbox inset="0,0,0,0">
                  <w:txbxContent>
                    <w:p w:rsidR="00AF4DF2" w:rsidRPr="00514929" w:rsidRDefault="00AF4DF2" w:rsidP="000517CF">
                      <w:pPr>
                        <w:pStyle w:val="Heading1"/>
                        <w:jc w:val="both"/>
                        <w:rPr>
                          <w:rFonts w:ascii="No Added Sugar" w:hAnsi="No Added Sugar"/>
                          <w:sz w:val="56"/>
                          <w:szCs w:val="56"/>
                          <w:lang w:val="en-AU"/>
                        </w:rPr>
                      </w:pPr>
                      <w:r w:rsidRPr="00514929">
                        <w:rPr>
                          <w:rFonts w:ascii="No Added Sugar" w:hAnsi="No Added Sugar"/>
                          <w:sz w:val="56"/>
                          <w:szCs w:val="56"/>
                          <w:lang w:val="en-AU"/>
                        </w:rPr>
                        <w:t>Parent’s details</w:t>
                      </w:r>
                    </w:p>
                    <w:p w:rsidR="00AF4DF2" w:rsidRDefault="00AF4DF2" w:rsidP="000517CF">
                      <w:pPr>
                        <w:rPr>
                          <w:color w:val="auto"/>
                          <w:sz w:val="20"/>
                          <w:lang w:val="en-AU"/>
                        </w:rPr>
                      </w:pPr>
                    </w:p>
                    <w:p w:rsidR="00AF4DF2" w:rsidRDefault="00AF4DF2" w:rsidP="000517CF">
                      <w:pPr>
                        <w:rPr>
                          <w:color w:val="auto"/>
                          <w:sz w:val="20"/>
                          <w:lang w:val="en-AU"/>
                        </w:rPr>
                      </w:pPr>
                      <w:r>
                        <w:rPr>
                          <w:color w:val="auto"/>
                          <w:sz w:val="20"/>
                          <w:lang w:val="en-AU"/>
                        </w:rPr>
                        <w:t xml:space="preserve">Please fill out </w:t>
                      </w:r>
                      <w:r w:rsidRPr="000517CF">
                        <w:rPr>
                          <w:b/>
                          <w:color w:val="auto"/>
                          <w:sz w:val="20"/>
                          <w:lang w:val="en-AU"/>
                        </w:rPr>
                        <w:t>all</w:t>
                      </w:r>
                      <w:r>
                        <w:rPr>
                          <w:color w:val="auto"/>
                          <w:sz w:val="20"/>
                          <w:lang w:val="en-AU"/>
                        </w:rPr>
                        <w:t xml:space="preserve"> of these details about each of the child’s parents.</w:t>
                      </w:r>
                    </w:p>
                    <w:p w:rsidR="00AF4DF2" w:rsidRDefault="00AF4DF2" w:rsidP="000517CF">
                      <w:pPr>
                        <w:rPr>
                          <w:color w:val="auto"/>
                          <w:sz w:val="20"/>
                          <w:lang w:val="en-AU"/>
                        </w:rPr>
                      </w:pPr>
                      <w:r>
                        <w:rPr>
                          <w:color w:val="auto"/>
                          <w:sz w:val="20"/>
                          <w:lang w:val="en-AU"/>
                        </w:rPr>
                        <w:t xml:space="preserve"> Please make sure that details are correct and true.</w:t>
                      </w:r>
                    </w:p>
                    <w:p w:rsidR="00AF4DF2" w:rsidRPr="00A23C7B" w:rsidRDefault="00AF4DF2" w:rsidP="000517CF">
                      <w:pPr>
                        <w:rPr>
                          <w:color w:val="auto"/>
                          <w:sz w:val="20"/>
                          <w:lang w:val="en-AU"/>
                        </w:rPr>
                      </w:pPr>
                      <w:r>
                        <w:rPr>
                          <w:color w:val="auto"/>
                          <w:sz w:val="20"/>
                          <w:lang w:val="en-AU"/>
                        </w:rPr>
                        <w:t>If you need any help or translation, please ask the educators or management team for help.</w:t>
                      </w:r>
                    </w:p>
                  </w:txbxContent>
                </v:textbox>
                <w10:wrap type="square" anchorx="margin" anchory="margin"/>
              </v:shape>
            </w:pict>
          </mc:Fallback>
        </mc:AlternateContent>
      </w:r>
    </w:p>
    <w:p w:rsidR="001B7CF4" w:rsidRDefault="001B7CF4">
      <w:pPr>
        <w:rPr>
          <w:noProof/>
        </w:rPr>
      </w:pPr>
    </w:p>
    <w:tbl>
      <w:tblPr>
        <w:tblStyle w:val="LightGrid-Accent5"/>
        <w:tblW w:w="10671" w:type="dxa"/>
        <w:tblInd w:w="-924" w:type="dxa"/>
        <w:tblLook w:val="04A0" w:firstRow="1" w:lastRow="0" w:firstColumn="1" w:lastColumn="0" w:noHBand="0" w:noVBand="1"/>
      </w:tblPr>
      <w:tblGrid>
        <w:gridCol w:w="3261"/>
        <w:gridCol w:w="3527"/>
        <w:gridCol w:w="3883"/>
      </w:tblGrid>
      <w:tr w:rsidR="008C5767" w:rsidRPr="008C5767" w:rsidTr="00F5442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8C5767" w:rsidRDefault="008C5767" w:rsidP="00CF3886">
            <w:pPr>
              <w:jc w:val="center"/>
              <w:rPr>
                <w:sz w:val="20"/>
              </w:rPr>
            </w:pPr>
            <w:r w:rsidRPr="008C5767">
              <w:rPr>
                <w:sz w:val="20"/>
              </w:rPr>
              <w:t>Details</w:t>
            </w:r>
          </w:p>
        </w:tc>
        <w:tc>
          <w:tcPr>
            <w:tcW w:w="3527" w:type="dxa"/>
            <w:shd w:val="clear" w:color="auto" w:fill="E2F0F6"/>
          </w:tcPr>
          <w:p w:rsidR="000517CF" w:rsidRPr="008C5767" w:rsidRDefault="000517CF" w:rsidP="00C91D4F">
            <w:pPr>
              <w:jc w:val="center"/>
              <w:cnfStyle w:val="100000000000" w:firstRow="1" w:lastRow="0" w:firstColumn="0" w:lastColumn="0" w:oddVBand="0" w:evenVBand="0" w:oddHBand="0" w:evenHBand="0" w:firstRowFirstColumn="0" w:firstRowLastColumn="0" w:lastRowFirstColumn="0" w:lastRowLastColumn="0"/>
              <w:rPr>
                <w:sz w:val="20"/>
              </w:rPr>
            </w:pPr>
            <w:r w:rsidRPr="008C5767">
              <w:rPr>
                <w:sz w:val="20"/>
              </w:rPr>
              <w:t>Mother</w:t>
            </w:r>
          </w:p>
        </w:tc>
        <w:tc>
          <w:tcPr>
            <w:tcW w:w="3883" w:type="dxa"/>
            <w:shd w:val="clear" w:color="auto" w:fill="E2F0F6"/>
          </w:tcPr>
          <w:p w:rsidR="000517CF" w:rsidRPr="008C5767" w:rsidRDefault="000517CF" w:rsidP="00CF3886">
            <w:pPr>
              <w:jc w:val="center"/>
              <w:cnfStyle w:val="100000000000" w:firstRow="1" w:lastRow="0" w:firstColumn="0" w:lastColumn="0" w:oddVBand="0" w:evenVBand="0" w:oddHBand="0" w:evenHBand="0" w:firstRowFirstColumn="0" w:firstRowLastColumn="0" w:lastRowFirstColumn="0" w:lastRowLastColumn="0"/>
              <w:rPr>
                <w:sz w:val="20"/>
              </w:rPr>
            </w:pPr>
            <w:r w:rsidRPr="008C5767">
              <w:rPr>
                <w:sz w:val="20"/>
              </w:rPr>
              <w:t>Father</w:t>
            </w: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8C5767" w:rsidP="00CF3886">
            <w:pPr>
              <w:rPr>
                <w:sz w:val="20"/>
              </w:rPr>
            </w:pPr>
            <w:r w:rsidRPr="000517CF">
              <w:rPr>
                <w:sz w:val="20"/>
              </w:rPr>
              <w:t>First name:</w:t>
            </w:r>
          </w:p>
        </w:tc>
        <w:tc>
          <w:tcPr>
            <w:tcW w:w="3527" w:type="dxa"/>
            <w:shd w:val="clear" w:color="auto" w:fill="auto"/>
          </w:tcPr>
          <w:p w:rsidR="000517CF" w:rsidRPr="000517CF" w:rsidRDefault="000517CF" w:rsidP="00490D93">
            <w:pPr>
              <w:ind w:firstLine="720"/>
              <w:cnfStyle w:val="000000100000" w:firstRow="0" w:lastRow="0" w:firstColumn="0" w:lastColumn="0" w:oddVBand="0" w:evenVBand="0" w:oddHBand="1" w:evenHBand="0" w:firstRowFirstColumn="0" w:firstRowLastColumn="0" w:lastRowFirstColumn="0" w:lastRowLastColumn="0"/>
              <w:rPr>
                <w:sz w:val="20"/>
                <w:u w:val="single"/>
              </w:rPr>
            </w:pPr>
          </w:p>
        </w:tc>
        <w:tc>
          <w:tcPr>
            <w:tcW w:w="3883"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r>
      <w:tr w:rsidR="008C5767" w:rsidRPr="000517CF" w:rsidTr="00F5442B">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8C5767" w:rsidP="00CF3886">
            <w:pPr>
              <w:rPr>
                <w:sz w:val="20"/>
              </w:rPr>
            </w:pPr>
            <w:r>
              <w:rPr>
                <w:sz w:val="20"/>
              </w:rPr>
              <w:t>Last name/Surname:</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0517CF" w:rsidP="000517CF">
            <w:pPr>
              <w:rPr>
                <w:sz w:val="20"/>
              </w:rPr>
            </w:pPr>
            <w:r w:rsidRPr="000517CF">
              <w:rPr>
                <w:sz w:val="20"/>
              </w:rPr>
              <w:t>Other/Previous/</w:t>
            </w:r>
            <w:r w:rsidR="008C5767">
              <w:rPr>
                <w:sz w:val="20"/>
              </w:rPr>
              <w:t>Preferred/</w:t>
            </w:r>
            <w:r w:rsidR="007214E2">
              <w:rPr>
                <w:sz w:val="20"/>
              </w:rPr>
              <w:br/>
            </w:r>
            <w:r w:rsidRPr="000517CF">
              <w:rPr>
                <w:sz w:val="20"/>
              </w:rPr>
              <w:t>English name:</w:t>
            </w:r>
          </w:p>
        </w:tc>
        <w:tc>
          <w:tcPr>
            <w:tcW w:w="3527"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c>
          <w:tcPr>
            <w:tcW w:w="3883"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r>
      <w:tr w:rsidR="008C5767" w:rsidRPr="000517CF" w:rsidTr="00F5442B">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0517CF" w:rsidP="00CF3886">
            <w:pPr>
              <w:rPr>
                <w:sz w:val="20"/>
              </w:rPr>
            </w:pPr>
            <w:r w:rsidRPr="000517CF">
              <w:rPr>
                <w:sz w:val="20"/>
              </w:rPr>
              <w:t>Date of birth:</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0517CF" w:rsidP="00CF3886">
            <w:pPr>
              <w:rPr>
                <w:sz w:val="20"/>
              </w:rPr>
            </w:pPr>
            <w:r w:rsidRPr="000517CF">
              <w:rPr>
                <w:sz w:val="20"/>
              </w:rPr>
              <w:t>Marital status:</w:t>
            </w:r>
          </w:p>
        </w:tc>
        <w:tc>
          <w:tcPr>
            <w:tcW w:w="3527" w:type="dxa"/>
            <w:shd w:val="clear" w:color="auto" w:fill="auto"/>
          </w:tcPr>
          <w:p w:rsidR="007214E2" w:rsidRDefault="000517CF" w:rsidP="007214E2">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0517CF">
              <w:rPr>
                <w:rFonts w:ascii="MS Gothic" w:eastAsia="MS Gothic" w:hAnsi="MS Gothic" w:cs="MS Gothic" w:hint="eastAsia"/>
                <w:sz w:val="20"/>
              </w:rPr>
              <w:t>☐</w:t>
            </w:r>
            <w:r w:rsidRPr="000517CF">
              <w:rPr>
                <w:rFonts w:eastAsia="MS Gothic" w:cs="MS Gothic"/>
                <w:sz w:val="20"/>
              </w:rPr>
              <w:t xml:space="preserve"> Married</w:t>
            </w:r>
            <w:r w:rsidR="008C5767">
              <w:rPr>
                <w:rFonts w:eastAsia="MS Gothic" w:cs="MS Gothic"/>
                <w:sz w:val="20"/>
              </w:rPr>
              <w:t>/couple</w:t>
            </w:r>
            <w:r w:rsidRPr="000517CF">
              <w:rPr>
                <w:rFonts w:eastAsia="MS Gothic" w:cs="MS Gothic"/>
                <w:sz w:val="20"/>
              </w:rPr>
              <w:t xml:space="preserve">  </w:t>
            </w:r>
            <w:r w:rsidRPr="000517CF">
              <w:rPr>
                <w:rFonts w:ascii="MS Gothic" w:eastAsia="MS Gothic" w:hAnsi="MS Gothic" w:cs="MS Gothic" w:hint="eastAsia"/>
                <w:sz w:val="20"/>
              </w:rPr>
              <w:t>☐</w:t>
            </w:r>
            <w:r w:rsidRPr="000517CF">
              <w:rPr>
                <w:rFonts w:eastAsia="MS Gothic" w:cs="MS Gothic"/>
                <w:sz w:val="20"/>
              </w:rPr>
              <w:t xml:space="preserve">Single </w:t>
            </w:r>
          </w:p>
          <w:p w:rsidR="000517CF" w:rsidRPr="007214E2" w:rsidRDefault="000517CF" w:rsidP="007214E2">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0517CF">
              <w:rPr>
                <w:rFonts w:ascii="MS Gothic" w:eastAsia="MS Gothic" w:hAnsi="MS Gothic" w:cs="MS Gothic" w:hint="eastAsia"/>
                <w:sz w:val="20"/>
              </w:rPr>
              <w:t>☐</w:t>
            </w:r>
            <w:r w:rsidR="008C5767">
              <w:rPr>
                <w:rFonts w:eastAsia="MS Gothic" w:cs="MS Gothic"/>
                <w:sz w:val="20"/>
              </w:rPr>
              <w:t xml:space="preserve"> Divorced        </w:t>
            </w:r>
            <w:r w:rsidR="007214E2">
              <w:rPr>
                <w:rFonts w:eastAsia="MS Gothic" w:cs="MS Gothic"/>
                <w:sz w:val="20"/>
              </w:rPr>
              <w:t xml:space="preserve">  </w:t>
            </w:r>
            <w:r w:rsidR="008C5767">
              <w:rPr>
                <w:rFonts w:eastAsia="MS Gothic" w:cs="MS Gothic"/>
                <w:sz w:val="20"/>
              </w:rPr>
              <w:t xml:space="preserve"> </w:t>
            </w:r>
            <w:r w:rsidR="007214E2">
              <w:rPr>
                <w:rFonts w:eastAsia="MS Gothic" w:cs="MS Gothic"/>
                <w:sz w:val="20"/>
              </w:rPr>
              <w:t xml:space="preserve"> </w:t>
            </w:r>
            <w:r w:rsidR="008C5767">
              <w:rPr>
                <w:rFonts w:eastAsia="MS Gothic" w:cs="MS Gothic"/>
                <w:sz w:val="20"/>
              </w:rPr>
              <w:t xml:space="preserve">  </w:t>
            </w:r>
            <w:r w:rsidR="007214E2" w:rsidRPr="000517CF">
              <w:rPr>
                <w:rFonts w:ascii="MS Gothic" w:eastAsia="MS Gothic" w:hAnsi="MS Gothic" w:cs="MS Gothic" w:hint="eastAsia"/>
                <w:sz w:val="20"/>
              </w:rPr>
              <w:t>☐</w:t>
            </w:r>
            <w:r w:rsidRPr="000517CF">
              <w:rPr>
                <w:rFonts w:eastAsia="MS Gothic" w:cs="MS Gothic"/>
                <w:sz w:val="20"/>
              </w:rPr>
              <w:t>Separated</w:t>
            </w:r>
          </w:p>
        </w:tc>
        <w:tc>
          <w:tcPr>
            <w:tcW w:w="3883" w:type="dxa"/>
            <w:shd w:val="clear" w:color="auto" w:fill="auto"/>
          </w:tcPr>
          <w:p w:rsidR="007214E2" w:rsidRDefault="007214E2" w:rsidP="007214E2">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0517CF">
              <w:rPr>
                <w:rFonts w:ascii="MS Gothic" w:eastAsia="MS Gothic" w:hAnsi="MS Gothic" w:cs="MS Gothic" w:hint="eastAsia"/>
                <w:sz w:val="20"/>
              </w:rPr>
              <w:t>☐</w:t>
            </w:r>
            <w:r w:rsidRPr="000517CF">
              <w:rPr>
                <w:rFonts w:eastAsia="MS Gothic" w:cs="MS Gothic"/>
                <w:sz w:val="20"/>
              </w:rPr>
              <w:t xml:space="preserve"> Married</w:t>
            </w:r>
            <w:r>
              <w:rPr>
                <w:rFonts w:eastAsia="MS Gothic" w:cs="MS Gothic"/>
                <w:sz w:val="20"/>
              </w:rPr>
              <w:t>/couple</w:t>
            </w:r>
            <w:r w:rsidRPr="000517CF">
              <w:rPr>
                <w:rFonts w:eastAsia="MS Gothic" w:cs="MS Gothic"/>
                <w:sz w:val="20"/>
              </w:rPr>
              <w:t xml:space="preserve">  </w:t>
            </w:r>
            <w:r w:rsidRPr="000517CF">
              <w:rPr>
                <w:rFonts w:ascii="MS Gothic" w:eastAsia="MS Gothic" w:hAnsi="MS Gothic" w:cs="MS Gothic" w:hint="eastAsia"/>
                <w:sz w:val="20"/>
              </w:rPr>
              <w:t>☐</w:t>
            </w:r>
            <w:r w:rsidRPr="000517CF">
              <w:rPr>
                <w:rFonts w:eastAsia="MS Gothic" w:cs="MS Gothic"/>
                <w:sz w:val="20"/>
              </w:rPr>
              <w:t xml:space="preserve">Single </w:t>
            </w:r>
          </w:p>
          <w:p w:rsidR="000517CF" w:rsidRPr="000517CF" w:rsidRDefault="007214E2" w:rsidP="007214E2">
            <w:pPr>
              <w:cnfStyle w:val="000000100000" w:firstRow="0" w:lastRow="0" w:firstColumn="0" w:lastColumn="0" w:oddVBand="0" w:evenVBand="0" w:oddHBand="1" w:evenHBand="0" w:firstRowFirstColumn="0" w:firstRowLastColumn="0" w:lastRowFirstColumn="0" w:lastRowLastColumn="0"/>
              <w:rPr>
                <w:sz w:val="20"/>
                <w:u w:val="single"/>
              </w:rPr>
            </w:pPr>
            <w:r w:rsidRPr="000517CF">
              <w:rPr>
                <w:rFonts w:ascii="MS Gothic" w:eastAsia="MS Gothic" w:hAnsi="MS Gothic" w:cs="MS Gothic" w:hint="eastAsia"/>
                <w:sz w:val="20"/>
              </w:rPr>
              <w:t>☐</w:t>
            </w:r>
            <w:r>
              <w:rPr>
                <w:rFonts w:eastAsia="MS Gothic" w:cs="MS Gothic"/>
                <w:sz w:val="20"/>
              </w:rPr>
              <w:t xml:space="preserve"> Divorced              </w:t>
            </w:r>
            <w:r w:rsidRPr="000517CF">
              <w:rPr>
                <w:rFonts w:ascii="MS Gothic" w:eastAsia="MS Gothic" w:hAnsi="MS Gothic" w:cs="MS Gothic" w:hint="eastAsia"/>
                <w:sz w:val="20"/>
              </w:rPr>
              <w:t>☐</w:t>
            </w:r>
            <w:r w:rsidRPr="000517CF">
              <w:rPr>
                <w:rFonts w:eastAsia="MS Gothic" w:cs="MS Gothic"/>
                <w:sz w:val="20"/>
              </w:rPr>
              <w:t>Separated</w:t>
            </w:r>
          </w:p>
        </w:tc>
      </w:tr>
      <w:tr w:rsidR="000517CF" w:rsidRPr="000517CF" w:rsidTr="00F5442B">
        <w:trPr>
          <w:cnfStyle w:val="000000010000" w:firstRow="0" w:lastRow="0" w:firstColumn="0" w:lastColumn="0" w:oddVBand="0" w:evenVBand="0" w:oddHBand="0" w:evenHBand="1"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0517CF" w:rsidP="00CF3886">
            <w:pPr>
              <w:rPr>
                <w:sz w:val="20"/>
              </w:rPr>
            </w:pPr>
            <w:r w:rsidRPr="000517CF">
              <w:rPr>
                <w:sz w:val="20"/>
              </w:rPr>
              <w:t>Centrelink Reference Number (CRN) :</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8C5767" w:rsidRPr="000517CF" w:rsidTr="00F544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0517CF" w:rsidP="00CF3886">
            <w:pPr>
              <w:rPr>
                <w:sz w:val="20"/>
              </w:rPr>
            </w:pPr>
            <w:r w:rsidRPr="000517CF">
              <w:rPr>
                <w:sz w:val="20"/>
              </w:rPr>
              <w:t>Home address:</w:t>
            </w:r>
          </w:p>
        </w:tc>
        <w:tc>
          <w:tcPr>
            <w:tcW w:w="3527" w:type="dxa"/>
            <w:shd w:val="clear" w:color="auto" w:fill="auto"/>
          </w:tcPr>
          <w:p w:rsidR="008C5767" w:rsidRDefault="008C5767" w:rsidP="00CF3886">
            <w:pPr>
              <w:cnfStyle w:val="000000100000" w:firstRow="0" w:lastRow="0" w:firstColumn="0" w:lastColumn="0" w:oddVBand="0" w:evenVBand="0" w:oddHBand="1" w:evenHBand="0" w:firstRowFirstColumn="0" w:firstRowLastColumn="0" w:lastRowFirstColumn="0" w:lastRowLastColumn="0"/>
              <w:rPr>
                <w:sz w:val="20"/>
                <w:u w:val="single"/>
              </w:rPr>
            </w:pPr>
          </w:p>
          <w:p w:rsidR="008C5767" w:rsidRPr="000517CF" w:rsidRDefault="008C5767" w:rsidP="00CF3886">
            <w:pPr>
              <w:cnfStyle w:val="000000100000" w:firstRow="0" w:lastRow="0" w:firstColumn="0" w:lastColumn="0" w:oddVBand="0" w:evenVBand="0" w:oddHBand="1" w:evenHBand="0" w:firstRowFirstColumn="0" w:firstRowLastColumn="0" w:lastRowFirstColumn="0" w:lastRowLastColumn="0"/>
              <w:rPr>
                <w:sz w:val="20"/>
                <w:u w:val="single"/>
              </w:rPr>
            </w:pPr>
          </w:p>
        </w:tc>
        <w:tc>
          <w:tcPr>
            <w:tcW w:w="3883"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r>
      <w:tr w:rsidR="000517CF" w:rsidRPr="000517CF" w:rsidTr="00F5442B">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0517CF" w:rsidP="000517CF">
            <w:pPr>
              <w:rPr>
                <w:sz w:val="20"/>
              </w:rPr>
            </w:pPr>
            <w:r w:rsidRPr="000517CF">
              <w:rPr>
                <w:sz w:val="20"/>
              </w:rPr>
              <w:t>Home phone:</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0517CF" w:rsidP="000517CF">
            <w:pPr>
              <w:rPr>
                <w:sz w:val="20"/>
              </w:rPr>
            </w:pPr>
            <w:r w:rsidRPr="000517CF">
              <w:rPr>
                <w:sz w:val="20"/>
              </w:rPr>
              <w:t>Mobile phone:</w:t>
            </w:r>
          </w:p>
        </w:tc>
        <w:tc>
          <w:tcPr>
            <w:tcW w:w="3527"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c>
          <w:tcPr>
            <w:tcW w:w="3883"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r>
      <w:tr w:rsidR="000517CF" w:rsidRPr="000517CF" w:rsidTr="00F5442B">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0517CF" w:rsidP="000517CF">
            <w:pPr>
              <w:rPr>
                <w:sz w:val="20"/>
              </w:rPr>
            </w:pPr>
            <w:r w:rsidRPr="000517CF">
              <w:rPr>
                <w:sz w:val="20"/>
              </w:rPr>
              <w:t>Email address:</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Default="000517CF" w:rsidP="00CF3886">
            <w:pPr>
              <w:rPr>
                <w:sz w:val="20"/>
              </w:rPr>
            </w:pPr>
            <w:r w:rsidRPr="000517CF">
              <w:rPr>
                <w:sz w:val="20"/>
              </w:rPr>
              <w:t>Occupation</w:t>
            </w:r>
            <w:r w:rsidR="008C5767">
              <w:rPr>
                <w:sz w:val="20"/>
              </w:rPr>
              <w:t xml:space="preserve"> status:</w:t>
            </w:r>
          </w:p>
          <w:p w:rsidR="008C5767" w:rsidRPr="000517CF" w:rsidRDefault="008C5767" w:rsidP="008C5767">
            <w:pPr>
              <w:rPr>
                <w:sz w:val="20"/>
              </w:rPr>
            </w:pPr>
            <w:r w:rsidRPr="008C5767">
              <w:rPr>
                <w:sz w:val="18"/>
              </w:rPr>
              <w:t>(please tick all that apply to each parent)</w:t>
            </w:r>
          </w:p>
        </w:tc>
        <w:tc>
          <w:tcPr>
            <w:tcW w:w="3527" w:type="dxa"/>
            <w:shd w:val="clear" w:color="auto" w:fill="auto"/>
          </w:tcPr>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0517CF">
              <w:rPr>
                <w:rFonts w:ascii="MS Gothic" w:eastAsia="MS Gothic" w:hAnsi="MS Gothic" w:cs="MS Gothic" w:hint="eastAsia"/>
                <w:sz w:val="20"/>
              </w:rPr>
              <w:t>☐</w:t>
            </w:r>
            <w:r w:rsidRPr="000517CF">
              <w:rPr>
                <w:rFonts w:eastAsia="MS Gothic" w:cs="MS Gothic"/>
                <w:sz w:val="20"/>
              </w:rPr>
              <w:t xml:space="preserve"> </w:t>
            </w:r>
            <w:r>
              <w:rPr>
                <w:rFonts w:eastAsia="MS Gothic" w:cs="MS Gothic"/>
                <w:sz w:val="20"/>
              </w:rPr>
              <w:t>Working full-time</w:t>
            </w:r>
          </w:p>
          <w:p w:rsidR="008C5767" w:rsidRPr="000517CF" w:rsidRDefault="007214E2"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w:t>
            </w:r>
            <w:r w:rsidR="008C5767">
              <w:rPr>
                <w:rFonts w:eastAsia="MS Gothic" w:cs="MS Gothic"/>
                <w:sz w:val="20"/>
              </w:rPr>
              <w:t>____________________</w:t>
            </w:r>
          </w:p>
          <w:p w:rsidR="000517CF"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Working part-time</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_____________________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Working casual</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_____________________</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Not working</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Looking for work</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Studying full-time</w:t>
            </w:r>
          </w:p>
          <w:p w:rsidR="008C5767" w:rsidRPr="008C5767" w:rsidRDefault="007214E2"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Course: ____</w:t>
            </w:r>
            <w:r w:rsidR="008C5767">
              <w:rPr>
                <w:rFonts w:eastAsia="MS Gothic" w:cs="MS Gothic"/>
                <w:sz w:val="20"/>
              </w:rPr>
              <w:t>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Studying part-time</w:t>
            </w:r>
          </w:p>
          <w:p w:rsidR="008C5767" w:rsidRDefault="007214E2"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Course: __________</w:t>
            </w:r>
            <w:r w:rsidR="008C5767">
              <w:rPr>
                <w:rFonts w:eastAsia="MS Gothic" w:cs="MS Gothic"/>
                <w:sz w:val="20"/>
              </w:rPr>
              <w:t>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w:t>
            </w:r>
            <w:r>
              <w:rPr>
                <w:rFonts w:eastAsia="MS Gothic" w:cs="MS Gothic"/>
                <w:sz w:val="20"/>
              </w:rPr>
              <w:t>Other: ______________________</w:t>
            </w:r>
          </w:p>
        </w:tc>
        <w:tc>
          <w:tcPr>
            <w:tcW w:w="3883" w:type="dxa"/>
            <w:shd w:val="clear" w:color="auto" w:fill="auto"/>
          </w:tcPr>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0517CF">
              <w:rPr>
                <w:rFonts w:ascii="MS Gothic" w:eastAsia="MS Gothic" w:hAnsi="MS Gothic" w:cs="MS Gothic" w:hint="eastAsia"/>
                <w:sz w:val="20"/>
              </w:rPr>
              <w:t>☐</w:t>
            </w:r>
            <w:r w:rsidRPr="000517CF">
              <w:rPr>
                <w:rFonts w:eastAsia="MS Gothic" w:cs="MS Gothic"/>
                <w:sz w:val="20"/>
              </w:rPr>
              <w:t xml:space="preserve"> </w:t>
            </w:r>
            <w:r>
              <w:rPr>
                <w:rFonts w:eastAsia="MS Gothic" w:cs="MS Gothic"/>
                <w:sz w:val="20"/>
              </w:rPr>
              <w:t>Working full-time</w:t>
            </w:r>
          </w:p>
          <w:p w:rsidR="008C5767" w:rsidRPr="000517CF"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_____________________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Working part-time</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_____________________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Working casual</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Job title: _____________________</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Not working</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Looking for work</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Studying full-time</w:t>
            </w:r>
          </w:p>
          <w:p w:rsidR="008C5767" w:rsidRP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Course: ______________________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C5767">
              <w:rPr>
                <w:rFonts w:ascii="MS Gothic" w:eastAsia="MS Gothic" w:hAnsi="MS Gothic" w:cs="MS Gothic" w:hint="eastAsia"/>
                <w:sz w:val="20"/>
              </w:rPr>
              <w:t>☐</w:t>
            </w:r>
            <w:r w:rsidRPr="008C5767">
              <w:rPr>
                <w:rFonts w:eastAsia="MS Gothic" w:cs="MS Gothic"/>
                <w:sz w:val="20"/>
              </w:rPr>
              <w:t xml:space="preserve"> Studying part-time</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Pr>
                <w:rFonts w:eastAsia="MS Gothic" w:cs="MS Gothic"/>
                <w:sz w:val="20"/>
              </w:rPr>
              <w:t xml:space="preserve">    Course: ______________________</w:t>
            </w:r>
          </w:p>
          <w:p w:rsidR="008C5767" w:rsidRDefault="008C5767" w:rsidP="008C5767">
            <w:pPr>
              <w:cnfStyle w:val="000000100000" w:firstRow="0" w:lastRow="0" w:firstColumn="0" w:lastColumn="0" w:oddVBand="0" w:evenVBand="0" w:oddHBand="1" w:evenHBand="0" w:firstRowFirstColumn="0" w:firstRowLastColumn="0" w:lastRowFirstColumn="0" w:lastRowLastColumn="0"/>
              <w:rPr>
                <w:rFonts w:eastAsia="MS Gothic" w:cs="MS Gothic"/>
                <w:sz w:val="20"/>
              </w:rPr>
            </w:pPr>
          </w:p>
          <w:p w:rsidR="000517CF" w:rsidRPr="000517CF" w:rsidRDefault="008C5767" w:rsidP="008C5767">
            <w:pPr>
              <w:cnfStyle w:val="000000100000" w:firstRow="0" w:lastRow="0" w:firstColumn="0" w:lastColumn="0" w:oddVBand="0" w:evenVBand="0" w:oddHBand="1" w:evenHBand="0" w:firstRowFirstColumn="0" w:firstRowLastColumn="0" w:lastRowFirstColumn="0" w:lastRowLastColumn="0"/>
              <w:rPr>
                <w:sz w:val="20"/>
                <w:u w:val="single"/>
              </w:rPr>
            </w:pPr>
            <w:r w:rsidRPr="008C5767">
              <w:rPr>
                <w:rFonts w:ascii="MS Gothic" w:eastAsia="MS Gothic" w:hAnsi="MS Gothic" w:cs="MS Gothic" w:hint="eastAsia"/>
                <w:sz w:val="20"/>
              </w:rPr>
              <w:t>☐</w:t>
            </w:r>
            <w:r w:rsidRPr="008C5767">
              <w:rPr>
                <w:rFonts w:eastAsia="MS Gothic" w:cs="MS Gothic"/>
                <w:sz w:val="20"/>
              </w:rPr>
              <w:t xml:space="preserve"> </w:t>
            </w:r>
            <w:r>
              <w:rPr>
                <w:rFonts w:eastAsia="MS Gothic" w:cs="MS Gothic"/>
                <w:sz w:val="20"/>
              </w:rPr>
              <w:t>Other: ______________________</w:t>
            </w:r>
          </w:p>
        </w:tc>
      </w:tr>
      <w:tr w:rsidR="000517CF" w:rsidRPr="000517CF" w:rsidTr="00F5442B">
        <w:trPr>
          <w:cnfStyle w:val="000000010000" w:firstRow="0" w:lastRow="0" w:firstColumn="0" w:lastColumn="0" w:oddVBand="0" w:evenVBand="0" w:oddHBand="0" w:evenHBand="1"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3261" w:type="dxa"/>
            <w:shd w:val="clear" w:color="auto" w:fill="E2F0F6"/>
          </w:tcPr>
          <w:p w:rsidR="000517CF" w:rsidRPr="000517CF" w:rsidRDefault="000517CF" w:rsidP="00CF3886">
            <w:pPr>
              <w:rPr>
                <w:sz w:val="20"/>
              </w:rPr>
            </w:pPr>
            <w:r w:rsidRPr="000517CF">
              <w:rPr>
                <w:sz w:val="20"/>
              </w:rPr>
              <w:t>Work address</w:t>
            </w:r>
          </w:p>
        </w:tc>
        <w:tc>
          <w:tcPr>
            <w:tcW w:w="3527"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c>
          <w:tcPr>
            <w:tcW w:w="3883" w:type="dxa"/>
            <w:shd w:val="clear" w:color="auto" w:fill="E2F0F6"/>
          </w:tcPr>
          <w:p w:rsidR="000517CF" w:rsidRPr="000517CF" w:rsidRDefault="000517CF" w:rsidP="00CF3886">
            <w:pPr>
              <w:cnfStyle w:val="000000010000" w:firstRow="0" w:lastRow="0" w:firstColumn="0" w:lastColumn="0" w:oddVBand="0" w:evenVBand="0" w:oddHBand="0" w:evenHBand="1" w:firstRowFirstColumn="0" w:firstRowLastColumn="0" w:lastRowFirstColumn="0" w:lastRowLastColumn="0"/>
              <w:rPr>
                <w:sz w:val="20"/>
                <w:u w:val="single"/>
              </w:rPr>
            </w:pPr>
          </w:p>
        </w:tc>
      </w:tr>
      <w:tr w:rsidR="000517CF" w:rsidRPr="000517CF" w:rsidTr="00F5442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0517CF" w:rsidRPr="000517CF" w:rsidRDefault="000517CF" w:rsidP="00CF3886">
            <w:pPr>
              <w:rPr>
                <w:sz w:val="20"/>
              </w:rPr>
            </w:pPr>
            <w:r w:rsidRPr="000517CF">
              <w:rPr>
                <w:sz w:val="20"/>
              </w:rPr>
              <w:t>Work</w:t>
            </w:r>
            <w:r w:rsidR="008C5767">
              <w:rPr>
                <w:sz w:val="20"/>
              </w:rPr>
              <w:t xml:space="preserve"> phone:</w:t>
            </w:r>
          </w:p>
        </w:tc>
        <w:tc>
          <w:tcPr>
            <w:tcW w:w="3527"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c>
          <w:tcPr>
            <w:tcW w:w="3883" w:type="dxa"/>
            <w:shd w:val="clear" w:color="auto" w:fill="auto"/>
          </w:tcPr>
          <w:p w:rsidR="000517CF" w:rsidRPr="000517CF" w:rsidRDefault="000517CF" w:rsidP="00CF3886">
            <w:pPr>
              <w:cnfStyle w:val="000000100000" w:firstRow="0" w:lastRow="0" w:firstColumn="0" w:lastColumn="0" w:oddVBand="0" w:evenVBand="0" w:oddHBand="1" w:evenHBand="0" w:firstRowFirstColumn="0" w:firstRowLastColumn="0" w:lastRowFirstColumn="0" w:lastRowLastColumn="0"/>
              <w:rPr>
                <w:sz w:val="20"/>
                <w:u w:val="single"/>
              </w:rPr>
            </w:pPr>
          </w:p>
        </w:tc>
      </w:tr>
    </w:tbl>
    <w:p w:rsidR="00484081" w:rsidRDefault="00484081" w:rsidP="00804CC7">
      <w:pPr>
        <w:rPr>
          <w:b/>
          <w:sz w:val="32"/>
          <w:u w:val="single"/>
        </w:rPr>
      </w:pPr>
    </w:p>
    <w:p w:rsidR="003A66DE" w:rsidRDefault="00CF75B2">
      <w:pPr>
        <w:rPr>
          <w:b/>
          <w:sz w:val="32"/>
          <w:u w:val="single"/>
        </w:rPr>
      </w:pPr>
      <w:r>
        <w:rPr>
          <w:noProof/>
          <w:lang w:val="en-AU" w:eastAsia="zh-CN"/>
        </w:rPr>
        <w:lastRenderedPageBreak/>
        <mc:AlternateContent>
          <mc:Choice Requires="wps">
            <w:drawing>
              <wp:anchor distT="0" distB="0" distL="114300" distR="114300" simplePos="0" relativeHeight="251706368" behindDoc="1" locked="0" layoutInCell="1" allowOverlap="1" wp14:anchorId="249C25F7" wp14:editId="15692EA7">
                <wp:simplePos x="0" y="0"/>
                <wp:positionH relativeFrom="margin">
                  <wp:posOffset>-658495</wp:posOffset>
                </wp:positionH>
                <wp:positionV relativeFrom="margin">
                  <wp:posOffset>-59828</wp:posOffset>
                </wp:positionV>
                <wp:extent cx="6733540" cy="1172210"/>
                <wp:effectExtent l="0" t="0" r="10160" b="8890"/>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303F2B">
                            <w:pPr>
                              <w:pStyle w:val="Heading1"/>
                              <w:jc w:val="both"/>
                              <w:rPr>
                                <w:rFonts w:ascii="No Added Sugar" w:hAnsi="No Added Sugar"/>
                                <w:sz w:val="56"/>
                                <w:szCs w:val="56"/>
                                <w:lang w:val="en-AU"/>
                              </w:rPr>
                            </w:pPr>
                            <w:r w:rsidRPr="00514929">
                              <w:rPr>
                                <w:rFonts w:ascii="No Added Sugar" w:hAnsi="No Added Sugar"/>
                                <w:sz w:val="56"/>
                                <w:szCs w:val="56"/>
                                <w:lang w:val="en-AU"/>
                              </w:rPr>
                              <w:t>More information</w:t>
                            </w:r>
                          </w:p>
                          <w:p w:rsidR="00AF4DF2" w:rsidRDefault="00AF4DF2" w:rsidP="00570EE4">
                            <w:pPr>
                              <w:rPr>
                                <w:color w:val="auto"/>
                                <w:sz w:val="20"/>
                                <w:lang w:val="en-AU"/>
                              </w:rPr>
                            </w:pPr>
                            <w:r>
                              <w:rPr>
                                <w:color w:val="auto"/>
                                <w:sz w:val="20"/>
                                <w:lang w:val="en-AU"/>
                              </w:rPr>
                              <w:t>Please make sure that details are correct and true.</w:t>
                            </w:r>
                          </w:p>
                          <w:p w:rsidR="00AF4DF2" w:rsidRPr="002B7A21" w:rsidRDefault="00AF4DF2" w:rsidP="00570EE4">
                            <w:pPr>
                              <w:rPr>
                                <w:sz w:val="20"/>
                              </w:rPr>
                            </w:pPr>
                            <w:r w:rsidRPr="002B7A21">
                              <w:rPr>
                                <w:sz w:val="20"/>
                              </w:rPr>
                              <w:t>Please provide photographs if possible.</w:t>
                            </w:r>
                            <w:r>
                              <w:rPr>
                                <w:sz w:val="20"/>
                              </w:rPr>
                              <w:t xml:space="preserve"> Please provide a photocopy of listed people’s driver’s licenses or ID for our records; to cross-check should anyone attempt to pick-up your child.</w:t>
                            </w:r>
                          </w:p>
                          <w:p w:rsidR="00AF4DF2" w:rsidRDefault="00AF4DF2" w:rsidP="00570EE4">
                            <w:pPr>
                              <w:rPr>
                                <w:color w:val="auto"/>
                                <w:sz w:val="20"/>
                                <w:lang w:val="en-AU"/>
                              </w:rPr>
                            </w:pPr>
                          </w:p>
                          <w:p w:rsidR="00AF4DF2" w:rsidRPr="00A23C7B" w:rsidRDefault="00AF4DF2" w:rsidP="00570EE4">
                            <w:pPr>
                              <w:rPr>
                                <w:color w:val="auto"/>
                                <w:sz w:val="20"/>
                                <w:lang w:val="en-AU"/>
                              </w:rPr>
                            </w:pPr>
                            <w:r>
                              <w:rPr>
                                <w:color w:val="auto"/>
                                <w:sz w:val="20"/>
                                <w:lang w:val="en-AU"/>
                              </w:rPr>
                              <w:t>If you need any help or translation, please ask the educators or management team for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25F7" id="_x0000_s1060" type="#_x0000_t202" style="position:absolute;margin-left:-51.85pt;margin-top:-4.7pt;width:530.2pt;height:92.3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" filled="f" stroked="f">
                <v:textbox inset="0,0,0,0">
                  <w:txbxContent>
                    <w:p w:rsidR="00AF4DF2" w:rsidRPr="00514929" w:rsidRDefault="00AF4DF2" w:rsidP="00303F2B">
                      <w:pPr>
                        <w:pStyle w:val="Heading1"/>
                        <w:jc w:val="both"/>
                        <w:rPr>
                          <w:rFonts w:ascii="No Added Sugar" w:hAnsi="No Added Sugar"/>
                          <w:sz w:val="56"/>
                          <w:szCs w:val="56"/>
                          <w:lang w:val="en-AU"/>
                        </w:rPr>
                      </w:pPr>
                      <w:r w:rsidRPr="00514929">
                        <w:rPr>
                          <w:rFonts w:ascii="No Added Sugar" w:hAnsi="No Added Sugar"/>
                          <w:sz w:val="56"/>
                          <w:szCs w:val="56"/>
                          <w:lang w:val="en-AU"/>
                        </w:rPr>
                        <w:t>More information</w:t>
                      </w:r>
                    </w:p>
                    <w:p w:rsidR="00AF4DF2" w:rsidRDefault="00AF4DF2" w:rsidP="00570EE4">
                      <w:pPr>
                        <w:rPr>
                          <w:color w:val="auto"/>
                          <w:sz w:val="20"/>
                          <w:lang w:val="en-AU"/>
                        </w:rPr>
                      </w:pPr>
                      <w:r>
                        <w:rPr>
                          <w:color w:val="auto"/>
                          <w:sz w:val="20"/>
                          <w:lang w:val="en-AU"/>
                        </w:rPr>
                        <w:t>Please make sure that details are correct and true.</w:t>
                      </w:r>
                    </w:p>
                    <w:p w:rsidR="00AF4DF2" w:rsidRPr="002B7A21" w:rsidRDefault="00AF4DF2" w:rsidP="00570EE4">
                      <w:pPr>
                        <w:rPr>
                          <w:sz w:val="20"/>
                        </w:rPr>
                      </w:pPr>
                      <w:r w:rsidRPr="002B7A21">
                        <w:rPr>
                          <w:sz w:val="20"/>
                        </w:rPr>
                        <w:t>Please provide photographs if possible.</w:t>
                      </w:r>
                      <w:r>
                        <w:rPr>
                          <w:sz w:val="20"/>
                        </w:rPr>
                        <w:t xml:space="preserve"> Please provide a photocopy of listed people’s driver’s licenses or ID for our records; to cross-check should anyone attempt to pick-up your child.</w:t>
                      </w:r>
                    </w:p>
                    <w:p w:rsidR="00AF4DF2" w:rsidRDefault="00AF4DF2" w:rsidP="00570EE4">
                      <w:pPr>
                        <w:rPr>
                          <w:color w:val="auto"/>
                          <w:sz w:val="20"/>
                          <w:lang w:val="en-AU"/>
                        </w:rPr>
                      </w:pPr>
                    </w:p>
                    <w:p w:rsidR="00AF4DF2" w:rsidRPr="00A23C7B" w:rsidRDefault="00AF4DF2" w:rsidP="00570EE4">
                      <w:pPr>
                        <w:rPr>
                          <w:color w:val="auto"/>
                          <w:sz w:val="20"/>
                          <w:lang w:val="en-AU"/>
                        </w:rPr>
                      </w:pPr>
                      <w:r>
                        <w:rPr>
                          <w:color w:val="auto"/>
                          <w:sz w:val="20"/>
                          <w:lang w:val="en-AU"/>
                        </w:rPr>
                        <w:t>If you need any help or translation, please ask the educators or management team for help.</w:t>
                      </w:r>
                    </w:p>
                  </w:txbxContent>
                </v:textbox>
                <w10:wrap anchorx="margin" anchory="margin"/>
              </v:shape>
            </w:pict>
          </mc:Fallback>
        </mc:AlternateContent>
      </w:r>
    </w:p>
    <w:p w:rsidR="003A66DE" w:rsidRDefault="003A66DE">
      <w:pPr>
        <w:rPr>
          <w:b/>
          <w:sz w:val="32"/>
          <w:u w:val="single"/>
        </w:rPr>
      </w:pPr>
    </w:p>
    <w:p w:rsidR="003A66DE" w:rsidRDefault="003A66DE">
      <w:pPr>
        <w:rPr>
          <w:b/>
          <w:sz w:val="32"/>
          <w:u w:val="single"/>
        </w:rPr>
      </w:pPr>
    </w:p>
    <w:p w:rsidR="003A66DE" w:rsidRDefault="003A66DE">
      <w:pPr>
        <w:rPr>
          <w:b/>
          <w:sz w:val="32"/>
          <w:u w:val="single"/>
        </w:rPr>
      </w:pPr>
    </w:p>
    <w:p w:rsidR="00CD1344" w:rsidRDefault="00CD1344">
      <w:pPr>
        <w:rPr>
          <w:b/>
          <w:sz w:val="32"/>
          <w:u w:val="single"/>
        </w:rPr>
      </w:pPr>
    </w:p>
    <w:tbl>
      <w:tblPr>
        <w:tblStyle w:val="LightGrid-Accent5"/>
        <w:tblpPr w:leftFromText="180" w:rightFromText="180" w:vertAnchor="text" w:horzAnchor="margin" w:tblpXSpec="center" w:tblpY="-103"/>
        <w:tblW w:w="10626" w:type="dxa"/>
        <w:tblLook w:val="04A0" w:firstRow="1" w:lastRow="0" w:firstColumn="1" w:lastColumn="0" w:noHBand="0" w:noVBand="1"/>
      </w:tblPr>
      <w:tblGrid>
        <w:gridCol w:w="4376"/>
        <w:gridCol w:w="6250"/>
      </w:tblGrid>
      <w:tr w:rsidR="009143A4" w:rsidRPr="00303F2B" w:rsidTr="009143A4">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376" w:type="dxa"/>
          </w:tcPr>
          <w:p w:rsidR="009143A4" w:rsidRPr="00303F2B" w:rsidRDefault="009143A4" w:rsidP="009143A4">
            <w:pPr>
              <w:rPr>
                <w:sz w:val="20"/>
              </w:rPr>
            </w:pPr>
            <w:r>
              <w:rPr>
                <w:sz w:val="20"/>
              </w:rPr>
              <w:t>Does your child have any favourite toys, interests, things to do?</w:t>
            </w:r>
          </w:p>
        </w:tc>
        <w:tc>
          <w:tcPr>
            <w:tcW w:w="6250" w:type="dxa"/>
          </w:tcPr>
          <w:p w:rsidR="009143A4" w:rsidRPr="00303F2B" w:rsidRDefault="009143A4" w:rsidP="009143A4">
            <w:pPr>
              <w:cnfStyle w:val="100000000000" w:firstRow="1" w:lastRow="0" w:firstColumn="0" w:lastColumn="0" w:oddVBand="0" w:evenVBand="0" w:oddHBand="0" w:evenHBand="0" w:firstRowFirstColumn="0" w:firstRowLastColumn="0" w:lastRowFirstColumn="0" w:lastRowLastColumn="0"/>
              <w:rPr>
                <w:sz w:val="20"/>
              </w:rPr>
            </w:pPr>
            <w:r w:rsidRPr="00303F2B">
              <w:rPr>
                <w:sz w:val="20"/>
              </w:rPr>
              <w:t>Yes   /    No</w:t>
            </w:r>
          </w:p>
          <w:p w:rsidR="009143A4" w:rsidRDefault="009143A4" w:rsidP="009143A4">
            <w:pPr>
              <w:cnfStyle w:val="100000000000" w:firstRow="1" w:lastRow="0" w:firstColumn="0" w:lastColumn="0" w:oddVBand="0" w:evenVBand="0" w:oddHBand="0" w:evenHBand="0" w:firstRowFirstColumn="0" w:firstRowLastColumn="0" w:lastRowFirstColumn="0" w:lastRowLastColumn="0"/>
              <w:rPr>
                <w:b w:val="0"/>
                <w:sz w:val="20"/>
              </w:rPr>
            </w:pPr>
            <w:r w:rsidRPr="00303F2B">
              <w:rPr>
                <w:sz w:val="20"/>
              </w:rPr>
              <w:t>Details:</w:t>
            </w:r>
          </w:p>
          <w:p w:rsidR="009143A4" w:rsidRDefault="009143A4" w:rsidP="009143A4">
            <w:pPr>
              <w:cnfStyle w:val="100000000000" w:firstRow="1" w:lastRow="0" w:firstColumn="0" w:lastColumn="0" w:oddVBand="0" w:evenVBand="0" w:oddHBand="0" w:evenHBand="0" w:firstRowFirstColumn="0" w:firstRowLastColumn="0" w:lastRowFirstColumn="0" w:lastRowLastColumn="0"/>
              <w:rPr>
                <w:b w:val="0"/>
                <w:sz w:val="20"/>
              </w:rPr>
            </w:pPr>
          </w:p>
          <w:p w:rsidR="009143A4" w:rsidRPr="00303F2B" w:rsidRDefault="009143A4" w:rsidP="009143A4">
            <w:pPr>
              <w:cnfStyle w:val="100000000000" w:firstRow="1" w:lastRow="0" w:firstColumn="0" w:lastColumn="0" w:oddVBand="0" w:evenVBand="0" w:oddHBand="0" w:evenHBand="0" w:firstRowFirstColumn="0" w:firstRowLastColumn="0" w:lastRowFirstColumn="0" w:lastRowLastColumn="0"/>
              <w:rPr>
                <w:sz w:val="20"/>
              </w:rPr>
            </w:pPr>
          </w:p>
        </w:tc>
      </w:tr>
      <w:tr w:rsidR="009143A4" w:rsidRPr="00303F2B" w:rsidTr="009143A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376" w:type="dxa"/>
            <w:shd w:val="clear" w:color="auto" w:fill="E2F0F6"/>
          </w:tcPr>
          <w:p w:rsidR="009143A4" w:rsidRPr="00303F2B" w:rsidRDefault="009143A4" w:rsidP="009143A4">
            <w:pPr>
              <w:rPr>
                <w:sz w:val="20"/>
              </w:rPr>
            </w:pPr>
            <w:r>
              <w:rPr>
                <w:sz w:val="20"/>
              </w:rPr>
              <w:t>What do you enjoy doing together as a family?</w:t>
            </w:r>
          </w:p>
        </w:tc>
        <w:tc>
          <w:tcPr>
            <w:tcW w:w="6250" w:type="dxa"/>
            <w:shd w:val="clear" w:color="auto" w:fill="E2F0F6"/>
          </w:tcPr>
          <w:p w:rsidR="009143A4" w:rsidRPr="00303F2B" w:rsidRDefault="009143A4" w:rsidP="009143A4">
            <w:pPr>
              <w:cnfStyle w:val="000000100000" w:firstRow="0" w:lastRow="0" w:firstColumn="0" w:lastColumn="0" w:oddVBand="0" w:evenVBand="0" w:oddHBand="1" w:evenHBand="0" w:firstRowFirstColumn="0" w:firstRowLastColumn="0" w:lastRowFirstColumn="0" w:lastRowLastColumn="0"/>
              <w:rPr>
                <w:b/>
                <w:sz w:val="20"/>
              </w:rPr>
            </w:pPr>
          </w:p>
        </w:tc>
      </w:tr>
      <w:tr w:rsidR="009143A4" w:rsidRPr="00303F2B" w:rsidTr="009143A4">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376" w:type="dxa"/>
          </w:tcPr>
          <w:p w:rsidR="009143A4" w:rsidRPr="00303F2B" w:rsidRDefault="009143A4" w:rsidP="009143A4">
            <w:pPr>
              <w:rPr>
                <w:sz w:val="20"/>
              </w:rPr>
            </w:pPr>
            <w:r>
              <w:rPr>
                <w:sz w:val="20"/>
              </w:rPr>
              <w:t>What are some things that make your child happy?</w:t>
            </w:r>
          </w:p>
        </w:tc>
        <w:tc>
          <w:tcPr>
            <w:tcW w:w="6250" w:type="dxa"/>
          </w:tcPr>
          <w:p w:rsidR="009143A4" w:rsidRDefault="009143A4" w:rsidP="009143A4">
            <w:pPr>
              <w:cnfStyle w:val="000000010000" w:firstRow="0" w:lastRow="0" w:firstColumn="0" w:lastColumn="0" w:oddVBand="0" w:evenVBand="0" w:oddHBand="0" w:evenHBand="1" w:firstRowFirstColumn="0" w:firstRowLastColumn="0" w:lastRowFirstColumn="0" w:lastRowLastColumn="0"/>
              <w:rPr>
                <w:b/>
                <w:sz w:val="20"/>
              </w:rPr>
            </w:pPr>
          </w:p>
          <w:p w:rsidR="009143A4" w:rsidRPr="00303F2B" w:rsidRDefault="009143A4" w:rsidP="009143A4">
            <w:pPr>
              <w:cnfStyle w:val="000000010000" w:firstRow="0" w:lastRow="0" w:firstColumn="0" w:lastColumn="0" w:oddVBand="0" w:evenVBand="0" w:oddHBand="0" w:evenHBand="1" w:firstRowFirstColumn="0" w:firstRowLastColumn="0" w:lastRowFirstColumn="0" w:lastRowLastColumn="0"/>
              <w:rPr>
                <w:b/>
                <w:sz w:val="20"/>
              </w:rPr>
            </w:pPr>
          </w:p>
        </w:tc>
      </w:tr>
      <w:tr w:rsidR="009143A4" w:rsidRPr="00303F2B" w:rsidTr="009143A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376" w:type="dxa"/>
            <w:shd w:val="clear" w:color="auto" w:fill="E2F0F6"/>
          </w:tcPr>
          <w:p w:rsidR="009143A4" w:rsidRPr="00303F2B" w:rsidRDefault="009143A4" w:rsidP="009143A4">
            <w:pPr>
              <w:rPr>
                <w:sz w:val="20"/>
              </w:rPr>
            </w:pPr>
            <w:r>
              <w:rPr>
                <w:sz w:val="20"/>
              </w:rPr>
              <w:t>What are some things that make your child sad or angry?</w:t>
            </w:r>
          </w:p>
        </w:tc>
        <w:tc>
          <w:tcPr>
            <w:tcW w:w="6250" w:type="dxa"/>
            <w:shd w:val="clear" w:color="auto" w:fill="E2F0F6"/>
          </w:tcPr>
          <w:p w:rsidR="009143A4" w:rsidRPr="00303F2B" w:rsidRDefault="009143A4" w:rsidP="009143A4">
            <w:pPr>
              <w:cnfStyle w:val="000000100000" w:firstRow="0" w:lastRow="0" w:firstColumn="0" w:lastColumn="0" w:oddVBand="0" w:evenVBand="0" w:oddHBand="1" w:evenHBand="0" w:firstRowFirstColumn="0" w:firstRowLastColumn="0" w:lastRowFirstColumn="0" w:lastRowLastColumn="0"/>
              <w:rPr>
                <w:b/>
                <w:sz w:val="20"/>
              </w:rPr>
            </w:pPr>
          </w:p>
        </w:tc>
      </w:tr>
      <w:tr w:rsidR="009143A4" w:rsidRPr="00303F2B" w:rsidTr="009143A4">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376" w:type="dxa"/>
          </w:tcPr>
          <w:p w:rsidR="009143A4" w:rsidRDefault="009143A4" w:rsidP="009143A4">
            <w:pPr>
              <w:rPr>
                <w:sz w:val="20"/>
              </w:rPr>
            </w:pPr>
            <w:r>
              <w:rPr>
                <w:sz w:val="20"/>
              </w:rPr>
              <w:t>Who are some important people in your child’s life?</w:t>
            </w:r>
          </w:p>
          <w:p w:rsidR="009143A4" w:rsidRPr="00303F2B" w:rsidRDefault="009143A4" w:rsidP="009143A4">
            <w:pPr>
              <w:rPr>
                <w:sz w:val="20"/>
              </w:rPr>
            </w:pPr>
            <w:r w:rsidRPr="00303F2B">
              <w:rPr>
                <w:sz w:val="18"/>
              </w:rPr>
              <w:t xml:space="preserve"> (Mum,</w:t>
            </w:r>
            <w:r>
              <w:rPr>
                <w:sz w:val="18"/>
              </w:rPr>
              <w:t xml:space="preserve"> dad,</w:t>
            </w:r>
            <w:r w:rsidRPr="00303F2B">
              <w:rPr>
                <w:sz w:val="18"/>
              </w:rPr>
              <w:t xml:space="preserve"> grandparents, cousin, etc</w:t>
            </w:r>
            <w:r>
              <w:rPr>
                <w:sz w:val="18"/>
              </w:rPr>
              <w:t>.</w:t>
            </w:r>
            <w:r w:rsidRPr="00303F2B">
              <w:rPr>
                <w:sz w:val="18"/>
              </w:rPr>
              <w:t>)</w:t>
            </w:r>
          </w:p>
        </w:tc>
        <w:tc>
          <w:tcPr>
            <w:tcW w:w="6250" w:type="dxa"/>
          </w:tcPr>
          <w:p w:rsidR="009143A4" w:rsidRPr="00303F2B" w:rsidRDefault="009143A4" w:rsidP="009143A4">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Yes   /    No</w:t>
            </w:r>
          </w:p>
          <w:p w:rsidR="009143A4" w:rsidRDefault="009143A4" w:rsidP="009143A4">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Details:</w:t>
            </w:r>
          </w:p>
          <w:p w:rsidR="009143A4" w:rsidRDefault="009143A4" w:rsidP="009143A4">
            <w:pPr>
              <w:cnfStyle w:val="000000010000" w:firstRow="0" w:lastRow="0" w:firstColumn="0" w:lastColumn="0" w:oddVBand="0" w:evenVBand="0" w:oddHBand="0" w:evenHBand="1" w:firstRowFirstColumn="0" w:firstRowLastColumn="0" w:lastRowFirstColumn="0" w:lastRowLastColumn="0"/>
              <w:rPr>
                <w:b/>
                <w:sz w:val="20"/>
              </w:rPr>
            </w:pPr>
          </w:p>
          <w:p w:rsidR="009143A4" w:rsidRPr="00303F2B" w:rsidRDefault="009143A4" w:rsidP="009143A4">
            <w:pPr>
              <w:cnfStyle w:val="000000010000" w:firstRow="0" w:lastRow="0" w:firstColumn="0" w:lastColumn="0" w:oddVBand="0" w:evenVBand="0" w:oddHBand="0" w:evenHBand="1" w:firstRowFirstColumn="0" w:firstRowLastColumn="0" w:lastRowFirstColumn="0" w:lastRowLastColumn="0"/>
              <w:rPr>
                <w:b/>
                <w:sz w:val="20"/>
              </w:rPr>
            </w:pPr>
          </w:p>
        </w:tc>
      </w:tr>
    </w:tbl>
    <w:p w:rsidR="003A66DE" w:rsidRDefault="003A66DE">
      <w:pPr>
        <w:rPr>
          <w:b/>
          <w:sz w:val="32"/>
          <w:u w:val="single"/>
        </w:rPr>
      </w:pPr>
    </w:p>
    <w:tbl>
      <w:tblPr>
        <w:tblStyle w:val="LightGrid-Accent5"/>
        <w:tblpPr w:leftFromText="180" w:rightFromText="180" w:vertAnchor="text" w:horzAnchor="margin" w:tblpXSpec="center" w:tblpY="378"/>
        <w:tblW w:w="10647" w:type="dxa"/>
        <w:tblLook w:val="04A0" w:firstRow="1" w:lastRow="0" w:firstColumn="1" w:lastColumn="0" w:noHBand="0" w:noVBand="1"/>
      </w:tblPr>
      <w:tblGrid>
        <w:gridCol w:w="4385"/>
        <w:gridCol w:w="6262"/>
      </w:tblGrid>
      <w:tr w:rsidR="000E1877" w:rsidRPr="00303F2B" w:rsidTr="00F5442B">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5" w:type="dxa"/>
          </w:tcPr>
          <w:p w:rsidR="000E1877" w:rsidRPr="00303F2B" w:rsidRDefault="000E1877" w:rsidP="000E1877">
            <w:pPr>
              <w:rPr>
                <w:sz w:val="20"/>
              </w:rPr>
            </w:pPr>
            <w:r>
              <w:rPr>
                <w:sz w:val="20"/>
              </w:rPr>
              <w:t xml:space="preserve">Has your child been to other children’s services before </w:t>
            </w:r>
            <w:r w:rsidRPr="00303F2B">
              <w:rPr>
                <w:sz w:val="18"/>
              </w:rPr>
              <w:t xml:space="preserve">(playgroup, family day care, another preschool, </w:t>
            </w:r>
            <w:proofErr w:type="spellStart"/>
            <w:r w:rsidRPr="00303F2B">
              <w:rPr>
                <w:sz w:val="18"/>
              </w:rPr>
              <w:t>etc</w:t>
            </w:r>
            <w:proofErr w:type="spellEnd"/>
            <w:r w:rsidRPr="00303F2B">
              <w:rPr>
                <w:sz w:val="18"/>
              </w:rPr>
              <w:t>)?</w:t>
            </w:r>
          </w:p>
        </w:tc>
        <w:tc>
          <w:tcPr>
            <w:tcW w:w="6262" w:type="dxa"/>
          </w:tcPr>
          <w:p w:rsidR="000E1877" w:rsidRPr="00303F2B" w:rsidRDefault="000E1877" w:rsidP="000E1877">
            <w:pPr>
              <w:cnfStyle w:val="100000000000" w:firstRow="1" w:lastRow="0" w:firstColumn="0" w:lastColumn="0" w:oddVBand="0" w:evenVBand="0" w:oddHBand="0" w:evenHBand="0" w:firstRowFirstColumn="0" w:firstRowLastColumn="0" w:lastRowFirstColumn="0" w:lastRowLastColumn="0"/>
              <w:rPr>
                <w:sz w:val="20"/>
              </w:rPr>
            </w:pPr>
            <w:r w:rsidRPr="00303F2B">
              <w:rPr>
                <w:sz w:val="20"/>
              </w:rPr>
              <w:t>Yes   /    No</w:t>
            </w:r>
          </w:p>
          <w:p w:rsidR="000E1877" w:rsidRDefault="000E1877" w:rsidP="000E1877">
            <w:pPr>
              <w:cnfStyle w:val="100000000000" w:firstRow="1" w:lastRow="0" w:firstColumn="0" w:lastColumn="0" w:oddVBand="0" w:evenVBand="0" w:oddHBand="0" w:evenHBand="0" w:firstRowFirstColumn="0" w:firstRowLastColumn="0" w:lastRowFirstColumn="0" w:lastRowLastColumn="0"/>
              <w:rPr>
                <w:b w:val="0"/>
                <w:sz w:val="20"/>
              </w:rPr>
            </w:pPr>
            <w:r w:rsidRPr="00303F2B">
              <w:rPr>
                <w:sz w:val="20"/>
              </w:rPr>
              <w:t>Details:</w:t>
            </w:r>
          </w:p>
          <w:p w:rsidR="000E1877" w:rsidRDefault="000E1877" w:rsidP="000E1877">
            <w:pPr>
              <w:cnfStyle w:val="100000000000" w:firstRow="1" w:lastRow="0" w:firstColumn="0" w:lastColumn="0" w:oddVBand="0" w:evenVBand="0" w:oddHBand="0" w:evenHBand="0" w:firstRowFirstColumn="0" w:firstRowLastColumn="0" w:lastRowFirstColumn="0" w:lastRowLastColumn="0"/>
              <w:rPr>
                <w:b w:val="0"/>
                <w:sz w:val="20"/>
              </w:rPr>
            </w:pPr>
          </w:p>
          <w:p w:rsidR="000E1877" w:rsidRPr="00303F2B" w:rsidRDefault="000E1877" w:rsidP="000E1877">
            <w:pPr>
              <w:cnfStyle w:val="100000000000" w:firstRow="1" w:lastRow="0" w:firstColumn="0" w:lastColumn="0" w:oddVBand="0" w:evenVBand="0" w:oddHBand="0" w:evenHBand="0" w:firstRowFirstColumn="0" w:firstRowLastColumn="0" w:lastRowFirstColumn="0" w:lastRowLastColumn="0"/>
              <w:rPr>
                <w:sz w:val="20"/>
              </w:rPr>
            </w:pPr>
          </w:p>
        </w:tc>
      </w:tr>
      <w:tr w:rsidR="000E1877" w:rsidRPr="00303F2B" w:rsidTr="00F5442B">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5" w:type="dxa"/>
            <w:shd w:val="clear" w:color="auto" w:fill="E2F0F6"/>
          </w:tcPr>
          <w:p w:rsidR="000E1877" w:rsidRPr="00303F2B" w:rsidRDefault="000E1877" w:rsidP="000E1877">
            <w:pPr>
              <w:rPr>
                <w:sz w:val="20"/>
              </w:rPr>
            </w:pPr>
            <w:r>
              <w:rPr>
                <w:sz w:val="20"/>
              </w:rPr>
              <w:t xml:space="preserve">Are there any special sleeping needs for your child? </w:t>
            </w:r>
            <w:r w:rsidRPr="00303F2B">
              <w:rPr>
                <w:sz w:val="18"/>
              </w:rPr>
              <w:t xml:space="preserve">(rocking, milk, singing, </w:t>
            </w:r>
            <w:proofErr w:type="spellStart"/>
            <w:r w:rsidRPr="00303F2B">
              <w:rPr>
                <w:sz w:val="18"/>
              </w:rPr>
              <w:t>etc</w:t>
            </w:r>
            <w:proofErr w:type="spellEnd"/>
            <w:r w:rsidRPr="00303F2B">
              <w:rPr>
                <w:sz w:val="18"/>
              </w:rPr>
              <w:t>)</w:t>
            </w:r>
            <w:r>
              <w:rPr>
                <w:sz w:val="20"/>
              </w:rPr>
              <w:t>?</w:t>
            </w:r>
          </w:p>
        </w:tc>
        <w:tc>
          <w:tcPr>
            <w:tcW w:w="6262" w:type="dxa"/>
            <w:shd w:val="clear" w:color="auto" w:fill="E2F0F6"/>
          </w:tcPr>
          <w:p w:rsidR="000E1877" w:rsidRPr="00303F2B" w:rsidRDefault="000E1877" w:rsidP="000E1877">
            <w:pPr>
              <w:cnfStyle w:val="000000100000" w:firstRow="0" w:lastRow="0" w:firstColumn="0" w:lastColumn="0" w:oddVBand="0" w:evenVBand="0" w:oddHBand="1" w:evenHBand="0" w:firstRowFirstColumn="0" w:firstRowLastColumn="0" w:lastRowFirstColumn="0" w:lastRowLastColumn="0"/>
              <w:rPr>
                <w:b/>
                <w:sz w:val="20"/>
              </w:rPr>
            </w:pPr>
            <w:r w:rsidRPr="00303F2B">
              <w:rPr>
                <w:b/>
                <w:sz w:val="20"/>
              </w:rPr>
              <w:t>Yes   /    No</w:t>
            </w:r>
          </w:p>
          <w:p w:rsidR="000E1877" w:rsidRDefault="000E1877" w:rsidP="000E1877">
            <w:pPr>
              <w:cnfStyle w:val="000000100000" w:firstRow="0" w:lastRow="0" w:firstColumn="0" w:lastColumn="0" w:oddVBand="0" w:evenVBand="0" w:oddHBand="1" w:evenHBand="0" w:firstRowFirstColumn="0" w:firstRowLastColumn="0" w:lastRowFirstColumn="0" w:lastRowLastColumn="0"/>
              <w:rPr>
                <w:b/>
                <w:sz w:val="20"/>
              </w:rPr>
            </w:pPr>
            <w:r w:rsidRPr="00303F2B">
              <w:rPr>
                <w:b/>
                <w:sz w:val="20"/>
              </w:rPr>
              <w:t>Details:</w:t>
            </w:r>
          </w:p>
          <w:p w:rsidR="000E1877" w:rsidRDefault="000E1877" w:rsidP="000E1877">
            <w:pPr>
              <w:cnfStyle w:val="000000100000" w:firstRow="0" w:lastRow="0" w:firstColumn="0" w:lastColumn="0" w:oddVBand="0" w:evenVBand="0" w:oddHBand="1" w:evenHBand="0" w:firstRowFirstColumn="0" w:firstRowLastColumn="0" w:lastRowFirstColumn="0" w:lastRowLastColumn="0"/>
              <w:rPr>
                <w:b/>
                <w:sz w:val="20"/>
              </w:rPr>
            </w:pPr>
          </w:p>
          <w:p w:rsidR="000E1877" w:rsidRPr="00303F2B" w:rsidRDefault="000E1877" w:rsidP="000E1877">
            <w:pPr>
              <w:cnfStyle w:val="000000100000" w:firstRow="0" w:lastRow="0" w:firstColumn="0" w:lastColumn="0" w:oddVBand="0" w:evenVBand="0" w:oddHBand="1" w:evenHBand="0" w:firstRowFirstColumn="0" w:firstRowLastColumn="0" w:lastRowFirstColumn="0" w:lastRowLastColumn="0"/>
              <w:rPr>
                <w:b/>
                <w:sz w:val="20"/>
              </w:rPr>
            </w:pPr>
          </w:p>
        </w:tc>
      </w:tr>
      <w:tr w:rsidR="000E1877" w:rsidRPr="00303F2B" w:rsidTr="00F5442B">
        <w:trPr>
          <w:cnfStyle w:val="000000010000" w:firstRow="0" w:lastRow="0" w:firstColumn="0" w:lastColumn="0" w:oddVBand="0" w:evenVBand="0" w:oddHBand="0" w:evenHBand="1"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5" w:type="dxa"/>
          </w:tcPr>
          <w:p w:rsidR="000E1877" w:rsidRPr="00303F2B" w:rsidRDefault="000E1877" w:rsidP="000E1877">
            <w:pPr>
              <w:rPr>
                <w:sz w:val="20"/>
              </w:rPr>
            </w:pPr>
            <w:r>
              <w:rPr>
                <w:sz w:val="20"/>
              </w:rPr>
              <w:t>Are there any religious requirements we should know about?</w:t>
            </w:r>
          </w:p>
        </w:tc>
        <w:tc>
          <w:tcPr>
            <w:tcW w:w="6262" w:type="dxa"/>
          </w:tcPr>
          <w:p w:rsidR="000E1877" w:rsidRPr="00303F2B" w:rsidRDefault="000E1877" w:rsidP="000E1877">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Yes   /    No</w:t>
            </w:r>
          </w:p>
          <w:p w:rsidR="000E1877" w:rsidRDefault="000E1877" w:rsidP="000E1877">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Details:</w:t>
            </w:r>
          </w:p>
          <w:p w:rsidR="000E1877" w:rsidRDefault="000E1877" w:rsidP="000E1877">
            <w:pPr>
              <w:cnfStyle w:val="000000010000" w:firstRow="0" w:lastRow="0" w:firstColumn="0" w:lastColumn="0" w:oddVBand="0" w:evenVBand="0" w:oddHBand="0" w:evenHBand="1" w:firstRowFirstColumn="0" w:firstRowLastColumn="0" w:lastRowFirstColumn="0" w:lastRowLastColumn="0"/>
              <w:rPr>
                <w:b/>
                <w:sz w:val="20"/>
              </w:rPr>
            </w:pPr>
          </w:p>
          <w:p w:rsidR="000E1877" w:rsidRPr="00303F2B" w:rsidRDefault="000E1877" w:rsidP="000E1877">
            <w:pPr>
              <w:cnfStyle w:val="000000010000" w:firstRow="0" w:lastRow="0" w:firstColumn="0" w:lastColumn="0" w:oddVBand="0" w:evenVBand="0" w:oddHBand="0" w:evenHBand="1" w:firstRowFirstColumn="0" w:firstRowLastColumn="0" w:lastRowFirstColumn="0" w:lastRowLastColumn="0"/>
              <w:rPr>
                <w:b/>
                <w:sz w:val="20"/>
              </w:rPr>
            </w:pPr>
          </w:p>
        </w:tc>
      </w:tr>
      <w:tr w:rsidR="000E1877" w:rsidRPr="00303F2B" w:rsidTr="00F5442B">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5" w:type="dxa"/>
            <w:shd w:val="clear" w:color="auto" w:fill="E2F0F6"/>
          </w:tcPr>
          <w:p w:rsidR="000E1877" w:rsidRPr="00303F2B" w:rsidRDefault="000E1877" w:rsidP="000E1877">
            <w:pPr>
              <w:rPr>
                <w:sz w:val="20"/>
              </w:rPr>
            </w:pPr>
            <w:r>
              <w:rPr>
                <w:sz w:val="20"/>
              </w:rPr>
              <w:t xml:space="preserve">What information would you like to know from the educators regularly </w:t>
            </w:r>
            <w:r w:rsidRPr="00303F2B">
              <w:rPr>
                <w:sz w:val="18"/>
              </w:rPr>
              <w:t xml:space="preserve">(how much did my child eat, is my child making friends, </w:t>
            </w:r>
            <w:proofErr w:type="spellStart"/>
            <w:r w:rsidRPr="00303F2B">
              <w:rPr>
                <w:sz w:val="18"/>
              </w:rPr>
              <w:t>etc</w:t>
            </w:r>
            <w:proofErr w:type="spellEnd"/>
            <w:r w:rsidRPr="00303F2B">
              <w:rPr>
                <w:sz w:val="18"/>
              </w:rPr>
              <w:t>)?</w:t>
            </w:r>
          </w:p>
        </w:tc>
        <w:tc>
          <w:tcPr>
            <w:tcW w:w="6262" w:type="dxa"/>
            <w:shd w:val="clear" w:color="auto" w:fill="E2F0F6"/>
          </w:tcPr>
          <w:p w:rsidR="000E1877" w:rsidRPr="00303F2B" w:rsidRDefault="000E1877" w:rsidP="000E1877">
            <w:pPr>
              <w:cnfStyle w:val="000000100000" w:firstRow="0" w:lastRow="0" w:firstColumn="0" w:lastColumn="0" w:oddVBand="0" w:evenVBand="0" w:oddHBand="1" w:evenHBand="0" w:firstRowFirstColumn="0" w:firstRowLastColumn="0" w:lastRowFirstColumn="0" w:lastRowLastColumn="0"/>
              <w:rPr>
                <w:b/>
                <w:sz w:val="20"/>
              </w:rPr>
            </w:pPr>
          </w:p>
        </w:tc>
      </w:tr>
      <w:tr w:rsidR="000E1877" w:rsidRPr="00303F2B" w:rsidTr="00F5442B">
        <w:trPr>
          <w:cnfStyle w:val="000000010000" w:firstRow="0" w:lastRow="0" w:firstColumn="0" w:lastColumn="0" w:oddVBand="0" w:evenVBand="0" w:oddHBand="0" w:evenHBand="1"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5" w:type="dxa"/>
          </w:tcPr>
          <w:p w:rsidR="000E1877" w:rsidRPr="00303F2B" w:rsidRDefault="000E1877" w:rsidP="000E1877">
            <w:pPr>
              <w:rPr>
                <w:sz w:val="20"/>
              </w:rPr>
            </w:pPr>
            <w:r>
              <w:rPr>
                <w:sz w:val="20"/>
              </w:rPr>
              <w:t>Are you involved in any community groups?</w:t>
            </w:r>
          </w:p>
        </w:tc>
        <w:tc>
          <w:tcPr>
            <w:tcW w:w="6262" w:type="dxa"/>
          </w:tcPr>
          <w:p w:rsidR="000E1877" w:rsidRPr="00303F2B" w:rsidRDefault="000E1877" w:rsidP="000E1877">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Yes   /    No</w:t>
            </w:r>
          </w:p>
          <w:p w:rsidR="000E1877" w:rsidRDefault="000E1877" w:rsidP="000E1877">
            <w:pPr>
              <w:cnfStyle w:val="000000010000" w:firstRow="0" w:lastRow="0" w:firstColumn="0" w:lastColumn="0" w:oddVBand="0" w:evenVBand="0" w:oddHBand="0" w:evenHBand="1" w:firstRowFirstColumn="0" w:firstRowLastColumn="0" w:lastRowFirstColumn="0" w:lastRowLastColumn="0"/>
              <w:rPr>
                <w:b/>
                <w:sz w:val="20"/>
              </w:rPr>
            </w:pPr>
            <w:r w:rsidRPr="00303F2B">
              <w:rPr>
                <w:b/>
                <w:sz w:val="20"/>
              </w:rPr>
              <w:t>Details:</w:t>
            </w:r>
          </w:p>
          <w:p w:rsidR="000E1877" w:rsidRDefault="000E1877" w:rsidP="000E1877">
            <w:pPr>
              <w:cnfStyle w:val="000000010000" w:firstRow="0" w:lastRow="0" w:firstColumn="0" w:lastColumn="0" w:oddVBand="0" w:evenVBand="0" w:oddHBand="0" w:evenHBand="1" w:firstRowFirstColumn="0" w:firstRowLastColumn="0" w:lastRowFirstColumn="0" w:lastRowLastColumn="0"/>
              <w:rPr>
                <w:b/>
                <w:sz w:val="20"/>
              </w:rPr>
            </w:pPr>
          </w:p>
          <w:p w:rsidR="000E1877" w:rsidRPr="00303F2B" w:rsidRDefault="000E1877" w:rsidP="000E1877">
            <w:pPr>
              <w:cnfStyle w:val="000000010000" w:firstRow="0" w:lastRow="0" w:firstColumn="0" w:lastColumn="0" w:oddVBand="0" w:evenVBand="0" w:oddHBand="0" w:evenHBand="1" w:firstRowFirstColumn="0" w:firstRowLastColumn="0" w:lastRowFirstColumn="0" w:lastRowLastColumn="0"/>
              <w:rPr>
                <w:b/>
                <w:sz w:val="20"/>
              </w:rPr>
            </w:pPr>
          </w:p>
        </w:tc>
      </w:tr>
      <w:tr w:rsidR="000E1877" w:rsidRPr="00303F2B" w:rsidTr="00F5442B">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4385" w:type="dxa"/>
            <w:shd w:val="clear" w:color="auto" w:fill="E2F0F6"/>
          </w:tcPr>
          <w:p w:rsidR="000E1877" w:rsidRPr="00303F2B" w:rsidRDefault="000E1877" w:rsidP="000E1877">
            <w:pPr>
              <w:rPr>
                <w:sz w:val="20"/>
              </w:rPr>
            </w:pPr>
            <w:r>
              <w:rPr>
                <w:sz w:val="20"/>
              </w:rPr>
              <w:t>Do you have any interests, skills, or hobbies that you can share in our educational program?</w:t>
            </w:r>
          </w:p>
        </w:tc>
        <w:tc>
          <w:tcPr>
            <w:tcW w:w="6262" w:type="dxa"/>
            <w:shd w:val="clear" w:color="auto" w:fill="E2F0F6"/>
          </w:tcPr>
          <w:p w:rsidR="000E1877" w:rsidRPr="00303F2B" w:rsidRDefault="000E1877" w:rsidP="000E1877">
            <w:pPr>
              <w:cnfStyle w:val="000000100000" w:firstRow="0" w:lastRow="0" w:firstColumn="0" w:lastColumn="0" w:oddVBand="0" w:evenVBand="0" w:oddHBand="1" w:evenHBand="0" w:firstRowFirstColumn="0" w:firstRowLastColumn="0" w:lastRowFirstColumn="0" w:lastRowLastColumn="0"/>
              <w:rPr>
                <w:b/>
                <w:sz w:val="20"/>
              </w:rPr>
            </w:pPr>
            <w:r w:rsidRPr="00303F2B">
              <w:rPr>
                <w:b/>
                <w:sz w:val="20"/>
              </w:rPr>
              <w:t>Yes   /    No</w:t>
            </w:r>
          </w:p>
          <w:p w:rsidR="000E1877" w:rsidRPr="00303F2B" w:rsidRDefault="000E1877" w:rsidP="000E1877">
            <w:pPr>
              <w:cnfStyle w:val="000000100000" w:firstRow="0" w:lastRow="0" w:firstColumn="0" w:lastColumn="0" w:oddVBand="0" w:evenVBand="0" w:oddHBand="1" w:evenHBand="0" w:firstRowFirstColumn="0" w:firstRowLastColumn="0" w:lastRowFirstColumn="0" w:lastRowLastColumn="0"/>
              <w:rPr>
                <w:b/>
                <w:sz w:val="20"/>
              </w:rPr>
            </w:pPr>
            <w:r w:rsidRPr="00303F2B">
              <w:rPr>
                <w:b/>
                <w:sz w:val="20"/>
              </w:rPr>
              <w:t>Details:</w:t>
            </w:r>
          </w:p>
        </w:tc>
      </w:tr>
    </w:tbl>
    <w:p w:rsidR="00667E54" w:rsidRPr="007C565F" w:rsidRDefault="00667E54" w:rsidP="00C91D4F">
      <w:pPr>
        <w:rPr>
          <w:b/>
          <w:color w:val="3682A2"/>
          <w:sz w:val="2"/>
          <w:szCs w:val="2"/>
        </w:rPr>
      </w:pPr>
    </w:p>
    <w:p w:rsidR="00667E54" w:rsidRDefault="00C548E5">
      <w:pPr>
        <w:rPr>
          <w:b/>
          <w:color w:val="3682A2"/>
        </w:rPr>
      </w:pPr>
      <w:r>
        <w:rPr>
          <w:b/>
          <w:color w:val="3682A2"/>
        </w:rPr>
        <w:t xml:space="preserve"> </w:t>
      </w:r>
      <w:r w:rsidR="00667E54">
        <w:rPr>
          <w:b/>
          <w:color w:val="3682A2"/>
        </w:rPr>
        <w:br w:type="page"/>
      </w:r>
    </w:p>
    <w:p w:rsidR="00667E54" w:rsidRDefault="001B7CF4" w:rsidP="00C91D4F">
      <w:pPr>
        <w:rPr>
          <w:b/>
          <w:color w:val="3682A2"/>
        </w:rPr>
      </w:pPr>
      <w:r>
        <w:rPr>
          <w:noProof/>
          <w:lang w:val="en-AU" w:eastAsia="zh-CN"/>
        </w:rPr>
        <w:lastRenderedPageBreak/>
        <mc:AlternateContent>
          <mc:Choice Requires="wps">
            <w:drawing>
              <wp:anchor distT="0" distB="0" distL="114300" distR="114300" simplePos="0" relativeHeight="251708416" behindDoc="0" locked="0" layoutInCell="1" allowOverlap="1" wp14:anchorId="54258017" wp14:editId="3DAFD0B1">
                <wp:simplePos x="0" y="0"/>
                <wp:positionH relativeFrom="margin">
                  <wp:posOffset>-651510</wp:posOffset>
                </wp:positionH>
                <wp:positionV relativeFrom="margin">
                  <wp:posOffset>8890</wp:posOffset>
                </wp:positionV>
                <wp:extent cx="6492240" cy="1497965"/>
                <wp:effectExtent l="0" t="0" r="3810" b="6985"/>
                <wp:wrapNone/>
                <wp:docPr id="30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7C565F">
                            <w:pPr>
                              <w:pStyle w:val="Heading1"/>
                              <w:jc w:val="both"/>
                              <w:rPr>
                                <w:rFonts w:ascii="No Added Sugar" w:hAnsi="No Added Sugar"/>
                                <w:sz w:val="56"/>
                                <w:szCs w:val="56"/>
                                <w:lang w:val="en-AU"/>
                              </w:rPr>
                            </w:pPr>
                            <w:r w:rsidRPr="00514929">
                              <w:rPr>
                                <w:rFonts w:ascii="No Added Sugar" w:hAnsi="No Added Sugar"/>
                                <w:sz w:val="56"/>
                                <w:szCs w:val="56"/>
                                <w:lang w:val="en-AU"/>
                              </w:rPr>
                              <w:t>Authorised pick-up details</w:t>
                            </w:r>
                          </w:p>
                          <w:p w:rsidR="00AF4DF2" w:rsidRPr="002B7A21" w:rsidRDefault="00AF4DF2" w:rsidP="007C565F">
                            <w:pPr>
                              <w:rPr>
                                <w:i/>
                                <w:color w:val="auto"/>
                                <w:sz w:val="20"/>
                                <w:lang w:val="en-AU"/>
                              </w:rPr>
                            </w:pPr>
                            <w:r>
                              <w:rPr>
                                <w:color w:val="auto"/>
                                <w:sz w:val="20"/>
                                <w:lang w:val="en-AU"/>
                              </w:rPr>
                              <w:t xml:space="preserve">This section will tell us who is allowed to pick-up your child from the centre and take them home. Please make sure you only select people who you are happy to take your child home! You are giving the people listed permission to access your child from the centre. </w:t>
                            </w:r>
                            <w:r w:rsidRPr="002B7A21">
                              <w:rPr>
                                <w:i/>
                                <w:color w:val="auto"/>
                                <w:sz w:val="20"/>
                                <w:lang w:val="en-AU"/>
                              </w:rPr>
                              <w:t>ALL LISTED PEOPLE MUST BE OVER 18 YEARS OF AGE.</w:t>
                            </w:r>
                          </w:p>
                          <w:p w:rsidR="00AF4DF2" w:rsidRDefault="00AF4DF2" w:rsidP="007C565F">
                            <w:pPr>
                              <w:rPr>
                                <w:color w:val="auto"/>
                                <w:sz w:val="20"/>
                                <w:lang w:val="en-AU"/>
                              </w:rPr>
                            </w:pPr>
                          </w:p>
                          <w:p w:rsidR="00AF4DF2" w:rsidRDefault="00AF4DF2" w:rsidP="007C565F">
                            <w:pPr>
                              <w:rPr>
                                <w:color w:val="auto"/>
                                <w:sz w:val="20"/>
                                <w:lang w:val="en-AU"/>
                              </w:rPr>
                            </w:pPr>
                            <w:r>
                              <w:rPr>
                                <w:color w:val="auto"/>
                                <w:sz w:val="20"/>
                                <w:lang w:val="en-AU"/>
                              </w:rPr>
                              <w:t>Please make sure that details are correct and true.</w:t>
                            </w:r>
                          </w:p>
                          <w:p w:rsidR="00AF4DF2" w:rsidRPr="002B7A21" w:rsidRDefault="00AF4DF2" w:rsidP="007C565F">
                            <w:pPr>
                              <w:rPr>
                                <w:sz w:val="20"/>
                              </w:rPr>
                            </w:pPr>
                            <w:r w:rsidRPr="002B7A21">
                              <w:rPr>
                                <w:sz w:val="20"/>
                              </w:rPr>
                              <w:t>Please provide photographs if possible.</w:t>
                            </w:r>
                            <w:r>
                              <w:rPr>
                                <w:sz w:val="20"/>
                              </w:rPr>
                              <w:t xml:space="preserve"> Please provide a photocopy of listed people’s driver’s licenses or ID for our records; to cross-check should anyone attempt to pick-up your child.</w:t>
                            </w:r>
                          </w:p>
                          <w:p w:rsidR="00AF4DF2" w:rsidRDefault="00AF4DF2" w:rsidP="007C565F">
                            <w:pPr>
                              <w:rPr>
                                <w:color w:val="auto"/>
                                <w:sz w:val="20"/>
                                <w:lang w:val="en-AU"/>
                              </w:rPr>
                            </w:pPr>
                          </w:p>
                          <w:p w:rsidR="00AF4DF2" w:rsidRDefault="00AF4DF2" w:rsidP="007C565F">
                            <w:pPr>
                              <w:rPr>
                                <w:color w:val="auto"/>
                                <w:sz w:val="20"/>
                                <w:lang w:val="en-AU"/>
                              </w:rPr>
                            </w:pPr>
                          </w:p>
                          <w:p w:rsidR="00AF4DF2" w:rsidRDefault="00AF4DF2" w:rsidP="007C565F">
                            <w:pPr>
                              <w:rPr>
                                <w:color w:val="auto"/>
                                <w:sz w:val="20"/>
                                <w:lang w:val="en-AU"/>
                              </w:rPr>
                            </w:pPr>
                          </w:p>
                          <w:p w:rsidR="00AF4DF2" w:rsidRPr="00A23C7B" w:rsidRDefault="00AF4DF2" w:rsidP="007C565F">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7C565F">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8017" id="_x0000_s1061" type="#_x0000_t202" style="position:absolute;margin-left:-51.3pt;margin-top:.7pt;width:511.2pt;height:117.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" filled="f" stroked="f">
                <v:textbox inset="0,0,0,0">
                  <w:txbxContent>
                    <w:p w:rsidR="00AF4DF2" w:rsidRPr="00514929" w:rsidRDefault="00AF4DF2" w:rsidP="007C565F">
                      <w:pPr>
                        <w:pStyle w:val="Heading1"/>
                        <w:jc w:val="both"/>
                        <w:rPr>
                          <w:rFonts w:ascii="No Added Sugar" w:hAnsi="No Added Sugar"/>
                          <w:sz w:val="56"/>
                          <w:szCs w:val="56"/>
                          <w:lang w:val="en-AU"/>
                        </w:rPr>
                      </w:pPr>
                      <w:r w:rsidRPr="00514929">
                        <w:rPr>
                          <w:rFonts w:ascii="No Added Sugar" w:hAnsi="No Added Sugar"/>
                          <w:sz w:val="56"/>
                          <w:szCs w:val="56"/>
                          <w:lang w:val="en-AU"/>
                        </w:rPr>
                        <w:t>Authorised pick-up details</w:t>
                      </w:r>
                    </w:p>
                    <w:p w:rsidR="00AF4DF2" w:rsidRPr="002B7A21" w:rsidRDefault="00AF4DF2" w:rsidP="007C565F">
                      <w:pPr>
                        <w:rPr>
                          <w:i/>
                          <w:color w:val="auto"/>
                          <w:sz w:val="20"/>
                          <w:lang w:val="en-AU"/>
                        </w:rPr>
                      </w:pPr>
                      <w:r>
                        <w:rPr>
                          <w:color w:val="auto"/>
                          <w:sz w:val="20"/>
                          <w:lang w:val="en-AU"/>
                        </w:rPr>
                        <w:t xml:space="preserve">This section will tell us who is allowed to pick-up your child from the centre and take them home. Please make sure you only select people who you are happy to take your child home! You are giving the people listed permission to access your child from the centre. </w:t>
                      </w:r>
                      <w:r w:rsidRPr="002B7A21">
                        <w:rPr>
                          <w:i/>
                          <w:color w:val="auto"/>
                          <w:sz w:val="20"/>
                          <w:lang w:val="en-AU"/>
                        </w:rPr>
                        <w:t>ALL LISTED PEOPLE MUST BE OVER 18 YEARS OF AGE.</w:t>
                      </w:r>
                    </w:p>
                    <w:p w:rsidR="00AF4DF2" w:rsidRDefault="00AF4DF2" w:rsidP="007C565F">
                      <w:pPr>
                        <w:rPr>
                          <w:color w:val="auto"/>
                          <w:sz w:val="20"/>
                          <w:lang w:val="en-AU"/>
                        </w:rPr>
                      </w:pPr>
                    </w:p>
                    <w:p w:rsidR="00AF4DF2" w:rsidRDefault="00AF4DF2" w:rsidP="007C565F">
                      <w:pPr>
                        <w:rPr>
                          <w:color w:val="auto"/>
                          <w:sz w:val="20"/>
                          <w:lang w:val="en-AU"/>
                        </w:rPr>
                      </w:pPr>
                      <w:r>
                        <w:rPr>
                          <w:color w:val="auto"/>
                          <w:sz w:val="20"/>
                          <w:lang w:val="en-AU"/>
                        </w:rPr>
                        <w:t>Please make sure that details are correct and true.</w:t>
                      </w:r>
                    </w:p>
                    <w:p w:rsidR="00AF4DF2" w:rsidRPr="002B7A21" w:rsidRDefault="00AF4DF2" w:rsidP="007C565F">
                      <w:pPr>
                        <w:rPr>
                          <w:sz w:val="20"/>
                        </w:rPr>
                      </w:pPr>
                      <w:r w:rsidRPr="002B7A21">
                        <w:rPr>
                          <w:sz w:val="20"/>
                        </w:rPr>
                        <w:t>Please provide photographs if possible.</w:t>
                      </w:r>
                      <w:r>
                        <w:rPr>
                          <w:sz w:val="20"/>
                        </w:rPr>
                        <w:t xml:space="preserve"> Please provide a photocopy of listed people’s driver’s licenses or ID for our records; to cross-check should anyone attempt to pick-up your child.</w:t>
                      </w:r>
                    </w:p>
                    <w:p w:rsidR="00AF4DF2" w:rsidRDefault="00AF4DF2" w:rsidP="007C565F">
                      <w:pPr>
                        <w:rPr>
                          <w:color w:val="auto"/>
                          <w:sz w:val="20"/>
                          <w:lang w:val="en-AU"/>
                        </w:rPr>
                      </w:pPr>
                    </w:p>
                    <w:p w:rsidR="00AF4DF2" w:rsidRDefault="00AF4DF2" w:rsidP="007C565F">
                      <w:pPr>
                        <w:rPr>
                          <w:color w:val="auto"/>
                          <w:sz w:val="20"/>
                          <w:lang w:val="en-AU"/>
                        </w:rPr>
                      </w:pPr>
                    </w:p>
                    <w:p w:rsidR="00AF4DF2" w:rsidRDefault="00AF4DF2" w:rsidP="007C565F">
                      <w:pPr>
                        <w:rPr>
                          <w:color w:val="auto"/>
                          <w:sz w:val="20"/>
                          <w:lang w:val="en-AU"/>
                        </w:rPr>
                      </w:pPr>
                    </w:p>
                    <w:p w:rsidR="00AF4DF2" w:rsidRPr="00A23C7B" w:rsidRDefault="00AF4DF2" w:rsidP="007C565F">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7C565F">
                      <w:pPr>
                        <w:rPr>
                          <w:color w:val="auto"/>
                          <w:sz w:val="20"/>
                          <w:lang w:val="en-AU"/>
                        </w:rPr>
                      </w:pPr>
                    </w:p>
                  </w:txbxContent>
                </v:textbox>
                <w10:wrap anchorx="margin" anchory="margin"/>
              </v:shape>
            </w:pict>
          </mc:Fallback>
        </mc:AlternateContent>
      </w:r>
    </w:p>
    <w:tbl>
      <w:tblPr>
        <w:tblStyle w:val="LightGrid-Accent5"/>
        <w:tblpPr w:leftFromText="180" w:rightFromText="180" w:vertAnchor="page" w:horzAnchor="margin" w:tblpXSpec="center" w:tblpY="3781"/>
        <w:tblW w:w="10314" w:type="dxa"/>
        <w:tblLayout w:type="fixed"/>
        <w:tblLook w:val="04A0" w:firstRow="1" w:lastRow="0" w:firstColumn="1" w:lastColumn="0" w:noHBand="0" w:noVBand="1"/>
      </w:tblPr>
      <w:tblGrid>
        <w:gridCol w:w="2518"/>
        <w:gridCol w:w="3887"/>
        <w:gridCol w:w="3909"/>
      </w:tblGrid>
      <w:tr w:rsidR="004B5FF5" w:rsidRPr="00804CC7" w:rsidTr="000E1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5FF5" w:rsidRPr="00804CC7" w:rsidRDefault="004B5FF5" w:rsidP="004B5FF5">
            <w:pPr>
              <w:rPr>
                <w:b w:val="0"/>
                <w:sz w:val="20"/>
              </w:rPr>
            </w:pPr>
            <w:r w:rsidRPr="00804CC7">
              <w:rPr>
                <w:sz w:val="20"/>
              </w:rPr>
              <w:t>Details</w:t>
            </w:r>
          </w:p>
        </w:tc>
        <w:tc>
          <w:tcPr>
            <w:tcW w:w="3887" w:type="dxa"/>
          </w:tcPr>
          <w:p w:rsidR="004B5FF5" w:rsidRPr="00804CC7" w:rsidRDefault="004B5FF5" w:rsidP="004B5FF5">
            <w:pPr>
              <w:jc w:val="center"/>
              <w:cnfStyle w:val="100000000000" w:firstRow="1" w:lastRow="0" w:firstColumn="0" w:lastColumn="0" w:oddVBand="0" w:evenVBand="0" w:oddHBand="0" w:evenHBand="0" w:firstRowFirstColumn="0" w:firstRowLastColumn="0" w:lastRowFirstColumn="0" w:lastRowLastColumn="0"/>
              <w:rPr>
                <w:b w:val="0"/>
                <w:sz w:val="20"/>
              </w:rPr>
            </w:pPr>
            <w:r w:rsidRPr="00804CC7">
              <w:rPr>
                <w:sz w:val="20"/>
              </w:rPr>
              <w:t>Person 1</w:t>
            </w:r>
          </w:p>
        </w:tc>
        <w:tc>
          <w:tcPr>
            <w:tcW w:w="3909" w:type="dxa"/>
          </w:tcPr>
          <w:p w:rsidR="004B5FF5" w:rsidRPr="00804CC7" w:rsidRDefault="004B5FF5" w:rsidP="004B5FF5">
            <w:pPr>
              <w:jc w:val="center"/>
              <w:cnfStyle w:val="100000000000" w:firstRow="1" w:lastRow="0" w:firstColumn="0" w:lastColumn="0" w:oddVBand="0" w:evenVBand="0" w:oddHBand="0" w:evenHBand="0" w:firstRowFirstColumn="0" w:firstRowLastColumn="0" w:lastRowFirstColumn="0" w:lastRowLastColumn="0"/>
              <w:rPr>
                <w:b w:val="0"/>
                <w:sz w:val="20"/>
              </w:rPr>
            </w:pPr>
            <w:r w:rsidRPr="00804CC7">
              <w:rPr>
                <w:sz w:val="20"/>
              </w:rPr>
              <w:t>Person 2</w:t>
            </w:r>
          </w:p>
        </w:tc>
      </w:tr>
      <w:tr w:rsidR="004B5FF5" w:rsidRPr="00804CC7" w:rsidTr="000E18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shd w:val="clear" w:color="auto" w:fill="E2F0F6"/>
          </w:tcPr>
          <w:p w:rsidR="004B5FF5" w:rsidRPr="00804CC7" w:rsidRDefault="004B5FF5" w:rsidP="004B5FF5">
            <w:pPr>
              <w:rPr>
                <w:sz w:val="20"/>
              </w:rPr>
            </w:pPr>
            <w:r w:rsidRPr="00804CC7">
              <w:rPr>
                <w:sz w:val="20"/>
              </w:rPr>
              <w:t>First name:</w:t>
            </w:r>
          </w:p>
        </w:tc>
        <w:tc>
          <w:tcPr>
            <w:tcW w:w="3887"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c>
          <w:tcPr>
            <w:tcW w:w="3909"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r>
      <w:tr w:rsidR="004B5FF5" w:rsidRPr="00804CC7" w:rsidTr="000E18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tcPr>
          <w:p w:rsidR="004B5FF5" w:rsidRPr="00804CC7" w:rsidRDefault="004B5FF5" w:rsidP="004B5FF5">
            <w:pPr>
              <w:rPr>
                <w:sz w:val="20"/>
              </w:rPr>
            </w:pPr>
            <w:r w:rsidRPr="00804CC7">
              <w:rPr>
                <w:sz w:val="20"/>
              </w:rPr>
              <w:t>Last name/Surname:</w:t>
            </w:r>
          </w:p>
        </w:tc>
        <w:tc>
          <w:tcPr>
            <w:tcW w:w="3887"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c>
          <w:tcPr>
            <w:tcW w:w="3909"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r>
      <w:tr w:rsidR="004B5FF5" w:rsidRPr="00804CC7" w:rsidTr="000E18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shd w:val="clear" w:color="auto" w:fill="E2F0F6"/>
          </w:tcPr>
          <w:p w:rsidR="004B5FF5" w:rsidRPr="00804CC7" w:rsidRDefault="004B5FF5" w:rsidP="004B5FF5">
            <w:pPr>
              <w:rPr>
                <w:sz w:val="20"/>
              </w:rPr>
            </w:pPr>
            <w:r>
              <w:rPr>
                <w:sz w:val="20"/>
              </w:rPr>
              <w:t xml:space="preserve">Gender: </w:t>
            </w:r>
            <w:r>
              <w:rPr>
                <w:sz w:val="20"/>
              </w:rPr>
              <w:br/>
            </w:r>
            <w:r w:rsidRPr="00804CC7">
              <w:rPr>
                <w:sz w:val="18"/>
              </w:rPr>
              <w:t>(please tick)</w:t>
            </w:r>
          </w:p>
        </w:tc>
        <w:tc>
          <w:tcPr>
            <w:tcW w:w="3887"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w:t>
            </w:r>
            <w:r>
              <w:rPr>
                <w:rFonts w:eastAsia="MS Gothic" w:cs="MS Gothic"/>
                <w:sz w:val="20"/>
              </w:rPr>
              <w:t xml:space="preserve">Female    </w:t>
            </w:r>
            <w:r w:rsidRPr="00804CC7">
              <w:rPr>
                <w:rFonts w:ascii="MS Gothic" w:eastAsia="MS Gothic" w:hAnsi="MS Gothic" w:cs="MS Gothic" w:hint="eastAsia"/>
                <w:sz w:val="20"/>
              </w:rPr>
              <w:t>☐</w:t>
            </w:r>
            <w:r>
              <w:rPr>
                <w:rFonts w:eastAsia="MS Gothic" w:cs="MS Gothic"/>
                <w:sz w:val="20"/>
              </w:rPr>
              <w:t xml:space="preserve"> Male    </w:t>
            </w:r>
            <w:r w:rsidRPr="00804CC7">
              <w:rPr>
                <w:rFonts w:ascii="MS Gothic" w:eastAsia="MS Gothic" w:hAnsi="MS Gothic" w:cs="MS Gothic" w:hint="eastAsia"/>
                <w:sz w:val="20"/>
              </w:rPr>
              <w:t>☐</w:t>
            </w:r>
            <w:r>
              <w:rPr>
                <w:rFonts w:eastAsia="MS Gothic" w:cs="MS Gothic"/>
                <w:sz w:val="20"/>
              </w:rPr>
              <w:t>Not specified</w:t>
            </w:r>
          </w:p>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c>
          <w:tcPr>
            <w:tcW w:w="3909"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w:t>
            </w:r>
            <w:r>
              <w:rPr>
                <w:rFonts w:eastAsia="MS Gothic" w:cs="MS Gothic"/>
                <w:sz w:val="20"/>
              </w:rPr>
              <w:t xml:space="preserve">Female    </w:t>
            </w:r>
            <w:r w:rsidRPr="00804CC7">
              <w:rPr>
                <w:rFonts w:ascii="MS Gothic" w:eastAsia="MS Gothic" w:hAnsi="MS Gothic" w:cs="MS Gothic" w:hint="eastAsia"/>
                <w:sz w:val="20"/>
              </w:rPr>
              <w:t>☐</w:t>
            </w:r>
            <w:r>
              <w:rPr>
                <w:rFonts w:eastAsia="MS Gothic" w:cs="MS Gothic"/>
                <w:sz w:val="20"/>
              </w:rPr>
              <w:t xml:space="preserve"> Male    </w:t>
            </w:r>
            <w:r w:rsidRPr="00804CC7">
              <w:rPr>
                <w:rFonts w:ascii="MS Gothic" w:eastAsia="MS Gothic" w:hAnsi="MS Gothic" w:cs="MS Gothic" w:hint="eastAsia"/>
                <w:sz w:val="20"/>
              </w:rPr>
              <w:t>☐</w:t>
            </w:r>
            <w:r>
              <w:rPr>
                <w:rFonts w:eastAsia="MS Gothic" w:cs="MS Gothic"/>
                <w:sz w:val="20"/>
              </w:rPr>
              <w:t>Not specified</w:t>
            </w:r>
          </w:p>
        </w:tc>
      </w:tr>
      <w:tr w:rsidR="004B5FF5" w:rsidRPr="00804CC7" w:rsidTr="000E18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tcPr>
          <w:p w:rsidR="004B5FF5" w:rsidRPr="00804CC7" w:rsidRDefault="004B5FF5" w:rsidP="004B5FF5">
            <w:pPr>
              <w:rPr>
                <w:sz w:val="20"/>
              </w:rPr>
            </w:pPr>
            <w:r w:rsidRPr="00804CC7">
              <w:rPr>
                <w:sz w:val="20"/>
              </w:rPr>
              <w:t>Other/Previous/Preferred/ English name:</w:t>
            </w:r>
          </w:p>
        </w:tc>
        <w:tc>
          <w:tcPr>
            <w:tcW w:w="3887"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c>
          <w:tcPr>
            <w:tcW w:w="3909"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r>
      <w:tr w:rsidR="004B5FF5" w:rsidRPr="00804CC7" w:rsidTr="000E1877">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518" w:type="dxa"/>
            <w:shd w:val="clear" w:color="auto" w:fill="E2F0F6"/>
          </w:tcPr>
          <w:p w:rsidR="004B5FF5" w:rsidRPr="00804CC7" w:rsidRDefault="004B5FF5" w:rsidP="004B5FF5">
            <w:pPr>
              <w:rPr>
                <w:sz w:val="20"/>
              </w:rPr>
            </w:pPr>
            <w:r w:rsidRPr="00804CC7">
              <w:rPr>
                <w:sz w:val="20"/>
              </w:rPr>
              <w:t>Home address:</w:t>
            </w:r>
          </w:p>
          <w:p w:rsidR="004B5FF5" w:rsidRPr="00804CC7" w:rsidRDefault="004B5FF5" w:rsidP="004B5FF5">
            <w:pPr>
              <w:rPr>
                <w:sz w:val="20"/>
              </w:rPr>
            </w:pPr>
          </w:p>
        </w:tc>
        <w:tc>
          <w:tcPr>
            <w:tcW w:w="3887" w:type="dxa"/>
            <w:shd w:val="clear" w:color="auto" w:fill="E2F0F6"/>
          </w:tcPr>
          <w:p w:rsidR="004B5FF5" w:rsidRDefault="004B5FF5" w:rsidP="004B5FF5">
            <w:pPr>
              <w:cnfStyle w:val="000000100000" w:firstRow="0" w:lastRow="0" w:firstColumn="0" w:lastColumn="0" w:oddVBand="0" w:evenVBand="0" w:oddHBand="1" w:evenHBand="0" w:firstRowFirstColumn="0" w:firstRowLastColumn="0" w:lastRowFirstColumn="0" w:lastRowLastColumn="0"/>
              <w:rPr>
                <w:sz w:val="20"/>
              </w:rPr>
            </w:pPr>
          </w:p>
          <w:p w:rsidR="004B5FF5" w:rsidRDefault="004B5FF5" w:rsidP="004B5FF5">
            <w:pPr>
              <w:cnfStyle w:val="000000100000" w:firstRow="0" w:lastRow="0" w:firstColumn="0" w:lastColumn="0" w:oddVBand="0" w:evenVBand="0" w:oddHBand="1" w:evenHBand="0" w:firstRowFirstColumn="0" w:firstRowLastColumn="0" w:lastRowFirstColumn="0" w:lastRowLastColumn="0"/>
              <w:rPr>
                <w:sz w:val="20"/>
              </w:rPr>
            </w:pPr>
          </w:p>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c>
          <w:tcPr>
            <w:tcW w:w="3909"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r>
      <w:tr w:rsidR="004B5FF5" w:rsidRPr="00804CC7" w:rsidTr="000E187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18" w:type="dxa"/>
          </w:tcPr>
          <w:p w:rsidR="004B5FF5" w:rsidRDefault="004B5FF5" w:rsidP="004B5FF5">
            <w:pPr>
              <w:rPr>
                <w:sz w:val="20"/>
              </w:rPr>
            </w:pPr>
            <w:r w:rsidRPr="00804CC7">
              <w:rPr>
                <w:sz w:val="20"/>
              </w:rPr>
              <w:t>Relationship to child:</w:t>
            </w:r>
          </w:p>
          <w:p w:rsidR="004B5FF5" w:rsidRPr="00804CC7" w:rsidRDefault="004B5FF5" w:rsidP="004B5FF5">
            <w:pPr>
              <w:rPr>
                <w:sz w:val="20"/>
              </w:rPr>
            </w:pPr>
            <w:r w:rsidRPr="00804CC7">
              <w:rPr>
                <w:sz w:val="18"/>
              </w:rPr>
              <w:t>(please tick)</w:t>
            </w:r>
          </w:p>
        </w:tc>
        <w:tc>
          <w:tcPr>
            <w:tcW w:w="3887"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Grandparent</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Pr>
                <w:rFonts w:eastAsia="MS Gothic" w:cs="MS Gothic"/>
                <w:sz w:val="20"/>
              </w:rPr>
              <w:t xml:space="preserve"> Aunty/u</w:t>
            </w:r>
            <w:r w:rsidRPr="00804CC7">
              <w:rPr>
                <w:rFonts w:eastAsia="MS Gothic" w:cs="MS Gothic"/>
                <w:sz w:val="20"/>
              </w:rPr>
              <w:t>ncle/cousin</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16"/>
              </w:rPr>
            </w:pPr>
            <w:r w:rsidRPr="00804CC7">
              <w:rPr>
                <w:rFonts w:ascii="MS Gothic" w:eastAsia="MS Gothic" w:hAnsi="MS Gothic" w:cs="MS Gothic" w:hint="eastAsia"/>
                <w:sz w:val="20"/>
              </w:rPr>
              <w:t>☐</w:t>
            </w:r>
            <w:r w:rsidRPr="00804CC7">
              <w:rPr>
                <w:rFonts w:eastAsia="MS Gothic" w:cs="MS Gothic"/>
                <w:sz w:val="20"/>
              </w:rPr>
              <w:t xml:space="preserve"> Older sister/brother</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Family friend</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Other: __________________</w:t>
            </w:r>
          </w:p>
        </w:tc>
        <w:tc>
          <w:tcPr>
            <w:tcW w:w="3909"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Grandparent</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Pr>
                <w:rFonts w:eastAsia="MS Gothic" w:cs="MS Gothic"/>
                <w:sz w:val="20"/>
              </w:rPr>
              <w:t xml:space="preserve"> Aunty/u</w:t>
            </w:r>
            <w:r w:rsidRPr="00804CC7">
              <w:rPr>
                <w:rFonts w:eastAsia="MS Gothic" w:cs="MS Gothic"/>
                <w:sz w:val="20"/>
              </w:rPr>
              <w:t>ncle/cousin</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16"/>
              </w:rPr>
            </w:pPr>
            <w:r w:rsidRPr="00804CC7">
              <w:rPr>
                <w:rFonts w:ascii="MS Gothic" w:eastAsia="MS Gothic" w:hAnsi="MS Gothic" w:cs="MS Gothic" w:hint="eastAsia"/>
                <w:sz w:val="20"/>
              </w:rPr>
              <w:t>☐</w:t>
            </w:r>
            <w:r w:rsidRPr="00804CC7">
              <w:rPr>
                <w:rFonts w:eastAsia="MS Gothic" w:cs="MS Gothic"/>
                <w:sz w:val="20"/>
              </w:rPr>
              <w:t xml:space="preserve"> Older sister/brother</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Family friend</w:t>
            </w:r>
            <w:r>
              <w:rPr>
                <w:rFonts w:eastAsia="MS Gothic" w:cs="MS Gothic"/>
                <w:sz w:val="20"/>
              </w:rPr>
              <w:t xml:space="preserve">             </w:t>
            </w:r>
            <w:r w:rsidRPr="00804CC7">
              <w:rPr>
                <w:rFonts w:eastAsia="MS Gothic" w:cs="MS Gothic"/>
                <w:sz w:val="16"/>
              </w:rPr>
              <w:t>(must be over 18)</w:t>
            </w:r>
          </w:p>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Other: __________________</w:t>
            </w:r>
          </w:p>
        </w:tc>
      </w:tr>
      <w:tr w:rsidR="004B5FF5" w:rsidRPr="00804CC7" w:rsidTr="000E18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shd w:val="clear" w:color="auto" w:fill="E2F0F6"/>
          </w:tcPr>
          <w:p w:rsidR="004B5FF5" w:rsidRPr="00804CC7" w:rsidRDefault="004B5FF5" w:rsidP="004B5FF5">
            <w:pPr>
              <w:rPr>
                <w:sz w:val="20"/>
              </w:rPr>
            </w:pPr>
            <w:r w:rsidRPr="00804CC7">
              <w:rPr>
                <w:sz w:val="20"/>
              </w:rPr>
              <w:t>Mobile phone:</w:t>
            </w:r>
          </w:p>
        </w:tc>
        <w:tc>
          <w:tcPr>
            <w:tcW w:w="3887"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c>
          <w:tcPr>
            <w:tcW w:w="3909"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r>
      <w:tr w:rsidR="004B5FF5" w:rsidRPr="00804CC7" w:rsidTr="000E18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tcPr>
          <w:p w:rsidR="004B5FF5" w:rsidRPr="00804CC7" w:rsidRDefault="004B5FF5" w:rsidP="004B5FF5">
            <w:pPr>
              <w:rPr>
                <w:sz w:val="20"/>
              </w:rPr>
            </w:pPr>
            <w:r w:rsidRPr="00804CC7">
              <w:rPr>
                <w:sz w:val="20"/>
              </w:rPr>
              <w:t>Home phone:</w:t>
            </w:r>
          </w:p>
        </w:tc>
        <w:tc>
          <w:tcPr>
            <w:tcW w:w="3887"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c>
          <w:tcPr>
            <w:tcW w:w="3909" w:type="dxa"/>
          </w:tcPr>
          <w:p w:rsidR="004B5FF5" w:rsidRPr="00804CC7" w:rsidRDefault="004B5FF5" w:rsidP="004B5FF5">
            <w:pPr>
              <w:cnfStyle w:val="000000010000" w:firstRow="0" w:lastRow="0" w:firstColumn="0" w:lastColumn="0" w:oddVBand="0" w:evenVBand="0" w:oddHBand="0" w:evenHBand="1" w:firstRowFirstColumn="0" w:firstRowLastColumn="0" w:lastRowFirstColumn="0" w:lastRowLastColumn="0"/>
              <w:rPr>
                <w:sz w:val="20"/>
              </w:rPr>
            </w:pPr>
          </w:p>
        </w:tc>
      </w:tr>
      <w:tr w:rsidR="004B5FF5" w:rsidRPr="00804CC7" w:rsidTr="000E18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shd w:val="clear" w:color="auto" w:fill="E2F0F6"/>
          </w:tcPr>
          <w:p w:rsidR="004B5FF5" w:rsidRPr="00804CC7" w:rsidRDefault="004B5FF5" w:rsidP="004B5FF5">
            <w:pPr>
              <w:rPr>
                <w:sz w:val="20"/>
              </w:rPr>
            </w:pPr>
            <w:r w:rsidRPr="00804CC7">
              <w:rPr>
                <w:sz w:val="20"/>
              </w:rPr>
              <w:t xml:space="preserve">Work phone: </w:t>
            </w:r>
          </w:p>
        </w:tc>
        <w:tc>
          <w:tcPr>
            <w:tcW w:w="3887"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c>
          <w:tcPr>
            <w:tcW w:w="3909" w:type="dxa"/>
            <w:shd w:val="clear" w:color="auto" w:fill="E2F0F6"/>
          </w:tcPr>
          <w:p w:rsidR="004B5FF5" w:rsidRPr="00804CC7" w:rsidRDefault="004B5FF5" w:rsidP="004B5FF5">
            <w:pPr>
              <w:cnfStyle w:val="000000100000" w:firstRow="0" w:lastRow="0" w:firstColumn="0" w:lastColumn="0" w:oddVBand="0" w:evenVBand="0" w:oddHBand="1" w:evenHBand="0" w:firstRowFirstColumn="0" w:firstRowLastColumn="0" w:lastRowFirstColumn="0" w:lastRowLastColumn="0"/>
              <w:rPr>
                <w:sz w:val="20"/>
              </w:rPr>
            </w:pPr>
          </w:p>
        </w:tc>
      </w:tr>
      <w:tr w:rsidR="004B5FF5" w:rsidRPr="00804CC7" w:rsidTr="000E18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4" w:type="dxa"/>
            <w:gridSpan w:val="3"/>
          </w:tcPr>
          <w:p w:rsidR="004B5FF5" w:rsidRDefault="004B5FF5" w:rsidP="004B5FF5">
            <w:pPr>
              <w:rPr>
                <w:sz w:val="20"/>
              </w:rPr>
            </w:pPr>
            <w:r>
              <w:rPr>
                <w:sz w:val="20"/>
              </w:rPr>
              <w:t>Is there anyone who is NOT allowed to pick up your child? Please write their name and provide a photo, if possible:</w:t>
            </w:r>
          </w:p>
          <w:p w:rsidR="004B5FF5" w:rsidRDefault="004B5FF5" w:rsidP="004B5FF5">
            <w:pPr>
              <w:rPr>
                <w:sz w:val="20"/>
              </w:rPr>
            </w:pPr>
          </w:p>
          <w:p w:rsidR="004B5FF5" w:rsidRDefault="004B5FF5" w:rsidP="004B5FF5">
            <w:pPr>
              <w:rPr>
                <w:sz w:val="20"/>
              </w:rPr>
            </w:pPr>
          </w:p>
          <w:p w:rsidR="004B5FF5" w:rsidRDefault="004B5FF5" w:rsidP="004B5FF5">
            <w:pPr>
              <w:rPr>
                <w:sz w:val="20"/>
              </w:rPr>
            </w:pPr>
          </w:p>
          <w:p w:rsidR="004B5FF5" w:rsidRDefault="004B5FF5" w:rsidP="004B5FF5">
            <w:pPr>
              <w:rPr>
                <w:sz w:val="20"/>
              </w:rPr>
            </w:pPr>
          </w:p>
          <w:p w:rsidR="004B5FF5" w:rsidRPr="00804CC7" w:rsidRDefault="004B5FF5" w:rsidP="004B5FF5">
            <w:pPr>
              <w:rPr>
                <w:sz w:val="20"/>
              </w:rPr>
            </w:pPr>
          </w:p>
        </w:tc>
      </w:tr>
    </w:tbl>
    <w:p w:rsidR="00667E54" w:rsidRDefault="007C565F">
      <w:pPr>
        <w:rPr>
          <w:b/>
          <w:color w:val="3682A2"/>
        </w:rPr>
      </w:pPr>
      <w:r>
        <w:rPr>
          <w:b/>
          <w:color w:val="3682A2"/>
        </w:rPr>
        <w:t xml:space="preserve"> </w:t>
      </w:r>
    </w:p>
    <w:p w:rsidR="004B5FF5" w:rsidRDefault="004B5FF5">
      <w:pPr>
        <w:rPr>
          <w:b/>
          <w:color w:val="3682A2"/>
        </w:rPr>
      </w:pPr>
    </w:p>
    <w:p w:rsidR="004B5FF5" w:rsidRDefault="004B5FF5">
      <w:pPr>
        <w:rPr>
          <w:b/>
          <w:color w:val="3682A2"/>
        </w:rPr>
      </w:pPr>
    </w:p>
    <w:p w:rsidR="004B5FF5" w:rsidRDefault="004B5FF5">
      <w:pPr>
        <w:rPr>
          <w:b/>
          <w:color w:val="3682A2"/>
        </w:rPr>
      </w:pPr>
    </w:p>
    <w:p w:rsidR="004B5FF5" w:rsidRDefault="004B5FF5">
      <w:pPr>
        <w:rPr>
          <w:b/>
          <w:color w:val="3682A2"/>
        </w:rPr>
      </w:pPr>
    </w:p>
    <w:p w:rsidR="001B7CF4" w:rsidRDefault="001B7CF4">
      <w:pPr>
        <w:rPr>
          <w:b/>
          <w:color w:val="3682A2"/>
        </w:rPr>
      </w:pPr>
      <w:r w:rsidRPr="005F17CF">
        <w:rPr>
          <w:i/>
          <w:noProof/>
          <w:lang w:val="en-AU" w:eastAsia="zh-CN"/>
        </w:rPr>
        <mc:AlternateContent>
          <mc:Choice Requires="wps">
            <w:drawing>
              <wp:anchor distT="0" distB="0" distL="114300" distR="114300" simplePos="0" relativeHeight="251744256" behindDoc="0" locked="0" layoutInCell="1" allowOverlap="1" wp14:anchorId="2A647827" wp14:editId="6B62388C">
                <wp:simplePos x="0" y="0"/>
                <wp:positionH relativeFrom="margin">
                  <wp:posOffset>-659765</wp:posOffset>
                </wp:positionH>
                <wp:positionV relativeFrom="margin">
                  <wp:posOffset>7220861</wp:posOffset>
                </wp:positionV>
                <wp:extent cx="6619875" cy="1515745"/>
                <wp:effectExtent l="0" t="0" r="9525" b="8255"/>
                <wp:wrapNone/>
                <wp:docPr id="6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1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67284B" w:rsidRDefault="00AF4DF2" w:rsidP="001B7CF4">
                            <w:pPr>
                              <w:rPr>
                                <w:b/>
                                <w:color w:val="8064A2" w:themeColor="accent4"/>
                                <w:sz w:val="32"/>
                                <w:u w:val="single"/>
                              </w:rPr>
                            </w:pPr>
                            <w:r w:rsidRPr="0067284B">
                              <w:rPr>
                                <w:b/>
                                <w:color w:val="8064A2" w:themeColor="accent4"/>
                              </w:rPr>
                              <w:t xml:space="preserve">I ________________________ authorize Regents Park Preschool LDC and their educators/management to </w:t>
                            </w:r>
                            <w:r>
                              <w:rPr>
                                <w:b/>
                                <w:color w:val="8064A2" w:themeColor="accent4"/>
                              </w:rPr>
                              <w:t>contact</w:t>
                            </w:r>
                            <w:r w:rsidRPr="0067284B">
                              <w:rPr>
                                <w:b/>
                                <w:color w:val="8064A2" w:themeColor="accent4"/>
                              </w:rPr>
                              <w:t xml:space="preserve"> the above listed persons </w:t>
                            </w:r>
                            <w:r>
                              <w:rPr>
                                <w:b/>
                                <w:color w:val="8064A2" w:themeColor="accent4"/>
                              </w:rPr>
                              <w:t>and to allow above listed persons to</w:t>
                            </w:r>
                            <w:r w:rsidRPr="0067284B">
                              <w:rPr>
                                <w:b/>
                                <w:color w:val="8064A2" w:themeColor="accent4"/>
                              </w:rPr>
                              <w:t xml:space="preserve"> collect my child from the service if their photo ID and names match the ones provided on this sheet.</w:t>
                            </w:r>
                          </w:p>
                          <w:p w:rsidR="00AF4DF2" w:rsidRPr="0067284B" w:rsidRDefault="00AF4DF2" w:rsidP="001B7CF4">
                            <w:pPr>
                              <w:ind w:left="-426"/>
                              <w:jc w:val="center"/>
                              <w:rPr>
                                <w:b/>
                                <w:color w:val="8064A2" w:themeColor="accent4"/>
                              </w:rPr>
                            </w:pPr>
                          </w:p>
                          <w:p w:rsidR="00AF4DF2" w:rsidRPr="0067284B" w:rsidRDefault="00AF4DF2" w:rsidP="001B7CF4">
                            <w:pPr>
                              <w:tabs>
                                <w:tab w:val="left" w:pos="2475"/>
                              </w:tabs>
                              <w:jc w:val="center"/>
                              <w:rPr>
                                <w:b/>
                                <w:color w:val="8064A2" w:themeColor="accent4"/>
                              </w:rPr>
                            </w:pPr>
                          </w:p>
                          <w:p w:rsidR="00AF4DF2" w:rsidRPr="0067284B" w:rsidRDefault="00AF4DF2" w:rsidP="006F3C55">
                            <w:pPr>
                              <w:tabs>
                                <w:tab w:val="left" w:pos="2475"/>
                              </w:tabs>
                              <w:rPr>
                                <w:b/>
                                <w:noProof/>
                                <w:color w:val="8064A2" w:themeColor="accent4"/>
                              </w:rPr>
                            </w:pPr>
                            <w:r w:rsidRPr="0067284B">
                              <w:rPr>
                                <w:b/>
                                <w:noProof/>
                                <w:color w:val="8064A2" w:themeColor="accent4"/>
                              </w:rPr>
                              <w:t>Signature: ___________________            Date: ____________________</w:t>
                            </w:r>
                          </w:p>
                          <w:p w:rsidR="00AF4DF2" w:rsidRPr="00A23C7B" w:rsidRDefault="00AF4DF2" w:rsidP="001B7CF4">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7827" id="_x0000_s1062" type="#_x0000_t202" style="position:absolute;margin-left:-51.95pt;margin-top:568.55pt;width:521.25pt;height:119.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" filled="f" stroked="f">
                <v:textbox inset="0,0,0,0">
                  <w:txbxContent>
                    <w:p w:rsidR="00AF4DF2" w:rsidRPr="0067284B" w:rsidRDefault="00AF4DF2" w:rsidP="001B7CF4">
                      <w:pPr>
                        <w:rPr>
                          <w:b/>
                          <w:color w:val="8064A2" w:themeColor="accent4"/>
                          <w:sz w:val="32"/>
                          <w:u w:val="single"/>
                        </w:rPr>
                      </w:pPr>
                      <w:r w:rsidRPr="0067284B">
                        <w:rPr>
                          <w:b/>
                          <w:color w:val="8064A2" w:themeColor="accent4"/>
                        </w:rPr>
                        <w:t xml:space="preserve">I ________________________ authorize Regents Park Preschool LDC and their educators/management to </w:t>
                      </w:r>
                      <w:r>
                        <w:rPr>
                          <w:b/>
                          <w:color w:val="8064A2" w:themeColor="accent4"/>
                        </w:rPr>
                        <w:t>contact</w:t>
                      </w:r>
                      <w:r w:rsidRPr="0067284B">
                        <w:rPr>
                          <w:b/>
                          <w:color w:val="8064A2" w:themeColor="accent4"/>
                        </w:rPr>
                        <w:t xml:space="preserve"> the above listed persons </w:t>
                      </w:r>
                      <w:r>
                        <w:rPr>
                          <w:b/>
                          <w:color w:val="8064A2" w:themeColor="accent4"/>
                        </w:rPr>
                        <w:t>and to allow above listed persons to</w:t>
                      </w:r>
                      <w:r w:rsidRPr="0067284B">
                        <w:rPr>
                          <w:b/>
                          <w:color w:val="8064A2" w:themeColor="accent4"/>
                        </w:rPr>
                        <w:t xml:space="preserve"> collect my child from the service if their photo ID and names match the ones provided on this sheet.</w:t>
                      </w:r>
                    </w:p>
                    <w:p w:rsidR="00AF4DF2" w:rsidRPr="0067284B" w:rsidRDefault="00AF4DF2" w:rsidP="001B7CF4">
                      <w:pPr>
                        <w:ind w:left="-426"/>
                        <w:jc w:val="center"/>
                        <w:rPr>
                          <w:b/>
                          <w:color w:val="8064A2" w:themeColor="accent4"/>
                        </w:rPr>
                      </w:pPr>
                    </w:p>
                    <w:p w:rsidR="00AF4DF2" w:rsidRPr="0067284B" w:rsidRDefault="00AF4DF2" w:rsidP="001B7CF4">
                      <w:pPr>
                        <w:tabs>
                          <w:tab w:val="left" w:pos="2475"/>
                        </w:tabs>
                        <w:jc w:val="center"/>
                        <w:rPr>
                          <w:b/>
                          <w:color w:val="8064A2" w:themeColor="accent4"/>
                        </w:rPr>
                      </w:pPr>
                    </w:p>
                    <w:p w:rsidR="00AF4DF2" w:rsidRPr="0067284B" w:rsidRDefault="00AF4DF2" w:rsidP="006F3C55">
                      <w:pPr>
                        <w:tabs>
                          <w:tab w:val="left" w:pos="2475"/>
                        </w:tabs>
                        <w:rPr>
                          <w:b/>
                          <w:noProof/>
                          <w:color w:val="8064A2" w:themeColor="accent4"/>
                        </w:rPr>
                      </w:pPr>
                      <w:r w:rsidRPr="0067284B">
                        <w:rPr>
                          <w:b/>
                          <w:noProof/>
                          <w:color w:val="8064A2" w:themeColor="accent4"/>
                        </w:rPr>
                        <w:t>Signature: ___________________            Date: ____________________</w:t>
                      </w:r>
                    </w:p>
                    <w:p w:rsidR="00AF4DF2" w:rsidRPr="00A23C7B" w:rsidRDefault="00AF4DF2" w:rsidP="001B7CF4">
                      <w:pPr>
                        <w:rPr>
                          <w:color w:val="auto"/>
                          <w:sz w:val="20"/>
                          <w:lang w:val="en-AU"/>
                        </w:rPr>
                      </w:pPr>
                    </w:p>
                  </w:txbxContent>
                </v:textbox>
                <w10:wrap anchorx="margin" anchory="margin"/>
              </v:shape>
            </w:pict>
          </mc:Fallback>
        </mc:AlternateContent>
      </w:r>
      <w:r>
        <w:rPr>
          <w:b/>
          <w:color w:val="3682A2"/>
        </w:rPr>
        <w:br w:type="page"/>
      </w:r>
    </w:p>
    <w:p w:rsidR="00570EE4" w:rsidRDefault="001B7CF4" w:rsidP="00C91D4F">
      <w:pPr>
        <w:rPr>
          <w:b/>
          <w:color w:val="3682A2"/>
        </w:rPr>
      </w:pPr>
      <w:r>
        <w:rPr>
          <w:noProof/>
          <w:lang w:val="en-AU" w:eastAsia="zh-CN"/>
        </w:rPr>
        <w:lastRenderedPageBreak/>
        <mc:AlternateContent>
          <mc:Choice Requires="wps">
            <w:drawing>
              <wp:anchor distT="0" distB="0" distL="114300" distR="114300" simplePos="0" relativeHeight="251704320" behindDoc="0" locked="0" layoutInCell="1" allowOverlap="1" wp14:anchorId="3101196F" wp14:editId="1239809B">
                <wp:simplePos x="0" y="0"/>
                <wp:positionH relativeFrom="margin">
                  <wp:posOffset>-550718</wp:posOffset>
                </wp:positionH>
                <wp:positionV relativeFrom="margin">
                  <wp:posOffset>62345</wp:posOffset>
                </wp:positionV>
                <wp:extent cx="6619875" cy="1174173"/>
                <wp:effectExtent l="0" t="0" r="9525" b="6985"/>
                <wp:wrapNone/>
                <wp:docPr id="3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74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D71DAA">
                            <w:pPr>
                              <w:pStyle w:val="Heading1"/>
                              <w:jc w:val="both"/>
                              <w:rPr>
                                <w:rFonts w:ascii="No Added Sugar" w:hAnsi="No Added Sugar"/>
                                <w:sz w:val="56"/>
                                <w:szCs w:val="56"/>
                                <w:lang w:val="en-AU"/>
                              </w:rPr>
                            </w:pPr>
                            <w:r w:rsidRPr="00514929">
                              <w:rPr>
                                <w:rFonts w:ascii="No Added Sugar" w:hAnsi="No Added Sugar"/>
                                <w:sz w:val="56"/>
                                <w:szCs w:val="56"/>
                                <w:lang w:val="en-AU"/>
                              </w:rPr>
                              <w:t>Emergency contact details</w:t>
                            </w:r>
                          </w:p>
                          <w:p w:rsidR="00AF4DF2" w:rsidRPr="002B7A21" w:rsidRDefault="00AF4DF2" w:rsidP="00D71DAA">
                            <w:pPr>
                              <w:rPr>
                                <w:i/>
                                <w:color w:val="auto"/>
                                <w:sz w:val="20"/>
                                <w:lang w:val="en-AU"/>
                              </w:rPr>
                            </w:pPr>
                            <w:r>
                              <w:rPr>
                                <w:color w:val="auto"/>
                                <w:sz w:val="20"/>
                                <w:lang w:val="en-AU"/>
                              </w:rPr>
                              <w:t>If we can’t contact you in an emergency, we will need to contact someone who you trust. Please list the details for two people who we can call if your child is in an emergency and we can’t reach you. ALL PEOPLE LISTED MUST BE OVER 18 YEARS OF AGE.</w:t>
                            </w:r>
                          </w:p>
                          <w:p w:rsidR="00AF4DF2" w:rsidRDefault="00AF4DF2" w:rsidP="00D71DAA">
                            <w:pPr>
                              <w:rPr>
                                <w:color w:val="auto"/>
                                <w:sz w:val="20"/>
                                <w:lang w:val="en-AU"/>
                              </w:rPr>
                            </w:pPr>
                          </w:p>
                          <w:p w:rsidR="00AF4DF2" w:rsidRPr="00C91D4F" w:rsidRDefault="00AF4DF2" w:rsidP="00D71DAA">
                            <w:pPr>
                              <w:rPr>
                                <w:sz w:val="20"/>
                              </w:rPr>
                            </w:pPr>
                            <w:r>
                              <w:rPr>
                                <w:color w:val="auto"/>
                                <w:sz w:val="20"/>
                                <w:lang w:val="en-AU"/>
                              </w:rPr>
                              <w:t>Please make sure that details are correct and true.</w:t>
                            </w:r>
                          </w:p>
                          <w:p w:rsidR="00AF4DF2" w:rsidRPr="00A23C7B" w:rsidRDefault="00AF4DF2" w:rsidP="00D71DAA">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D71DAA">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196F" id="_x0000_s1063" type="#_x0000_t202" style="position:absolute;margin-left:-43.35pt;margin-top:4.9pt;width:521.25pt;height:92.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" filled="f" stroked="f">
                <v:textbox inset="0,0,0,0">
                  <w:txbxContent>
                    <w:p w:rsidR="00AF4DF2" w:rsidRPr="00514929" w:rsidRDefault="00AF4DF2" w:rsidP="00D71DAA">
                      <w:pPr>
                        <w:pStyle w:val="Heading1"/>
                        <w:jc w:val="both"/>
                        <w:rPr>
                          <w:rFonts w:ascii="No Added Sugar" w:hAnsi="No Added Sugar"/>
                          <w:sz w:val="56"/>
                          <w:szCs w:val="56"/>
                          <w:lang w:val="en-AU"/>
                        </w:rPr>
                      </w:pPr>
                      <w:r w:rsidRPr="00514929">
                        <w:rPr>
                          <w:rFonts w:ascii="No Added Sugar" w:hAnsi="No Added Sugar"/>
                          <w:sz w:val="56"/>
                          <w:szCs w:val="56"/>
                          <w:lang w:val="en-AU"/>
                        </w:rPr>
                        <w:t>Emergency contact details</w:t>
                      </w:r>
                    </w:p>
                    <w:p w:rsidR="00AF4DF2" w:rsidRPr="002B7A21" w:rsidRDefault="00AF4DF2" w:rsidP="00D71DAA">
                      <w:pPr>
                        <w:rPr>
                          <w:i/>
                          <w:color w:val="auto"/>
                          <w:sz w:val="20"/>
                          <w:lang w:val="en-AU"/>
                        </w:rPr>
                      </w:pPr>
                      <w:r>
                        <w:rPr>
                          <w:color w:val="auto"/>
                          <w:sz w:val="20"/>
                          <w:lang w:val="en-AU"/>
                        </w:rPr>
                        <w:t>If we can’t contact you in an emergency, we will need to contact someone who you trust. Please list the details for two people who we can call if your child is in an emergency and we can’t reach you. ALL PEOPLE LISTED MUST BE OVER 18 YEARS OF AGE.</w:t>
                      </w:r>
                    </w:p>
                    <w:p w:rsidR="00AF4DF2" w:rsidRDefault="00AF4DF2" w:rsidP="00D71DAA">
                      <w:pPr>
                        <w:rPr>
                          <w:color w:val="auto"/>
                          <w:sz w:val="20"/>
                          <w:lang w:val="en-AU"/>
                        </w:rPr>
                      </w:pPr>
                    </w:p>
                    <w:p w:rsidR="00AF4DF2" w:rsidRPr="00C91D4F" w:rsidRDefault="00AF4DF2" w:rsidP="00D71DAA">
                      <w:pPr>
                        <w:rPr>
                          <w:sz w:val="20"/>
                        </w:rPr>
                      </w:pPr>
                      <w:r>
                        <w:rPr>
                          <w:color w:val="auto"/>
                          <w:sz w:val="20"/>
                          <w:lang w:val="en-AU"/>
                        </w:rPr>
                        <w:t>Please make sure that details are correct and true.</w:t>
                      </w:r>
                    </w:p>
                    <w:p w:rsidR="00AF4DF2" w:rsidRPr="00A23C7B" w:rsidRDefault="00AF4DF2" w:rsidP="00D71DAA">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D71DAA">
                      <w:pPr>
                        <w:rPr>
                          <w:color w:val="auto"/>
                          <w:sz w:val="20"/>
                          <w:lang w:val="en-AU"/>
                        </w:rPr>
                      </w:pPr>
                    </w:p>
                  </w:txbxContent>
                </v:textbox>
                <w10:wrap anchorx="margin" anchory="margin"/>
              </v:shape>
            </w:pict>
          </mc:Fallback>
        </mc:AlternateContent>
      </w:r>
    </w:p>
    <w:p w:rsidR="00570EE4" w:rsidRDefault="00570EE4" w:rsidP="00C91D4F">
      <w:pPr>
        <w:rPr>
          <w:b/>
          <w:color w:val="3682A2"/>
        </w:rPr>
      </w:pPr>
    </w:p>
    <w:p w:rsidR="00570EE4" w:rsidRDefault="00570EE4" w:rsidP="00C91D4F">
      <w:pPr>
        <w:rPr>
          <w:b/>
          <w:color w:val="3682A2"/>
        </w:rPr>
      </w:pPr>
    </w:p>
    <w:p w:rsidR="002B7A21" w:rsidRPr="0067284B" w:rsidRDefault="002B7A21" w:rsidP="00C91D4F">
      <w:pPr>
        <w:rPr>
          <w:b/>
          <w:color w:val="8064A2" w:themeColor="accent4"/>
          <w:sz w:val="32"/>
          <w:u w:val="single"/>
        </w:rPr>
      </w:pPr>
    </w:p>
    <w:p w:rsidR="002B7A21" w:rsidRPr="0067284B" w:rsidRDefault="002B7A21" w:rsidP="002B7A21">
      <w:pPr>
        <w:ind w:left="-426"/>
        <w:jc w:val="center"/>
        <w:rPr>
          <w:b/>
          <w:color w:val="8064A2" w:themeColor="accent4"/>
        </w:rPr>
      </w:pPr>
    </w:p>
    <w:p w:rsidR="002B7A21" w:rsidRPr="0067284B" w:rsidRDefault="002B7A21" w:rsidP="002B7A21">
      <w:pPr>
        <w:tabs>
          <w:tab w:val="left" w:pos="2475"/>
        </w:tabs>
        <w:jc w:val="center"/>
        <w:rPr>
          <w:b/>
          <w:color w:val="8064A2" w:themeColor="accent4"/>
        </w:rPr>
      </w:pPr>
    </w:p>
    <w:tbl>
      <w:tblPr>
        <w:tblStyle w:val="LightGrid-Accent5"/>
        <w:tblpPr w:leftFromText="180" w:rightFromText="180" w:vertAnchor="text" w:horzAnchor="margin" w:tblpXSpec="center" w:tblpY="315"/>
        <w:tblW w:w="10314" w:type="dxa"/>
        <w:tblLayout w:type="fixed"/>
        <w:tblLook w:val="04A0" w:firstRow="1" w:lastRow="0" w:firstColumn="1" w:lastColumn="0" w:noHBand="0" w:noVBand="1"/>
      </w:tblPr>
      <w:tblGrid>
        <w:gridCol w:w="2410"/>
        <w:gridCol w:w="3887"/>
        <w:gridCol w:w="4017"/>
      </w:tblGrid>
      <w:tr w:rsidR="001B7CF4" w:rsidRPr="00804CC7" w:rsidTr="001B7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B7CF4" w:rsidRPr="00804CC7" w:rsidRDefault="001B7CF4" w:rsidP="001B7CF4">
            <w:pPr>
              <w:rPr>
                <w:b w:val="0"/>
                <w:sz w:val="20"/>
              </w:rPr>
            </w:pPr>
            <w:r w:rsidRPr="00804CC7">
              <w:rPr>
                <w:sz w:val="20"/>
              </w:rPr>
              <w:t>Details</w:t>
            </w:r>
          </w:p>
        </w:tc>
        <w:tc>
          <w:tcPr>
            <w:tcW w:w="3887" w:type="dxa"/>
          </w:tcPr>
          <w:p w:rsidR="001B7CF4" w:rsidRPr="00804CC7" w:rsidRDefault="001B7CF4" w:rsidP="001B7CF4">
            <w:pPr>
              <w:jc w:val="center"/>
              <w:cnfStyle w:val="100000000000" w:firstRow="1" w:lastRow="0" w:firstColumn="0" w:lastColumn="0" w:oddVBand="0" w:evenVBand="0" w:oddHBand="0" w:evenHBand="0" w:firstRowFirstColumn="0" w:firstRowLastColumn="0" w:lastRowFirstColumn="0" w:lastRowLastColumn="0"/>
              <w:rPr>
                <w:b w:val="0"/>
                <w:sz w:val="20"/>
              </w:rPr>
            </w:pPr>
            <w:r w:rsidRPr="00804CC7">
              <w:rPr>
                <w:sz w:val="20"/>
              </w:rPr>
              <w:t>Person 1</w:t>
            </w:r>
          </w:p>
        </w:tc>
        <w:tc>
          <w:tcPr>
            <w:tcW w:w="4017" w:type="dxa"/>
          </w:tcPr>
          <w:p w:rsidR="001B7CF4" w:rsidRPr="00804CC7" w:rsidRDefault="001B7CF4" w:rsidP="001B7CF4">
            <w:pPr>
              <w:jc w:val="center"/>
              <w:cnfStyle w:val="100000000000" w:firstRow="1" w:lastRow="0" w:firstColumn="0" w:lastColumn="0" w:oddVBand="0" w:evenVBand="0" w:oddHBand="0" w:evenHBand="0" w:firstRowFirstColumn="0" w:firstRowLastColumn="0" w:lastRowFirstColumn="0" w:lastRowLastColumn="0"/>
              <w:rPr>
                <w:b w:val="0"/>
                <w:sz w:val="20"/>
              </w:rPr>
            </w:pPr>
            <w:r w:rsidRPr="00804CC7">
              <w:rPr>
                <w:sz w:val="20"/>
              </w:rPr>
              <w:t>Person 2</w:t>
            </w:r>
          </w:p>
        </w:tc>
      </w:tr>
      <w:tr w:rsidR="001B7CF4" w:rsidRPr="00804CC7" w:rsidTr="001B7C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shd w:val="clear" w:color="auto" w:fill="E2F0F6"/>
          </w:tcPr>
          <w:p w:rsidR="001B7CF4" w:rsidRPr="00804CC7" w:rsidRDefault="001B7CF4" w:rsidP="001B7CF4">
            <w:pPr>
              <w:rPr>
                <w:sz w:val="20"/>
              </w:rPr>
            </w:pPr>
            <w:r w:rsidRPr="00804CC7">
              <w:rPr>
                <w:sz w:val="20"/>
              </w:rPr>
              <w:t>First name:</w:t>
            </w:r>
          </w:p>
        </w:tc>
        <w:tc>
          <w:tcPr>
            <w:tcW w:w="388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c>
          <w:tcPr>
            <w:tcW w:w="401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r>
      <w:tr w:rsidR="001B7CF4" w:rsidRPr="00804CC7" w:rsidTr="001B7CF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tcPr>
          <w:p w:rsidR="001B7CF4" w:rsidRPr="00804CC7" w:rsidRDefault="001B7CF4" w:rsidP="001B7CF4">
            <w:pPr>
              <w:rPr>
                <w:sz w:val="20"/>
              </w:rPr>
            </w:pPr>
            <w:r w:rsidRPr="00804CC7">
              <w:rPr>
                <w:sz w:val="20"/>
              </w:rPr>
              <w:t>Last name/Surname:</w:t>
            </w:r>
          </w:p>
        </w:tc>
        <w:tc>
          <w:tcPr>
            <w:tcW w:w="388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c>
          <w:tcPr>
            <w:tcW w:w="401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r>
      <w:tr w:rsidR="001B7CF4" w:rsidRPr="00804CC7" w:rsidTr="001B7C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shd w:val="clear" w:color="auto" w:fill="E2F0F6"/>
          </w:tcPr>
          <w:p w:rsidR="001B7CF4" w:rsidRPr="00804CC7" w:rsidRDefault="001B7CF4" w:rsidP="001B7CF4">
            <w:pPr>
              <w:rPr>
                <w:sz w:val="20"/>
              </w:rPr>
            </w:pPr>
            <w:r>
              <w:rPr>
                <w:sz w:val="20"/>
              </w:rPr>
              <w:t xml:space="preserve">Gender: </w:t>
            </w:r>
            <w:r>
              <w:rPr>
                <w:sz w:val="20"/>
              </w:rPr>
              <w:br/>
            </w:r>
            <w:r w:rsidRPr="00804CC7">
              <w:rPr>
                <w:sz w:val="18"/>
              </w:rPr>
              <w:t>(please tick)</w:t>
            </w:r>
          </w:p>
        </w:tc>
        <w:tc>
          <w:tcPr>
            <w:tcW w:w="388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w:t>
            </w:r>
            <w:r>
              <w:rPr>
                <w:rFonts w:eastAsia="MS Gothic" w:cs="MS Gothic"/>
                <w:sz w:val="20"/>
              </w:rPr>
              <w:t xml:space="preserve">Female    </w:t>
            </w:r>
            <w:r w:rsidRPr="00804CC7">
              <w:rPr>
                <w:rFonts w:ascii="MS Gothic" w:eastAsia="MS Gothic" w:hAnsi="MS Gothic" w:cs="MS Gothic" w:hint="eastAsia"/>
                <w:sz w:val="20"/>
              </w:rPr>
              <w:t>☐</w:t>
            </w:r>
            <w:r>
              <w:rPr>
                <w:rFonts w:eastAsia="MS Gothic" w:cs="MS Gothic"/>
                <w:sz w:val="20"/>
              </w:rPr>
              <w:t xml:space="preserve"> Male    </w:t>
            </w:r>
            <w:r w:rsidRPr="00804CC7">
              <w:rPr>
                <w:rFonts w:ascii="MS Gothic" w:eastAsia="MS Gothic" w:hAnsi="MS Gothic" w:cs="MS Gothic" w:hint="eastAsia"/>
                <w:sz w:val="20"/>
              </w:rPr>
              <w:t>☐</w:t>
            </w:r>
            <w:r>
              <w:rPr>
                <w:rFonts w:eastAsia="MS Gothic" w:cs="MS Gothic"/>
                <w:sz w:val="20"/>
              </w:rPr>
              <w:t>Not specified</w:t>
            </w:r>
          </w:p>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c>
          <w:tcPr>
            <w:tcW w:w="401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w:t>
            </w:r>
            <w:r>
              <w:rPr>
                <w:rFonts w:eastAsia="MS Gothic" w:cs="MS Gothic"/>
                <w:sz w:val="20"/>
              </w:rPr>
              <w:t xml:space="preserve">Female    </w:t>
            </w:r>
            <w:r w:rsidRPr="00804CC7">
              <w:rPr>
                <w:rFonts w:ascii="MS Gothic" w:eastAsia="MS Gothic" w:hAnsi="MS Gothic" w:cs="MS Gothic" w:hint="eastAsia"/>
                <w:sz w:val="20"/>
              </w:rPr>
              <w:t>☐</w:t>
            </w:r>
            <w:r>
              <w:rPr>
                <w:rFonts w:eastAsia="MS Gothic" w:cs="MS Gothic"/>
                <w:sz w:val="20"/>
              </w:rPr>
              <w:t xml:space="preserve"> Male    </w:t>
            </w:r>
            <w:r w:rsidRPr="00804CC7">
              <w:rPr>
                <w:rFonts w:ascii="MS Gothic" w:eastAsia="MS Gothic" w:hAnsi="MS Gothic" w:cs="MS Gothic" w:hint="eastAsia"/>
                <w:sz w:val="20"/>
              </w:rPr>
              <w:t>☐</w:t>
            </w:r>
            <w:r>
              <w:rPr>
                <w:rFonts w:eastAsia="MS Gothic" w:cs="MS Gothic"/>
                <w:sz w:val="20"/>
              </w:rPr>
              <w:t>Not specified</w:t>
            </w:r>
          </w:p>
        </w:tc>
      </w:tr>
      <w:tr w:rsidR="001B7CF4" w:rsidRPr="00804CC7" w:rsidTr="001B7CF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tcPr>
          <w:p w:rsidR="001B7CF4" w:rsidRPr="00804CC7" w:rsidRDefault="001B7CF4" w:rsidP="001B7CF4">
            <w:pPr>
              <w:rPr>
                <w:sz w:val="20"/>
              </w:rPr>
            </w:pPr>
            <w:r w:rsidRPr="00804CC7">
              <w:rPr>
                <w:sz w:val="20"/>
              </w:rPr>
              <w:t>Other/Previous/Preferred/ English name:</w:t>
            </w:r>
          </w:p>
        </w:tc>
        <w:tc>
          <w:tcPr>
            <w:tcW w:w="388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c>
          <w:tcPr>
            <w:tcW w:w="401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r>
      <w:tr w:rsidR="001B7CF4" w:rsidRPr="00804CC7" w:rsidTr="001B7CF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410" w:type="dxa"/>
            <w:shd w:val="clear" w:color="auto" w:fill="E2F0F6"/>
          </w:tcPr>
          <w:p w:rsidR="001B7CF4" w:rsidRPr="00804CC7" w:rsidRDefault="001B7CF4" w:rsidP="001B7CF4">
            <w:pPr>
              <w:rPr>
                <w:sz w:val="20"/>
              </w:rPr>
            </w:pPr>
            <w:r w:rsidRPr="00804CC7">
              <w:rPr>
                <w:sz w:val="20"/>
              </w:rPr>
              <w:t>Home address:</w:t>
            </w:r>
          </w:p>
          <w:p w:rsidR="001B7CF4" w:rsidRPr="00804CC7" w:rsidRDefault="001B7CF4" w:rsidP="001B7CF4">
            <w:pPr>
              <w:rPr>
                <w:sz w:val="20"/>
              </w:rPr>
            </w:pPr>
          </w:p>
        </w:tc>
        <w:tc>
          <w:tcPr>
            <w:tcW w:w="3887" w:type="dxa"/>
            <w:shd w:val="clear" w:color="auto" w:fill="E2F0F6"/>
          </w:tcPr>
          <w:p w:rsidR="001B7CF4" w:rsidRDefault="001B7CF4" w:rsidP="001B7CF4">
            <w:pPr>
              <w:cnfStyle w:val="000000100000" w:firstRow="0" w:lastRow="0" w:firstColumn="0" w:lastColumn="0" w:oddVBand="0" w:evenVBand="0" w:oddHBand="1" w:evenHBand="0" w:firstRowFirstColumn="0" w:firstRowLastColumn="0" w:lastRowFirstColumn="0" w:lastRowLastColumn="0"/>
              <w:rPr>
                <w:sz w:val="20"/>
              </w:rPr>
            </w:pPr>
          </w:p>
          <w:p w:rsidR="001B7CF4" w:rsidRDefault="001B7CF4" w:rsidP="001B7CF4">
            <w:pPr>
              <w:cnfStyle w:val="000000100000" w:firstRow="0" w:lastRow="0" w:firstColumn="0" w:lastColumn="0" w:oddVBand="0" w:evenVBand="0" w:oddHBand="1" w:evenHBand="0" w:firstRowFirstColumn="0" w:firstRowLastColumn="0" w:lastRowFirstColumn="0" w:lastRowLastColumn="0"/>
              <w:rPr>
                <w:sz w:val="20"/>
              </w:rPr>
            </w:pPr>
          </w:p>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c>
          <w:tcPr>
            <w:tcW w:w="401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r>
      <w:tr w:rsidR="001B7CF4" w:rsidRPr="00804CC7" w:rsidTr="001B7CF4">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tcPr>
          <w:p w:rsidR="001B7CF4" w:rsidRDefault="001B7CF4" w:rsidP="001B7CF4">
            <w:pPr>
              <w:rPr>
                <w:sz w:val="20"/>
              </w:rPr>
            </w:pPr>
            <w:r w:rsidRPr="00804CC7">
              <w:rPr>
                <w:sz w:val="20"/>
              </w:rPr>
              <w:t>Relationship to child:</w:t>
            </w:r>
          </w:p>
          <w:p w:rsidR="001B7CF4" w:rsidRPr="00804CC7" w:rsidRDefault="001B7CF4" w:rsidP="001B7CF4">
            <w:pPr>
              <w:rPr>
                <w:sz w:val="20"/>
              </w:rPr>
            </w:pPr>
            <w:r w:rsidRPr="00804CC7">
              <w:rPr>
                <w:sz w:val="18"/>
              </w:rPr>
              <w:t>(please tick)</w:t>
            </w:r>
          </w:p>
        </w:tc>
        <w:tc>
          <w:tcPr>
            <w:tcW w:w="388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Grandparent</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Pr>
                <w:rFonts w:eastAsia="MS Gothic" w:cs="MS Gothic"/>
                <w:sz w:val="20"/>
              </w:rPr>
              <w:t xml:space="preserve"> Aunty/u</w:t>
            </w:r>
            <w:r w:rsidRPr="00804CC7">
              <w:rPr>
                <w:rFonts w:eastAsia="MS Gothic" w:cs="MS Gothic"/>
                <w:sz w:val="20"/>
              </w:rPr>
              <w:t>ncle/cousin</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16"/>
              </w:rPr>
            </w:pPr>
            <w:r w:rsidRPr="00804CC7">
              <w:rPr>
                <w:rFonts w:ascii="MS Gothic" w:eastAsia="MS Gothic" w:hAnsi="MS Gothic" w:cs="MS Gothic" w:hint="eastAsia"/>
                <w:sz w:val="20"/>
              </w:rPr>
              <w:t>☐</w:t>
            </w:r>
            <w:r w:rsidRPr="00804CC7">
              <w:rPr>
                <w:rFonts w:eastAsia="MS Gothic" w:cs="MS Gothic"/>
                <w:sz w:val="20"/>
              </w:rPr>
              <w:t xml:space="preserve"> Older sister/brother</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Family friend</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Other: __________________</w:t>
            </w:r>
          </w:p>
        </w:tc>
        <w:tc>
          <w:tcPr>
            <w:tcW w:w="401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Grandparent</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Pr>
                <w:rFonts w:eastAsia="MS Gothic" w:cs="MS Gothic"/>
                <w:sz w:val="20"/>
              </w:rPr>
              <w:t xml:space="preserve"> Aunty/u</w:t>
            </w:r>
            <w:r w:rsidRPr="00804CC7">
              <w:rPr>
                <w:rFonts w:eastAsia="MS Gothic" w:cs="MS Gothic"/>
                <w:sz w:val="20"/>
              </w:rPr>
              <w:t>ncle/cousin</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16"/>
              </w:rPr>
            </w:pPr>
            <w:r w:rsidRPr="00804CC7">
              <w:rPr>
                <w:rFonts w:ascii="MS Gothic" w:eastAsia="MS Gothic" w:hAnsi="MS Gothic" w:cs="MS Gothic" w:hint="eastAsia"/>
                <w:sz w:val="20"/>
              </w:rPr>
              <w:t>☐</w:t>
            </w:r>
            <w:r w:rsidRPr="00804CC7">
              <w:rPr>
                <w:rFonts w:eastAsia="MS Gothic" w:cs="MS Gothic"/>
                <w:sz w:val="20"/>
              </w:rPr>
              <w:t xml:space="preserve"> Older sister/brother</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rFonts w:eastAsia="MS Gothic" w:cs="MS Gothic"/>
                <w:sz w:val="20"/>
              </w:rPr>
            </w:pPr>
            <w:r w:rsidRPr="00804CC7">
              <w:rPr>
                <w:rFonts w:ascii="MS Gothic" w:eastAsia="MS Gothic" w:hAnsi="MS Gothic" w:cs="MS Gothic" w:hint="eastAsia"/>
                <w:sz w:val="20"/>
              </w:rPr>
              <w:t>☐</w:t>
            </w:r>
            <w:r w:rsidRPr="00804CC7">
              <w:rPr>
                <w:rFonts w:eastAsia="MS Gothic" w:cs="MS Gothic"/>
                <w:sz w:val="20"/>
              </w:rPr>
              <w:t xml:space="preserve"> Family friend</w:t>
            </w:r>
            <w:r>
              <w:rPr>
                <w:rFonts w:eastAsia="MS Gothic" w:cs="MS Gothic"/>
                <w:sz w:val="20"/>
              </w:rPr>
              <w:t xml:space="preserve">             </w:t>
            </w:r>
            <w:r w:rsidRPr="00804CC7">
              <w:rPr>
                <w:rFonts w:eastAsia="MS Gothic" w:cs="MS Gothic"/>
                <w:sz w:val="16"/>
              </w:rPr>
              <w:t>(must be over 18)</w:t>
            </w:r>
          </w:p>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r w:rsidRPr="00804CC7">
              <w:rPr>
                <w:rFonts w:ascii="MS Gothic" w:eastAsia="MS Gothic" w:hAnsi="MS Gothic" w:cs="MS Gothic" w:hint="eastAsia"/>
                <w:sz w:val="20"/>
              </w:rPr>
              <w:t>☐</w:t>
            </w:r>
            <w:r w:rsidRPr="00804CC7">
              <w:rPr>
                <w:rFonts w:eastAsia="MS Gothic" w:cs="MS Gothic"/>
                <w:sz w:val="20"/>
              </w:rPr>
              <w:t xml:space="preserve"> Other: __________________</w:t>
            </w:r>
          </w:p>
        </w:tc>
      </w:tr>
      <w:tr w:rsidR="001B7CF4" w:rsidRPr="00804CC7" w:rsidTr="001B7C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shd w:val="clear" w:color="auto" w:fill="E2F0F6"/>
          </w:tcPr>
          <w:p w:rsidR="001B7CF4" w:rsidRPr="00804CC7" w:rsidRDefault="001B7CF4" w:rsidP="001B7CF4">
            <w:pPr>
              <w:rPr>
                <w:sz w:val="20"/>
              </w:rPr>
            </w:pPr>
            <w:r w:rsidRPr="00804CC7">
              <w:rPr>
                <w:sz w:val="20"/>
              </w:rPr>
              <w:t>Mobile phone:</w:t>
            </w:r>
          </w:p>
        </w:tc>
        <w:tc>
          <w:tcPr>
            <w:tcW w:w="388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c>
          <w:tcPr>
            <w:tcW w:w="401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r>
      <w:tr w:rsidR="001B7CF4" w:rsidRPr="00804CC7" w:rsidTr="001B7CF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tcPr>
          <w:p w:rsidR="001B7CF4" w:rsidRPr="00804CC7" w:rsidRDefault="001B7CF4" w:rsidP="001B7CF4">
            <w:pPr>
              <w:rPr>
                <w:sz w:val="20"/>
              </w:rPr>
            </w:pPr>
            <w:r w:rsidRPr="00804CC7">
              <w:rPr>
                <w:sz w:val="20"/>
              </w:rPr>
              <w:t>Home phone:</w:t>
            </w:r>
          </w:p>
        </w:tc>
        <w:tc>
          <w:tcPr>
            <w:tcW w:w="388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c>
          <w:tcPr>
            <w:tcW w:w="4017" w:type="dxa"/>
          </w:tcPr>
          <w:p w:rsidR="001B7CF4" w:rsidRPr="00804CC7" w:rsidRDefault="001B7CF4" w:rsidP="001B7CF4">
            <w:pPr>
              <w:cnfStyle w:val="000000010000" w:firstRow="0" w:lastRow="0" w:firstColumn="0" w:lastColumn="0" w:oddVBand="0" w:evenVBand="0" w:oddHBand="0" w:evenHBand="1" w:firstRowFirstColumn="0" w:firstRowLastColumn="0" w:lastRowFirstColumn="0" w:lastRowLastColumn="0"/>
              <w:rPr>
                <w:sz w:val="20"/>
              </w:rPr>
            </w:pPr>
          </w:p>
        </w:tc>
      </w:tr>
      <w:tr w:rsidR="001B7CF4" w:rsidRPr="00804CC7" w:rsidTr="001B7C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0" w:type="dxa"/>
            <w:shd w:val="clear" w:color="auto" w:fill="E2F0F6"/>
          </w:tcPr>
          <w:p w:rsidR="001B7CF4" w:rsidRPr="00804CC7" w:rsidRDefault="001B7CF4" w:rsidP="001B7CF4">
            <w:pPr>
              <w:rPr>
                <w:sz w:val="20"/>
              </w:rPr>
            </w:pPr>
            <w:r w:rsidRPr="00804CC7">
              <w:rPr>
                <w:sz w:val="20"/>
              </w:rPr>
              <w:t xml:space="preserve">Work phone: </w:t>
            </w:r>
          </w:p>
        </w:tc>
        <w:tc>
          <w:tcPr>
            <w:tcW w:w="388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c>
          <w:tcPr>
            <w:tcW w:w="4017" w:type="dxa"/>
            <w:shd w:val="clear" w:color="auto" w:fill="E2F0F6"/>
          </w:tcPr>
          <w:p w:rsidR="001B7CF4" w:rsidRPr="00804CC7" w:rsidRDefault="001B7CF4" w:rsidP="001B7CF4">
            <w:pPr>
              <w:cnfStyle w:val="000000100000" w:firstRow="0" w:lastRow="0" w:firstColumn="0" w:lastColumn="0" w:oddVBand="0" w:evenVBand="0" w:oddHBand="1" w:evenHBand="0" w:firstRowFirstColumn="0" w:firstRowLastColumn="0" w:lastRowFirstColumn="0" w:lastRowLastColumn="0"/>
              <w:rPr>
                <w:sz w:val="20"/>
              </w:rPr>
            </w:pPr>
          </w:p>
        </w:tc>
      </w:tr>
      <w:tr w:rsidR="001B7CF4" w:rsidRPr="00804CC7" w:rsidTr="001B7CF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4" w:type="dxa"/>
            <w:gridSpan w:val="3"/>
          </w:tcPr>
          <w:p w:rsidR="001B7CF4" w:rsidRDefault="001B7CF4" w:rsidP="001B7CF4">
            <w:pPr>
              <w:rPr>
                <w:sz w:val="20"/>
              </w:rPr>
            </w:pPr>
            <w:r>
              <w:rPr>
                <w:sz w:val="20"/>
              </w:rPr>
              <w:t>Is there anyone who is NOT allowed to pick up your child? Please write their name and provide a photo, if possible:</w:t>
            </w:r>
          </w:p>
          <w:p w:rsidR="001B7CF4" w:rsidRDefault="001B7CF4" w:rsidP="001B7CF4">
            <w:pPr>
              <w:rPr>
                <w:sz w:val="20"/>
              </w:rPr>
            </w:pPr>
          </w:p>
          <w:p w:rsidR="001B7CF4" w:rsidRDefault="001B7CF4" w:rsidP="001B7CF4">
            <w:pPr>
              <w:rPr>
                <w:sz w:val="20"/>
              </w:rPr>
            </w:pPr>
          </w:p>
          <w:p w:rsidR="001B7CF4" w:rsidRDefault="001B7CF4" w:rsidP="001B7CF4">
            <w:pPr>
              <w:rPr>
                <w:sz w:val="20"/>
              </w:rPr>
            </w:pPr>
          </w:p>
          <w:p w:rsidR="001B7CF4" w:rsidRDefault="001B7CF4" w:rsidP="001B7CF4">
            <w:pPr>
              <w:rPr>
                <w:sz w:val="20"/>
              </w:rPr>
            </w:pPr>
          </w:p>
          <w:p w:rsidR="001B7CF4" w:rsidRPr="00804CC7" w:rsidRDefault="001B7CF4" w:rsidP="001B7CF4">
            <w:pPr>
              <w:rPr>
                <w:sz w:val="20"/>
              </w:rPr>
            </w:pPr>
          </w:p>
        </w:tc>
      </w:tr>
    </w:tbl>
    <w:p w:rsidR="005F17CF" w:rsidRDefault="005F17CF"/>
    <w:p w:rsidR="005F17CF" w:rsidRPr="005F17CF" w:rsidRDefault="005F17CF">
      <w:pPr>
        <w:rPr>
          <w:i/>
        </w:rPr>
      </w:pPr>
    </w:p>
    <w:p w:rsidR="00D71DAA" w:rsidRPr="0067284B" w:rsidRDefault="00D71DAA"/>
    <w:p w:rsidR="00D71DAA" w:rsidRDefault="0067284B">
      <w:pPr>
        <w:rPr>
          <w:rFonts w:cs="Arial"/>
          <w:b/>
          <w:color w:val="3682A2"/>
          <w:sz w:val="32"/>
          <w:szCs w:val="32"/>
          <w:lang w:val="en-AU"/>
        </w:rPr>
      </w:pPr>
      <w:r w:rsidRPr="005F17CF">
        <w:rPr>
          <w:i/>
          <w:noProof/>
          <w:lang w:val="en-AU" w:eastAsia="zh-CN"/>
        </w:rPr>
        <mc:AlternateContent>
          <mc:Choice Requires="wps">
            <w:drawing>
              <wp:anchor distT="0" distB="0" distL="114300" distR="114300" simplePos="0" relativeHeight="251740160" behindDoc="0" locked="0" layoutInCell="1" allowOverlap="1" wp14:anchorId="54453845" wp14:editId="7E8C9D5B">
                <wp:simplePos x="0" y="0"/>
                <wp:positionH relativeFrom="margin">
                  <wp:posOffset>-618076</wp:posOffset>
                </wp:positionH>
                <wp:positionV relativeFrom="margin">
                  <wp:posOffset>7302500</wp:posOffset>
                </wp:positionV>
                <wp:extent cx="6619875" cy="1516283"/>
                <wp:effectExtent l="0" t="0" r="9525" b="8255"/>
                <wp:wrapNone/>
                <wp:docPr id="6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16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67284B" w:rsidRDefault="00AF4DF2" w:rsidP="0067284B">
                            <w:pPr>
                              <w:rPr>
                                <w:b/>
                                <w:color w:val="8064A2" w:themeColor="accent4"/>
                                <w:sz w:val="32"/>
                                <w:u w:val="single"/>
                              </w:rPr>
                            </w:pPr>
                            <w:r w:rsidRPr="0067284B">
                              <w:rPr>
                                <w:b/>
                                <w:color w:val="8064A2" w:themeColor="accent4"/>
                              </w:rPr>
                              <w:t xml:space="preserve">I ________________________ authorize Regents Park Preschool LDC and their educators/management to </w:t>
                            </w:r>
                            <w:r>
                              <w:rPr>
                                <w:b/>
                                <w:color w:val="8064A2" w:themeColor="accent4"/>
                              </w:rPr>
                              <w:t>contact</w:t>
                            </w:r>
                            <w:r w:rsidRPr="0067284B">
                              <w:rPr>
                                <w:b/>
                                <w:color w:val="8064A2" w:themeColor="accent4"/>
                              </w:rPr>
                              <w:t xml:space="preserve"> the above listed persons </w:t>
                            </w:r>
                            <w:r>
                              <w:rPr>
                                <w:b/>
                                <w:color w:val="8064A2" w:themeColor="accent4"/>
                              </w:rPr>
                              <w:t>in the case of an emergency involving my child, and to allow above listed persons to</w:t>
                            </w:r>
                            <w:r w:rsidRPr="0067284B">
                              <w:rPr>
                                <w:b/>
                                <w:color w:val="8064A2" w:themeColor="accent4"/>
                              </w:rPr>
                              <w:t xml:space="preserve"> collect my child from the service if their photo ID and names match the ones provided on this sheet.</w:t>
                            </w:r>
                          </w:p>
                          <w:p w:rsidR="00AF4DF2" w:rsidRPr="0067284B" w:rsidRDefault="00AF4DF2" w:rsidP="0067284B">
                            <w:pPr>
                              <w:ind w:left="-426"/>
                              <w:jc w:val="center"/>
                              <w:rPr>
                                <w:b/>
                                <w:color w:val="8064A2" w:themeColor="accent4"/>
                              </w:rPr>
                            </w:pPr>
                          </w:p>
                          <w:p w:rsidR="00AF4DF2" w:rsidRPr="0067284B" w:rsidRDefault="00AF4DF2" w:rsidP="0067284B">
                            <w:pPr>
                              <w:tabs>
                                <w:tab w:val="left" w:pos="2475"/>
                              </w:tabs>
                              <w:jc w:val="center"/>
                              <w:rPr>
                                <w:b/>
                                <w:color w:val="8064A2" w:themeColor="accent4"/>
                              </w:rPr>
                            </w:pPr>
                          </w:p>
                          <w:p w:rsidR="00AF4DF2" w:rsidRPr="0067284B" w:rsidRDefault="00AF4DF2" w:rsidP="006F3C55">
                            <w:pPr>
                              <w:tabs>
                                <w:tab w:val="left" w:pos="2475"/>
                              </w:tabs>
                              <w:rPr>
                                <w:b/>
                                <w:noProof/>
                                <w:color w:val="8064A2" w:themeColor="accent4"/>
                              </w:rPr>
                            </w:pPr>
                            <w:r w:rsidRPr="0067284B">
                              <w:rPr>
                                <w:b/>
                                <w:noProof/>
                                <w:color w:val="8064A2" w:themeColor="accent4"/>
                              </w:rPr>
                              <w:t>Signature: ___________________            Date: ____________________</w:t>
                            </w:r>
                          </w:p>
                          <w:p w:rsidR="00AF4DF2" w:rsidRPr="00A23C7B" w:rsidRDefault="00AF4DF2" w:rsidP="0067284B">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3845" id="_x0000_s1064" type="#_x0000_t202" style="position:absolute;margin-left:-48.65pt;margin-top:575pt;width:521.25pt;height:119.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" filled="f" stroked="f">
                <v:textbox inset="0,0,0,0">
                  <w:txbxContent>
                    <w:p w:rsidR="00AF4DF2" w:rsidRPr="0067284B" w:rsidRDefault="00AF4DF2" w:rsidP="0067284B">
                      <w:pPr>
                        <w:rPr>
                          <w:b/>
                          <w:color w:val="8064A2" w:themeColor="accent4"/>
                          <w:sz w:val="32"/>
                          <w:u w:val="single"/>
                        </w:rPr>
                      </w:pPr>
                      <w:r w:rsidRPr="0067284B">
                        <w:rPr>
                          <w:b/>
                          <w:color w:val="8064A2" w:themeColor="accent4"/>
                        </w:rPr>
                        <w:t xml:space="preserve">I ________________________ authorize Regents Park Preschool LDC and their educators/management to </w:t>
                      </w:r>
                      <w:r>
                        <w:rPr>
                          <w:b/>
                          <w:color w:val="8064A2" w:themeColor="accent4"/>
                        </w:rPr>
                        <w:t>contact</w:t>
                      </w:r>
                      <w:r w:rsidRPr="0067284B">
                        <w:rPr>
                          <w:b/>
                          <w:color w:val="8064A2" w:themeColor="accent4"/>
                        </w:rPr>
                        <w:t xml:space="preserve"> the above listed persons </w:t>
                      </w:r>
                      <w:r>
                        <w:rPr>
                          <w:b/>
                          <w:color w:val="8064A2" w:themeColor="accent4"/>
                        </w:rPr>
                        <w:t>in the case of an emergency involving my child, and to allow above listed persons to</w:t>
                      </w:r>
                      <w:r w:rsidRPr="0067284B">
                        <w:rPr>
                          <w:b/>
                          <w:color w:val="8064A2" w:themeColor="accent4"/>
                        </w:rPr>
                        <w:t xml:space="preserve"> collect my child from the service if their photo ID and names match the ones provided on this sheet.</w:t>
                      </w:r>
                    </w:p>
                    <w:p w:rsidR="00AF4DF2" w:rsidRPr="0067284B" w:rsidRDefault="00AF4DF2" w:rsidP="0067284B">
                      <w:pPr>
                        <w:ind w:left="-426"/>
                        <w:jc w:val="center"/>
                        <w:rPr>
                          <w:b/>
                          <w:color w:val="8064A2" w:themeColor="accent4"/>
                        </w:rPr>
                      </w:pPr>
                    </w:p>
                    <w:p w:rsidR="00AF4DF2" w:rsidRPr="0067284B" w:rsidRDefault="00AF4DF2" w:rsidP="0067284B">
                      <w:pPr>
                        <w:tabs>
                          <w:tab w:val="left" w:pos="2475"/>
                        </w:tabs>
                        <w:jc w:val="center"/>
                        <w:rPr>
                          <w:b/>
                          <w:color w:val="8064A2" w:themeColor="accent4"/>
                        </w:rPr>
                      </w:pPr>
                    </w:p>
                    <w:p w:rsidR="00AF4DF2" w:rsidRPr="0067284B" w:rsidRDefault="00AF4DF2" w:rsidP="006F3C55">
                      <w:pPr>
                        <w:tabs>
                          <w:tab w:val="left" w:pos="2475"/>
                        </w:tabs>
                        <w:rPr>
                          <w:b/>
                          <w:noProof/>
                          <w:color w:val="8064A2" w:themeColor="accent4"/>
                        </w:rPr>
                      </w:pPr>
                      <w:r w:rsidRPr="0067284B">
                        <w:rPr>
                          <w:b/>
                          <w:noProof/>
                          <w:color w:val="8064A2" w:themeColor="accent4"/>
                        </w:rPr>
                        <w:t>Signature: ___________________            Date: ____________________</w:t>
                      </w:r>
                    </w:p>
                    <w:p w:rsidR="00AF4DF2" w:rsidRPr="00A23C7B" w:rsidRDefault="00AF4DF2" w:rsidP="0067284B">
                      <w:pPr>
                        <w:rPr>
                          <w:color w:val="auto"/>
                          <w:sz w:val="20"/>
                          <w:lang w:val="en-AU"/>
                        </w:rPr>
                      </w:pPr>
                    </w:p>
                  </w:txbxContent>
                </v:textbox>
                <w10:wrap anchorx="margin" anchory="margin"/>
              </v:shape>
            </w:pict>
          </mc:Fallback>
        </mc:AlternateContent>
      </w:r>
      <w:r w:rsidR="00D71DAA">
        <w:rPr>
          <w:rFonts w:cs="Arial"/>
          <w:b/>
          <w:color w:val="3682A2"/>
          <w:sz w:val="32"/>
          <w:szCs w:val="32"/>
          <w:lang w:val="en-AU"/>
        </w:rPr>
        <w:br w:type="page"/>
      </w:r>
    </w:p>
    <w:p w:rsidR="005F17CF" w:rsidRDefault="00570EE4" w:rsidP="002B7A21">
      <w:pPr>
        <w:ind w:firstLine="720"/>
      </w:pPr>
      <w:r w:rsidRPr="005F17CF">
        <w:rPr>
          <w:i/>
          <w:noProof/>
          <w:lang w:val="en-AU" w:eastAsia="zh-CN"/>
        </w:rPr>
        <w:lastRenderedPageBreak/>
        <mc:AlternateContent>
          <mc:Choice Requires="wps">
            <w:drawing>
              <wp:anchor distT="0" distB="0" distL="114300" distR="114300" simplePos="0" relativeHeight="251702272" behindDoc="0" locked="0" layoutInCell="1" allowOverlap="1" wp14:anchorId="4C386DD3" wp14:editId="2BDA0E6C">
                <wp:simplePos x="0" y="0"/>
                <wp:positionH relativeFrom="margin">
                  <wp:posOffset>-618490</wp:posOffset>
                </wp:positionH>
                <wp:positionV relativeFrom="margin">
                  <wp:posOffset>96520</wp:posOffset>
                </wp:positionV>
                <wp:extent cx="6619875" cy="695325"/>
                <wp:effectExtent l="0" t="0" r="9525" b="9525"/>
                <wp:wrapNone/>
                <wp:docPr id="3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5F17CF">
                            <w:pPr>
                              <w:pStyle w:val="Heading1"/>
                              <w:jc w:val="both"/>
                              <w:rPr>
                                <w:rFonts w:ascii="No Added Sugar" w:hAnsi="No Added Sugar"/>
                                <w:sz w:val="56"/>
                                <w:szCs w:val="56"/>
                                <w:lang w:val="en-AU"/>
                              </w:rPr>
                            </w:pPr>
                            <w:r w:rsidRPr="00514929">
                              <w:rPr>
                                <w:rFonts w:ascii="No Added Sugar" w:hAnsi="No Added Sugar"/>
                                <w:sz w:val="56"/>
                                <w:szCs w:val="56"/>
                                <w:lang w:val="en-AU"/>
                              </w:rPr>
                              <w:t>Medical and health details</w:t>
                            </w:r>
                          </w:p>
                          <w:p w:rsidR="00AF4DF2" w:rsidRDefault="00AF4DF2" w:rsidP="005F17CF">
                            <w:pPr>
                              <w:rPr>
                                <w:color w:val="auto"/>
                                <w:sz w:val="20"/>
                                <w:lang w:val="en-AU"/>
                              </w:rPr>
                            </w:pPr>
                            <w:r>
                              <w:rPr>
                                <w:color w:val="auto"/>
                                <w:sz w:val="20"/>
                                <w:lang w:val="en-AU"/>
                              </w:rPr>
                              <w:t>Please make sure that details are correct and true.</w:t>
                            </w:r>
                          </w:p>
                          <w:p w:rsidR="00AF4DF2" w:rsidRPr="00A23C7B" w:rsidRDefault="00AF4DF2" w:rsidP="005F17CF">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5F17CF">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6DD3" id="_x0000_s1065" type="#_x0000_t202" style="position:absolute;left:0;text-align:left;margin-left:-48.7pt;margin-top:7.6pt;width:521.25pt;height:5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" filled="f" stroked="f">
                <v:textbox inset="0,0,0,0">
                  <w:txbxContent>
                    <w:p w:rsidR="00AF4DF2" w:rsidRPr="00514929" w:rsidRDefault="00AF4DF2" w:rsidP="005F17CF">
                      <w:pPr>
                        <w:pStyle w:val="Heading1"/>
                        <w:jc w:val="both"/>
                        <w:rPr>
                          <w:rFonts w:ascii="No Added Sugar" w:hAnsi="No Added Sugar"/>
                          <w:sz w:val="56"/>
                          <w:szCs w:val="56"/>
                          <w:lang w:val="en-AU"/>
                        </w:rPr>
                      </w:pPr>
                      <w:r w:rsidRPr="00514929">
                        <w:rPr>
                          <w:rFonts w:ascii="No Added Sugar" w:hAnsi="No Added Sugar"/>
                          <w:sz w:val="56"/>
                          <w:szCs w:val="56"/>
                          <w:lang w:val="en-AU"/>
                        </w:rPr>
                        <w:t>Medical and health details</w:t>
                      </w:r>
                    </w:p>
                    <w:p w:rsidR="00AF4DF2" w:rsidRDefault="00AF4DF2" w:rsidP="005F17CF">
                      <w:pPr>
                        <w:rPr>
                          <w:color w:val="auto"/>
                          <w:sz w:val="20"/>
                          <w:lang w:val="en-AU"/>
                        </w:rPr>
                      </w:pPr>
                      <w:r>
                        <w:rPr>
                          <w:color w:val="auto"/>
                          <w:sz w:val="20"/>
                          <w:lang w:val="en-AU"/>
                        </w:rPr>
                        <w:t>Please make sure that details are correct and true.</w:t>
                      </w:r>
                    </w:p>
                    <w:p w:rsidR="00AF4DF2" w:rsidRPr="00A23C7B" w:rsidRDefault="00AF4DF2" w:rsidP="005F17CF">
                      <w:pPr>
                        <w:rPr>
                          <w:color w:val="auto"/>
                          <w:sz w:val="20"/>
                          <w:lang w:val="en-AU"/>
                        </w:rPr>
                      </w:pPr>
                      <w:r>
                        <w:rPr>
                          <w:color w:val="auto"/>
                          <w:sz w:val="20"/>
                          <w:lang w:val="en-AU"/>
                        </w:rPr>
                        <w:t>If you need any help or translation, please ask the educators or management team for help.</w:t>
                      </w:r>
                    </w:p>
                    <w:p w:rsidR="00AF4DF2" w:rsidRPr="00A23C7B" w:rsidRDefault="00AF4DF2" w:rsidP="005F17CF">
                      <w:pPr>
                        <w:rPr>
                          <w:color w:val="auto"/>
                          <w:sz w:val="20"/>
                          <w:lang w:val="en-AU"/>
                        </w:rPr>
                      </w:pPr>
                    </w:p>
                  </w:txbxContent>
                </v:textbox>
                <w10:wrap anchorx="margin" anchory="margin"/>
              </v:shape>
            </w:pict>
          </mc:Fallback>
        </mc:AlternateContent>
      </w:r>
    </w:p>
    <w:p w:rsidR="005B7866" w:rsidRDefault="005B7866" w:rsidP="00D71DAA"/>
    <w:p w:rsidR="00570EE4" w:rsidRDefault="00570EE4" w:rsidP="00D71DAA"/>
    <w:p w:rsidR="00570EE4" w:rsidRDefault="00570EE4" w:rsidP="00D71DAA"/>
    <w:tbl>
      <w:tblPr>
        <w:tblStyle w:val="LightGrid-Accent5"/>
        <w:tblpPr w:leftFromText="180" w:rightFromText="180" w:vertAnchor="text" w:horzAnchor="margin" w:tblpXSpec="center" w:tblpY="417"/>
        <w:tblW w:w="10598" w:type="dxa"/>
        <w:tblLook w:val="04A0" w:firstRow="1" w:lastRow="0" w:firstColumn="1" w:lastColumn="0" w:noHBand="0" w:noVBand="1"/>
      </w:tblPr>
      <w:tblGrid>
        <w:gridCol w:w="4644"/>
        <w:gridCol w:w="1276"/>
        <w:gridCol w:w="4678"/>
      </w:tblGrid>
      <w:tr w:rsidR="00570EE4" w:rsidRPr="005F17CF" w:rsidTr="000E1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EE4" w:rsidRPr="005F17CF" w:rsidRDefault="00570EE4" w:rsidP="00570EE4">
            <w:pPr>
              <w:rPr>
                <w:sz w:val="20"/>
                <w:lang w:val="en-AU"/>
              </w:rPr>
            </w:pPr>
            <w:r>
              <w:rPr>
                <w:sz w:val="20"/>
                <w:lang w:val="en-AU"/>
              </w:rPr>
              <w:t>Does your child have</w:t>
            </w:r>
            <w:proofErr w:type="gramStart"/>
            <w:r>
              <w:rPr>
                <w:sz w:val="20"/>
                <w:lang w:val="en-AU"/>
              </w:rPr>
              <w:t>… ?</w:t>
            </w:r>
            <w:proofErr w:type="gramEnd"/>
          </w:p>
        </w:tc>
        <w:tc>
          <w:tcPr>
            <w:tcW w:w="1276" w:type="dxa"/>
          </w:tcPr>
          <w:p w:rsidR="00570EE4" w:rsidRPr="005F17CF" w:rsidRDefault="00570EE4" w:rsidP="00570EE4">
            <w:pPr>
              <w:cnfStyle w:val="100000000000" w:firstRow="1" w:lastRow="0" w:firstColumn="0" w:lastColumn="0" w:oddVBand="0" w:evenVBand="0" w:oddHBand="0" w:evenHBand="0" w:firstRowFirstColumn="0" w:firstRowLastColumn="0" w:lastRowFirstColumn="0" w:lastRowLastColumn="0"/>
              <w:rPr>
                <w:sz w:val="20"/>
                <w:lang w:val="en-AU"/>
              </w:rPr>
            </w:pPr>
            <w:r w:rsidRPr="005F17CF">
              <w:rPr>
                <w:sz w:val="20"/>
                <w:lang w:val="en-AU"/>
              </w:rPr>
              <w:t>Answer</w:t>
            </w:r>
          </w:p>
        </w:tc>
        <w:tc>
          <w:tcPr>
            <w:tcW w:w="4678" w:type="dxa"/>
          </w:tcPr>
          <w:p w:rsidR="00570EE4" w:rsidRPr="005F17CF" w:rsidRDefault="00570EE4" w:rsidP="00570EE4">
            <w:pPr>
              <w:cnfStyle w:val="100000000000" w:firstRow="1" w:lastRow="0" w:firstColumn="0" w:lastColumn="0" w:oddVBand="0" w:evenVBand="0" w:oddHBand="0" w:evenHBand="0" w:firstRowFirstColumn="0" w:firstRowLastColumn="0" w:lastRowFirstColumn="0" w:lastRowLastColumn="0"/>
              <w:rPr>
                <w:sz w:val="20"/>
                <w:lang w:val="en-AU"/>
              </w:rPr>
            </w:pPr>
            <w:r w:rsidRPr="005F17CF">
              <w:rPr>
                <w:sz w:val="20"/>
                <w:lang w:val="en-AU"/>
              </w:rPr>
              <w:t>If answered Yes please provide the following</w:t>
            </w:r>
          </w:p>
        </w:tc>
      </w:tr>
      <w:tr w:rsidR="00570EE4" w:rsidRPr="005F17CF" w:rsidTr="000E187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644" w:type="dxa"/>
            <w:shd w:val="clear" w:color="auto" w:fill="E2F0F6"/>
          </w:tcPr>
          <w:p w:rsidR="00570EE4" w:rsidRPr="00D71DAA" w:rsidRDefault="00570EE4" w:rsidP="00570EE4">
            <w:pPr>
              <w:rPr>
                <w:b w:val="0"/>
                <w:sz w:val="20"/>
                <w:lang w:val="en-AU"/>
              </w:rPr>
            </w:pPr>
            <w:r w:rsidRPr="00D71DAA">
              <w:rPr>
                <w:b w:val="0"/>
                <w:sz w:val="20"/>
                <w:lang w:val="en-AU"/>
              </w:rPr>
              <w:t>Asthma/ Epilepsy/ Allergies</w:t>
            </w:r>
          </w:p>
        </w:tc>
        <w:tc>
          <w:tcPr>
            <w:tcW w:w="1276"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Yes / No</w:t>
            </w:r>
          </w:p>
        </w:tc>
        <w:tc>
          <w:tcPr>
            <w:tcW w:w="4678"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Management Plan from your Doctor</w:t>
            </w:r>
          </w:p>
        </w:tc>
      </w:tr>
      <w:tr w:rsidR="00570EE4" w:rsidRPr="005F17CF" w:rsidTr="000E1877">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644" w:type="dxa"/>
          </w:tcPr>
          <w:p w:rsidR="00570EE4" w:rsidRPr="00D71DAA" w:rsidRDefault="00570EE4" w:rsidP="00570EE4">
            <w:pPr>
              <w:rPr>
                <w:b w:val="0"/>
                <w:sz w:val="20"/>
                <w:lang w:val="en-AU"/>
              </w:rPr>
            </w:pPr>
            <w:r w:rsidRPr="00D71DAA">
              <w:rPr>
                <w:b w:val="0"/>
                <w:sz w:val="20"/>
                <w:lang w:val="en-AU"/>
              </w:rPr>
              <w:t>Does your child require an Epi-pen for allergies?</w:t>
            </w:r>
          </w:p>
        </w:tc>
        <w:tc>
          <w:tcPr>
            <w:tcW w:w="1276"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Yes / No</w:t>
            </w:r>
          </w:p>
        </w:tc>
        <w:tc>
          <w:tcPr>
            <w:tcW w:w="4678"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Provide Epi-pen</w:t>
            </w:r>
          </w:p>
        </w:tc>
      </w:tr>
      <w:tr w:rsidR="00570EE4" w:rsidRPr="005F17CF" w:rsidTr="000E1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2F0F6"/>
          </w:tcPr>
          <w:p w:rsidR="00570EE4" w:rsidRPr="00D71DAA" w:rsidRDefault="00570EE4" w:rsidP="00570EE4">
            <w:pPr>
              <w:rPr>
                <w:b w:val="0"/>
                <w:sz w:val="20"/>
                <w:lang w:val="en-AU"/>
              </w:rPr>
            </w:pPr>
            <w:r w:rsidRPr="00D71DAA">
              <w:rPr>
                <w:b w:val="0"/>
                <w:sz w:val="20"/>
                <w:lang w:val="en-AU"/>
              </w:rPr>
              <w:t>Anaphylaxis</w:t>
            </w:r>
          </w:p>
        </w:tc>
        <w:tc>
          <w:tcPr>
            <w:tcW w:w="1276"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Yes / No</w:t>
            </w:r>
          </w:p>
        </w:tc>
        <w:tc>
          <w:tcPr>
            <w:tcW w:w="4678"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Anaphylaxis Action Plan signed by your Doctor including picture of your child</w:t>
            </w:r>
          </w:p>
        </w:tc>
      </w:tr>
      <w:tr w:rsidR="00570EE4" w:rsidRPr="005F17CF" w:rsidTr="000E18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EE4" w:rsidRPr="00D71DAA" w:rsidRDefault="00570EE4" w:rsidP="00570EE4">
            <w:pPr>
              <w:rPr>
                <w:b w:val="0"/>
                <w:sz w:val="20"/>
                <w:lang w:val="en-AU"/>
              </w:rPr>
            </w:pPr>
            <w:r w:rsidRPr="00D71DAA">
              <w:rPr>
                <w:b w:val="0"/>
                <w:sz w:val="20"/>
                <w:lang w:val="en-AU"/>
              </w:rPr>
              <w:t>Food allergies</w:t>
            </w:r>
          </w:p>
        </w:tc>
        <w:tc>
          <w:tcPr>
            <w:tcW w:w="1276"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Yes / No</w:t>
            </w:r>
          </w:p>
        </w:tc>
        <w:tc>
          <w:tcPr>
            <w:tcW w:w="4678"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A letter from your Doctor explaining allergies,</w:t>
            </w:r>
          </w:p>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symptoms and if necessary, an Action Plan</w:t>
            </w:r>
          </w:p>
        </w:tc>
      </w:tr>
      <w:tr w:rsidR="00570EE4" w:rsidRPr="005F17CF" w:rsidTr="000E1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2F0F6"/>
          </w:tcPr>
          <w:p w:rsidR="00570EE4" w:rsidRPr="00D71DAA" w:rsidRDefault="00570EE4" w:rsidP="00570EE4">
            <w:pPr>
              <w:rPr>
                <w:b w:val="0"/>
                <w:sz w:val="20"/>
                <w:lang w:val="en-AU"/>
              </w:rPr>
            </w:pPr>
            <w:r w:rsidRPr="00D71DAA">
              <w:rPr>
                <w:b w:val="0"/>
                <w:sz w:val="20"/>
                <w:lang w:val="en-AU"/>
              </w:rPr>
              <w:t>Food Intolerances</w:t>
            </w:r>
          </w:p>
        </w:tc>
        <w:tc>
          <w:tcPr>
            <w:tcW w:w="1276"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Yes / No</w:t>
            </w:r>
          </w:p>
        </w:tc>
        <w:tc>
          <w:tcPr>
            <w:tcW w:w="4678"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A letter from health professional</w:t>
            </w:r>
          </w:p>
        </w:tc>
      </w:tr>
      <w:tr w:rsidR="00570EE4" w:rsidRPr="005F17CF" w:rsidTr="000E18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EE4" w:rsidRPr="00D71DAA" w:rsidRDefault="00570EE4" w:rsidP="00570EE4">
            <w:pPr>
              <w:rPr>
                <w:b w:val="0"/>
                <w:sz w:val="20"/>
                <w:lang w:val="en-AU"/>
              </w:rPr>
            </w:pPr>
            <w:r w:rsidRPr="00D71DAA">
              <w:rPr>
                <w:b w:val="0"/>
                <w:sz w:val="20"/>
                <w:lang w:val="en-AU"/>
              </w:rPr>
              <w:t>Other allergies or any other medical or special needs condition, please specify</w:t>
            </w:r>
          </w:p>
        </w:tc>
        <w:tc>
          <w:tcPr>
            <w:tcW w:w="1276"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Yes / No</w:t>
            </w:r>
          </w:p>
        </w:tc>
        <w:tc>
          <w:tcPr>
            <w:tcW w:w="4678"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A letter from your Doctor explaining allergies,</w:t>
            </w:r>
          </w:p>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symptoms and if necessary, an Action Plan</w:t>
            </w:r>
          </w:p>
        </w:tc>
      </w:tr>
      <w:tr w:rsidR="00570EE4" w:rsidRPr="005F17CF" w:rsidTr="000E1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2F0F6"/>
          </w:tcPr>
          <w:p w:rsidR="00570EE4" w:rsidRPr="00D71DAA" w:rsidRDefault="00570EE4" w:rsidP="00570EE4">
            <w:pPr>
              <w:rPr>
                <w:b w:val="0"/>
                <w:sz w:val="20"/>
                <w:lang w:val="en-AU"/>
              </w:rPr>
            </w:pPr>
            <w:r w:rsidRPr="00D71DAA">
              <w:rPr>
                <w:b w:val="0"/>
                <w:sz w:val="20"/>
                <w:lang w:val="en-AU"/>
              </w:rPr>
              <w:t>Food restrictions due to cultural practices or religious needs?</w:t>
            </w:r>
          </w:p>
        </w:tc>
        <w:tc>
          <w:tcPr>
            <w:tcW w:w="1276"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Yes / No</w:t>
            </w:r>
          </w:p>
        </w:tc>
        <w:tc>
          <w:tcPr>
            <w:tcW w:w="4678" w:type="dxa"/>
            <w:shd w:val="clear" w:color="auto" w:fill="E2F0F6"/>
          </w:tcPr>
          <w:p w:rsidR="00570EE4" w:rsidRPr="005F17CF" w:rsidRDefault="00570EE4" w:rsidP="00570EE4">
            <w:pPr>
              <w:cnfStyle w:val="000000100000" w:firstRow="0" w:lastRow="0" w:firstColumn="0" w:lastColumn="0" w:oddVBand="0" w:evenVBand="0" w:oddHBand="1" w:evenHBand="0" w:firstRowFirstColumn="0" w:firstRowLastColumn="0" w:lastRowFirstColumn="0" w:lastRowLastColumn="0"/>
              <w:rPr>
                <w:sz w:val="20"/>
                <w:lang w:val="en-AU"/>
              </w:rPr>
            </w:pPr>
            <w:r w:rsidRPr="005F17CF">
              <w:rPr>
                <w:sz w:val="20"/>
                <w:lang w:val="en-AU"/>
              </w:rPr>
              <w:t>Details:</w:t>
            </w:r>
          </w:p>
        </w:tc>
      </w:tr>
      <w:tr w:rsidR="00570EE4" w:rsidRPr="005F17CF" w:rsidTr="000E18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EE4" w:rsidRPr="00D71DAA" w:rsidRDefault="00570EE4" w:rsidP="00570EE4">
            <w:pPr>
              <w:rPr>
                <w:b w:val="0"/>
                <w:sz w:val="20"/>
                <w:lang w:val="en-AU"/>
              </w:rPr>
            </w:pPr>
            <w:r w:rsidRPr="00D71DAA">
              <w:rPr>
                <w:b w:val="0"/>
                <w:sz w:val="20"/>
                <w:lang w:val="en-AU"/>
              </w:rPr>
              <w:t>Has your child been immunised?</w:t>
            </w:r>
          </w:p>
        </w:tc>
        <w:tc>
          <w:tcPr>
            <w:tcW w:w="1276"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Yes / No</w:t>
            </w:r>
          </w:p>
        </w:tc>
        <w:tc>
          <w:tcPr>
            <w:tcW w:w="4678" w:type="dxa"/>
          </w:tcPr>
          <w:p w:rsidR="00570EE4" w:rsidRPr="005F17CF" w:rsidRDefault="00570EE4" w:rsidP="00570EE4">
            <w:pPr>
              <w:cnfStyle w:val="000000010000" w:firstRow="0" w:lastRow="0" w:firstColumn="0" w:lastColumn="0" w:oddVBand="0" w:evenVBand="0" w:oddHBand="0" w:evenHBand="1" w:firstRowFirstColumn="0" w:firstRowLastColumn="0" w:lastRowFirstColumn="0" w:lastRowLastColumn="0"/>
              <w:rPr>
                <w:sz w:val="20"/>
                <w:lang w:val="en-AU"/>
              </w:rPr>
            </w:pPr>
            <w:r w:rsidRPr="005F17CF">
              <w:rPr>
                <w:sz w:val="20"/>
                <w:lang w:val="en-AU"/>
              </w:rPr>
              <w:t>Provide a copy of your child’s immunisation certificate</w:t>
            </w:r>
          </w:p>
        </w:tc>
      </w:tr>
      <w:tr w:rsidR="00570EE4" w:rsidRPr="005F17CF" w:rsidTr="000E1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shd w:val="clear" w:color="auto" w:fill="E2F0F6"/>
          </w:tcPr>
          <w:p w:rsidR="00570EE4" w:rsidRDefault="00570EE4" w:rsidP="00570EE4">
            <w:pPr>
              <w:rPr>
                <w:sz w:val="20"/>
              </w:rPr>
            </w:pPr>
            <w:r w:rsidRPr="005F17CF">
              <w:rPr>
                <w:sz w:val="20"/>
              </w:rPr>
              <w:t>Please specify any other specific medical condition and</w:t>
            </w:r>
            <w:r>
              <w:rPr>
                <w:sz w:val="20"/>
              </w:rPr>
              <w:t xml:space="preserve">/or </w:t>
            </w:r>
            <w:r w:rsidRPr="005F17CF">
              <w:rPr>
                <w:sz w:val="20"/>
              </w:rPr>
              <w:t xml:space="preserve"> treatment </w:t>
            </w:r>
            <w:r>
              <w:rPr>
                <w:sz w:val="20"/>
              </w:rPr>
              <w:t>we should know about:</w:t>
            </w:r>
          </w:p>
          <w:p w:rsidR="00570EE4" w:rsidRDefault="00570EE4" w:rsidP="00570EE4">
            <w:pPr>
              <w:rPr>
                <w:sz w:val="20"/>
              </w:rPr>
            </w:pPr>
          </w:p>
          <w:p w:rsidR="00570EE4" w:rsidRDefault="00570EE4" w:rsidP="00570EE4">
            <w:pPr>
              <w:rPr>
                <w:sz w:val="20"/>
              </w:rPr>
            </w:pPr>
          </w:p>
          <w:p w:rsidR="00570EE4" w:rsidRPr="005F17CF" w:rsidRDefault="00570EE4" w:rsidP="00570EE4">
            <w:pPr>
              <w:rPr>
                <w:sz w:val="20"/>
                <w:lang w:val="en-AU"/>
              </w:rPr>
            </w:pPr>
          </w:p>
        </w:tc>
      </w:tr>
      <w:tr w:rsidR="00570EE4" w:rsidRPr="005F17CF" w:rsidTr="000E18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tcPr>
          <w:p w:rsidR="00570EE4" w:rsidRDefault="00570EE4" w:rsidP="00570EE4">
            <w:pPr>
              <w:rPr>
                <w:sz w:val="20"/>
              </w:rPr>
            </w:pPr>
            <w:r w:rsidRPr="005F17CF">
              <w:rPr>
                <w:sz w:val="20"/>
              </w:rPr>
              <w:t>Please specify any religious and cultural practices to b</w:t>
            </w:r>
            <w:r>
              <w:rPr>
                <w:sz w:val="20"/>
              </w:rPr>
              <w:t xml:space="preserve">e observed for the child </w:t>
            </w:r>
            <w:r w:rsidRPr="005F17CF">
              <w:rPr>
                <w:sz w:val="20"/>
              </w:rPr>
              <w:t>due to religion or background:</w:t>
            </w:r>
          </w:p>
          <w:p w:rsidR="00570EE4" w:rsidRDefault="00570EE4" w:rsidP="00570EE4">
            <w:pPr>
              <w:rPr>
                <w:sz w:val="20"/>
              </w:rPr>
            </w:pPr>
          </w:p>
          <w:p w:rsidR="00570EE4" w:rsidRDefault="00570EE4" w:rsidP="00570EE4">
            <w:pPr>
              <w:rPr>
                <w:sz w:val="20"/>
              </w:rPr>
            </w:pPr>
          </w:p>
          <w:p w:rsidR="00570EE4" w:rsidRPr="005F17CF" w:rsidRDefault="00570EE4" w:rsidP="00570EE4">
            <w:pPr>
              <w:rPr>
                <w:sz w:val="20"/>
              </w:rPr>
            </w:pPr>
          </w:p>
        </w:tc>
      </w:tr>
    </w:tbl>
    <w:p w:rsidR="00570EE4" w:rsidRPr="006E088A" w:rsidRDefault="00570EE4" w:rsidP="00D71DAA">
      <w:pPr>
        <w:rPr>
          <w:b/>
          <w:color w:val="C0504D" w:themeColor="accent2"/>
        </w:rPr>
      </w:pPr>
    </w:p>
    <w:p w:rsidR="00E52A1D" w:rsidRDefault="00E52A1D" w:rsidP="00D71DAA">
      <w:pPr>
        <w:rPr>
          <w:b/>
          <w:color w:val="C0504D" w:themeColor="accent2"/>
        </w:rPr>
      </w:pPr>
    </w:p>
    <w:p w:rsidR="00570EE4" w:rsidRPr="00C25396" w:rsidRDefault="006E088A" w:rsidP="00D71DAA">
      <w:pPr>
        <w:rPr>
          <w:b/>
          <w:color w:val="C0504D" w:themeColor="accent2"/>
          <w:u w:val="single"/>
        </w:rPr>
      </w:pPr>
      <w:r w:rsidRPr="00C25396">
        <w:rPr>
          <w:b/>
          <w:color w:val="C0504D" w:themeColor="accent2"/>
          <w:u w:val="single"/>
        </w:rPr>
        <w:t>IF YOUR CHILD HAS A MEDICAL CONDITION, PLEASE REQUEST A ‘MEDICAL COMMUNICTION &amp; RISK MANAGEMENT FORM’!</w:t>
      </w:r>
    </w:p>
    <w:p w:rsidR="00570EE4" w:rsidRDefault="00570EE4" w:rsidP="00D71DAA"/>
    <w:tbl>
      <w:tblPr>
        <w:tblStyle w:val="LightGrid-Accent5"/>
        <w:tblpPr w:leftFromText="180" w:rightFromText="180" w:vertAnchor="text" w:horzAnchor="margin" w:tblpXSpec="center" w:tblpY="168"/>
        <w:tblW w:w="10582" w:type="dxa"/>
        <w:tblLook w:val="04A0" w:firstRow="1" w:lastRow="0" w:firstColumn="1" w:lastColumn="0" w:noHBand="0" w:noVBand="1"/>
      </w:tblPr>
      <w:tblGrid>
        <w:gridCol w:w="2411"/>
        <w:gridCol w:w="2776"/>
        <w:gridCol w:w="2469"/>
        <w:gridCol w:w="2926"/>
      </w:tblGrid>
      <w:tr w:rsidR="000E1877" w:rsidRPr="005F17CF" w:rsidTr="000E1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2" w:type="dxa"/>
            <w:gridSpan w:val="4"/>
          </w:tcPr>
          <w:p w:rsidR="000E1877" w:rsidRPr="005F17CF" w:rsidRDefault="000E1877" w:rsidP="000E1877">
            <w:pPr>
              <w:rPr>
                <w:sz w:val="20"/>
              </w:rPr>
            </w:pPr>
            <w:r>
              <w:rPr>
                <w:sz w:val="20"/>
              </w:rPr>
              <w:t>Family health care contacts</w:t>
            </w:r>
          </w:p>
        </w:tc>
      </w:tr>
      <w:tr w:rsidR="000E1877" w:rsidRPr="005F17CF" w:rsidTr="000E1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shd w:val="clear" w:color="auto" w:fill="E2F0F6"/>
          </w:tcPr>
          <w:p w:rsidR="000E1877" w:rsidRPr="005F17CF" w:rsidRDefault="000E1877" w:rsidP="000E1877">
            <w:pPr>
              <w:rPr>
                <w:sz w:val="20"/>
              </w:rPr>
            </w:pPr>
            <w:r w:rsidRPr="005F17CF">
              <w:rPr>
                <w:sz w:val="20"/>
              </w:rPr>
              <w:t>Family doctor’s name:</w:t>
            </w:r>
          </w:p>
        </w:tc>
        <w:tc>
          <w:tcPr>
            <w:tcW w:w="2776" w:type="dxa"/>
            <w:shd w:val="clear" w:color="auto" w:fill="E2F0F6"/>
          </w:tcPr>
          <w:p w:rsidR="000E1877" w:rsidRDefault="000E1877" w:rsidP="000E1877">
            <w:pPr>
              <w:cnfStyle w:val="000000100000" w:firstRow="0" w:lastRow="0" w:firstColumn="0" w:lastColumn="0" w:oddVBand="0" w:evenVBand="0" w:oddHBand="1" w:evenHBand="0" w:firstRowFirstColumn="0" w:firstRowLastColumn="0" w:lastRowFirstColumn="0" w:lastRowLastColumn="0"/>
              <w:rPr>
                <w:sz w:val="20"/>
              </w:rPr>
            </w:pPr>
          </w:p>
          <w:p w:rsidR="000E1877" w:rsidRPr="005F17CF" w:rsidRDefault="000E1877" w:rsidP="000E1877">
            <w:pPr>
              <w:cnfStyle w:val="000000100000" w:firstRow="0" w:lastRow="0" w:firstColumn="0" w:lastColumn="0" w:oddVBand="0" w:evenVBand="0" w:oddHBand="1" w:evenHBand="0" w:firstRowFirstColumn="0" w:firstRowLastColumn="0" w:lastRowFirstColumn="0" w:lastRowLastColumn="0"/>
              <w:rPr>
                <w:sz w:val="20"/>
              </w:rPr>
            </w:pPr>
          </w:p>
        </w:tc>
        <w:tc>
          <w:tcPr>
            <w:tcW w:w="2469" w:type="dxa"/>
            <w:shd w:val="clear" w:color="auto" w:fill="E2F0F6"/>
          </w:tcPr>
          <w:p w:rsidR="000E1877" w:rsidRPr="000E1877" w:rsidRDefault="000E1877" w:rsidP="000E1877">
            <w:pPr>
              <w:cnfStyle w:val="000000100000" w:firstRow="0" w:lastRow="0" w:firstColumn="0" w:lastColumn="0" w:oddVBand="0" w:evenVBand="0" w:oddHBand="1" w:evenHBand="0" w:firstRowFirstColumn="0" w:firstRowLastColumn="0" w:lastRowFirstColumn="0" w:lastRowLastColumn="0"/>
              <w:rPr>
                <w:b/>
                <w:sz w:val="20"/>
              </w:rPr>
            </w:pPr>
            <w:r w:rsidRPr="000E1877">
              <w:rPr>
                <w:b/>
                <w:sz w:val="20"/>
              </w:rPr>
              <w:t>Family dentist’s name:</w:t>
            </w:r>
          </w:p>
        </w:tc>
        <w:tc>
          <w:tcPr>
            <w:tcW w:w="2926" w:type="dxa"/>
            <w:shd w:val="clear" w:color="auto" w:fill="E2F0F6"/>
          </w:tcPr>
          <w:p w:rsidR="000E1877" w:rsidRPr="005F17CF" w:rsidRDefault="000E1877" w:rsidP="000E1877">
            <w:pPr>
              <w:cnfStyle w:val="000000100000" w:firstRow="0" w:lastRow="0" w:firstColumn="0" w:lastColumn="0" w:oddVBand="0" w:evenVBand="0" w:oddHBand="1" w:evenHBand="0" w:firstRowFirstColumn="0" w:firstRowLastColumn="0" w:lastRowFirstColumn="0" w:lastRowLastColumn="0"/>
              <w:rPr>
                <w:sz w:val="20"/>
              </w:rPr>
            </w:pPr>
          </w:p>
        </w:tc>
      </w:tr>
      <w:tr w:rsidR="000E1877" w:rsidRPr="005F17CF" w:rsidTr="000E1877">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411" w:type="dxa"/>
          </w:tcPr>
          <w:p w:rsidR="000E1877" w:rsidRPr="005F17CF" w:rsidRDefault="000E1877" w:rsidP="000E1877">
            <w:pPr>
              <w:rPr>
                <w:sz w:val="20"/>
              </w:rPr>
            </w:pPr>
            <w:r w:rsidRPr="005F17CF">
              <w:rPr>
                <w:sz w:val="20"/>
              </w:rPr>
              <w:t xml:space="preserve">Phone </w:t>
            </w:r>
            <w:r>
              <w:rPr>
                <w:sz w:val="20"/>
              </w:rPr>
              <w:t>number:</w:t>
            </w:r>
          </w:p>
        </w:tc>
        <w:tc>
          <w:tcPr>
            <w:tcW w:w="2776" w:type="dxa"/>
          </w:tcPr>
          <w:p w:rsidR="000E1877" w:rsidRPr="005F17CF" w:rsidRDefault="000E1877" w:rsidP="000E1877">
            <w:pPr>
              <w:cnfStyle w:val="000000010000" w:firstRow="0" w:lastRow="0" w:firstColumn="0" w:lastColumn="0" w:oddVBand="0" w:evenVBand="0" w:oddHBand="0" w:evenHBand="1" w:firstRowFirstColumn="0" w:firstRowLastColumn="0" w:lastRowFirstColumn="0" w:lastRowLastColumn="0"/>
              <w:rPr>
                <w:sz w:val="20"/>
              </w:rPr>
            </w:pPr>
          </w:p>
        </w:tc>
        <w:tc>
          <w:tcPr>
            <w:tcW w:w="2469" w:type="dxa"/>
          </w:tcPr>
          <w:p w:rsidR="000E1877" w:rsidRPr="005F17CF" w:rsidRDefault="000E1877" w:rsidP="000E1877">
            <w:pPr>
              <w:cnfStyle w:val="000000010000" w:firstRow="0" w:lastRow="0" w:firstColumn="0" w:lastColumn="0" w:oddVBand="0" w:evenVBand="0" w:oddHBand="0" w:evenHBand="1" w:firstRowFirstColumn="0" w:firstRowLastColumn="0" w:lastRowFirstColumn="0" w:lastRowLastColumn="0"/>
              <w:rPr>
                <w:b/>
                <w:sz w:val="20"/>
              </w:rPr>
            </w:pPr>
            <w:r w:rsidRPr="005F17CF">
              <w:rPr>
                <w:b/>
                <w:sz w:val="20"/>
              </w:rPr>
              <w:t>Phone number:</w:t>
            </w:r>
          </w:p>
        </w:tc>
        <w:tc>
          <w:tcPr>
            <w:tcW w:w="2926" w:type="dxa"/>
          </w:tcPr>
          <w:p w:rsidR="000E1877" w:rsidRPr="005F17CF" w:rsidRDefault="000E1877" w:rsidP="000E1877">
            <w:pPr>
              <w:cnfStyle w:val="000000010000" w:firstRow="0" w:lastRow="0" w:firstColumn="0" w:lastColumn="0" w:oddVBand="0" w:evenVBand="0" w:oddHBand="0" w:evenHBand="1" w:firstRowFirstColumn="0" w:firstRowLastColumn="0" w:lastRowFirstColumn="0" w:lastRowLastColumn="0"/>
              <w:rPr>
                <w:sz w:val="20"/>
              </w:rPr>
            </w:pPr>
          </w:p>
        </w:tc>
      </w:tr>
      <w:tr w:rsidR="002D1E0B" w:rsidRPr="005F17CF" w:rsidTr="00092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shd w:val="clear" w:color="auto" w:fill="E2F0F6"/>
          </w:tcPr>
          <w:p w:rsidR="002D1E0B" w:rsidRPr="005F17CF" w:rsidRDefault="002D1E0B" w:rsidP="00092649">
            <w:pPr>
              <w:rPr>
                <w:sz w:val="20"/>
              </w:rPr>
            </w:pPr>
            <w:r>
              <w:rPr>
                <w:sz w:val="20"/>
              </w:rPr>
              <w:t>Office a</w:t>
            </w:r>
            <w:r w:rsidRPr="005F17CF">
              <w:rPr>
                <w:sz w:val="20"/>
              </w:rPr>
              <w:t>ddress</w:t>
            </w:r>
            <w:r>
              <w:rPr>
                <w:sz w:val="20"/>
              </w:rPr>
              <w:t>:</w:t>
            </w:r>
          </w:p>
        </w:tc>
        <w:tc>
          <w:tcPr>
            <w:tcW w:w="2776" w:type="dxa"/>
            <w:shd w:val="clear" w:color="auto" w:fill="E2F0F6"/>
          </w:tcPr>
          <w:p w:rsidR="002D1E0B" w:rsidRPr="005F17CF" w:rsidRDefault="002D1E0B" w:rsidP="00092649">
            <w:pPr>
              <w:cnfStyle w:val="000000100000" w:firstRow="0" w:lastRow="0" w:firstColumn="0" w:lastColumn="0" w:oddVBand="0" w:evenVBand="0" w:oddHBand="1" w:evenHBand="0" w:firstRowFirstColumn="0" w:firstRowLastColumn="0" w:lastRowFirstColumn="0" w:lastRowLastColumn="0"/>
              <w:rPr>
                <w:sz w:val="20"/>
              </w:rPr>
            </w:pPr>
          </w:p>
          <w:p w:rsidR="002D1E0B" w:rsidRPr="005F17CF" w:rsidRDefault="002D1E0B" w:rsidP="00092649">
            <w:pPr>
              <w:cnfStyle w:val="000000100000" w:firstRow="0" w:lastRow="0" w:firstColumn="0" w:lastColumn="0" w:oddVBand="0" w:evenVBand="0" w:oddHBand="1" w:evenHBand="0" w:firstRowFirstColumn="0" w:firstRowLastColumn="0" w:lastRowFirstColumn="0" w:lastRowLastColumn="0"/>
              <w:rPr>
                <w:sz w:val="20"/>
              </w:rPr>
            </w:pPr>
          </w:p>
        </w:tc>
        <w:tc>
          <w:tcPr>
            <w:tcW w:w="2469" w:type="dxa"/>
            <w:shd w:val="clear" w:color="auto" w:fill="E2F0F6"/>
          </w:tcPr>
          <w:p w:rsidR="002D1E0B" w:rsidRPr="005F17CF" w:rsidRDefault="002D1E0B" w:rsidP="00092649">
            <w:pPr>
              <w:cnfStyle w:val="000000100000" w:firstRow="0" w:lastRow="0" w:firstColumn="0" w:lastColumn="0" w:oddVBand="0" w:evenVBand="0" w:oddHBand="1" w:evenHBand="0" w:firstRowFirstColumn="0" w:firstRowLastColumn="0" w:lastRowFirstColumn="0" w:lastRowLastColumn="0"/>
              <w:rPr>
                <w:b/>
                <w:sz w:val="20"/>
              </w:rPr>
            </w:pPr>
            <w:r w:rsidRPr="005F17CF">
              <w:rPr>
                <w:b/>
                <w:sz w:val="20"/>
              </w:rPr>
              <w:t>Office address:</w:t>
            </w:r>
          </w:p>
        </w:tc>
        <w:tc>
          <w:tcPr>
            <w:tcW w:w="2926" w:type="dxa"/>
            <w:shd w:val="clear" w:color="auto" w:fill="E2F0F6"/>
          </w:tcPr>
          <w:p w:rsidR="002D1E0B" w:rsidRPr="005F17CF" w:rsidRDefault="002D1E0B" w:rsidP="00092649">
            <w:pPr>
              <w:cnfStyle w:val="000000100000" w:firstRow="0" w:lastRow="0" w:firstColumn="0" w:lastColumn="0" w:oddVBand="0" w:evenVBand="0" w:oddHBand="1" w:evenHBand="0" w:firstRowFirstColumn="0" w:firstRowLastColumn="0" w:lastRowFirstColumn="0" w:lastRowLastColumn="0"/>
              <w:rPr>
                <w:sz w:val="20"/>
              </w:rPr>
            </w:pPr>
          </w:p>
        </w:tc>
      </w:tr>
      <w:tr w:rsidR="002D1E0B" w:rsidRPr="005F17CF" w:rsidTr="002D1E0B">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582" w:type="dxa"/>
            <w:gridSpan w:val="4"/>
            <w:shd w:val="clear" w:color="auto" w:fill="E2F0F6"/>
            <w:vAlign w:val="center"/>
          </w:tcPr>
          <w:p w:rsidR="002D1E0B" w:rsidRDefault="002D1E0B" w:rsidP="002D1E0B">
            <w:pPr>
              <w:ind w:right="480"/>
              <w:jc w:val="right"/>
              <w:rPr>
                <w:b w:val="0"/>
                <w:sz w:val="20"/>
              </w:rPr>
            </w:pPr>
            <w:r>
              <w:rPr>
                <w:noProof/>
                <w:lang w:val="en-AU" w:eastAsia="zh-CN"/>
              </w:rPr>
              <mc:AlternateContent>
                <mc:Choice Requires="wps">
                  <w:drawing>
                    <wp:anchor distT="0" distB="0" distL="114300" distR="114300" simplePos="0" relativeHeight="251753472" behindDoc="0" locked="0" layoutInCell="1" allowOverlap="1" wp14:anchorId="57B5CC44" wp14:editId="746A2989">
                      <wp:simplePos x="0" y="0"/>
                      <wp:positionH relativeFrom="page">
                        <wp:posOffset>390525</wp:posOffset>
                      </wp:positionH>
                      <wp:positionV relativeFrom="page">
                        <wp:posOffset>78740</wp:posOffset>
                      </wp:positionV>
                      <wp:extent cx="177165" cy="158750"/>
                      <wp:effectExtent l="0" t="0" r="13335" b="12700"/>
                      <wp:wrapNone/>
                      <wp:docPr id="678" name="Rectangle 678"/>
                      <wp:cNvGraphicFramePr/>
                      <a:graphic xmlns:a="http://schemas.openxmlformats.org/drawingml/2006/main">
                        <a:graphicData uri="http://schemas.microsoft.com/office/word/2010/wordprocessingShape">
                          <wps:wsp>
                            <wps:cNvSpPr/>
                            <wps:spPr>
                              <a:xfrm>
                                <a:off x="0" y="0"/>
                                <a:ext cx="177165" cy="1587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5E4E0" id="Rectangle 678" o:spid="_x0000_s1026" style="position:absolute;margin-left:30.75pt;margin-top:6.2pt;width:13.95pt;height:1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" fillcolor="white [3212]" strokecolor="black [3213]" strokeweight=".5pt">
                      <w10:wrap anchorx="page" anchory="page"/>
                    </v:rect>
                  </w:pict>
                </mc:Fallback>
              </mc:AlternateContent>
            </w:r>
          </w:p>
          <w:p w:rsidR="002D1E0B" w:rsidRPr="005F17CF" w:rsidRDefault="002D1E0B" w:rsidP="002D1E0B">
            <w:pPr>
              <w:ind w:right="480"/>
              <w:jc w:val="right"/>
              <w:rPr>
                <w:sz w:val="20"/>
              </w:rPr>
            </w:pPr>
            <w:r>
              <w:rPr>
                <w:b w:val="0"/>
                <w:sz w:val="20"/>
              </w:rPr>
              <w:t>We do not see a regular or local family doctor. Please use the services local medical centre.</w:t>
            </w:r>
          </w:p>
        </w:tc>
      </w:tr>
    </w:tbl>
    <w:p w:rsidR="00570EE4" w:rsidRDefault="00570EE4" w:rsidP="00D71DAA"/>
    <w:tbl>
      <w:tblPr>
        <w:tblStyle w:val="LightGrid-Accent5"/>
        <w:tblpPr w:leftFromText="180" w:rightFromText="180" w:vertAnchor="text" w:horzAnchor="margin" w:tblpXSpec="center" w:tblpY="282"/>
        <w:tblW w:w="10582" w:type="dxa"/>
        <w:tblLook w:val="04A0" w:firstRow="1" w:lastRow="0" w:firstColumn="1" w:lastColumn="0" w:noHBand="0" w:noVBand="1"/>
      </w:tblPr>
      <w:tblGrid>
        <w:gridCol w:w="5813"/>
        <w:gridCol w:w="4769"/>
      </w:tblGrid>
      <w:tr w:rsidR="002D1E0B" w:rsidRPr="005F17CF" w:rsidTr="002D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2" w:type="dxa"/>
            <w:gridSpan w:val="2"/>
          </w:tcPr>
          <w:p w:rsidR="002D1E0B" w:rsidRPr="005F17CF" w:rsidRDefault="002D1E0B" w:rsidP="002D1E0B">
            <w:pPr>
              <w:rPr>
                <w:sz w:val="20"/>
              </w:rPr>
            </w:pPr>
            <w:r>
              <w:rPr>
                <w:sz w:val="20"/>
              </w:rPr>
              <w:t>Family health care details</w:t>
            </w:r>
          </w:p>
        </w:tc>
      </w:tr>
      <w:tr w:rsidR="002D1E0B" w:rsidRPr="005F17CF" w:rsidTr="002D1E0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813" w:type="dxa"/>
            <w:shd w:val="clear" w:color="auto" w:fill="E2F0F6"/>
          </w:tcPr>
          <w:p w:rsidR="002D1E0B" w:rsidRDefault="002D1E0B" w:rsidP="002D1E0B">
            <w:pPr>
              <w:rPr>
                <w:b w:val="0"/>
                <w:bCs w:val="0"/>
                <w:sz w:val="20"/>
              </w:rPr>
            </w:pPr>
            <w:r>
              <w:rPr>
                <w:sz w:val="20"/>
              </w:rPr>
              <w:t>Medicare number:</w:t>
            </w:r>
          </w:p>
          <w:p w:rsidR="002D1E0B" w:rsidRPr="005F17CF" w:rsidRDefault="002D1E0B" w:rsidP="002D1E0B">
            <w:pPr>
              <w:rPr>
                <w:sz w:val="20"/>
              </w:rPr>
            </w:pPr>
            <w:r w:rsidRPr="005F17CF">
              <w:rPr>
                <w:sz w:val="18"/>
              </w:rPr>
              <w:t>(if applicable)</w:t>
            </w:r>
          </w:p>
        </w:tc>
        <w:tc>
          <w:tcPr>
            <w:tcW w:w="4769" w:type="dxa"/>
            <w:shd w:val="clear" w:color="auto" w:fill="E2F0F6"/>
          </w:tcPr>
          <w:p w:rsidR="002D1E0B" w:rsidRDefault="002D1E0B" w:rsidP="002D1E0B">
            <w:pPr>
              <w:cnfStyle w:val="000000100000" w:firstRow="0" w:lastRow="0" w:firstColumn="0" w:lastColumn="0" w:oddVBand="0" w:evenVBand="0" w:oddHBand="1" w:evenHBand="0" w:firstRowFirstColumn="0" w:firstRowLastColumn="0" w:lastRowFirstColumn="0" w:lastRowLastColumn="0"/>
              <w:rPr>
                <w:sz w:val="20"/>
              </w:rPr>
            </w:pPr>
          </w:p>
          <w:p w:rsidR="002D1E0B" w:rsidRDefault="002D1E0B" w:rsidP="002D1E0B">
            <w:pPr>
              <w:cnfStyle w:val="000000100000" w:firstRow="0" w:lastRow="0" w:firstColumn="0" w:lastColumn="0" w:oddVBand="0" w:evenVBand="0" w:oddHBand="1" w:evenHBand="0" w:firstRowFirstColumn="0" w:firstRowLastColumn="0" w:lastRowFirstColumn="0" w:lastRowLastColumn="0"/>
              <w:rPr>
                <w:sz w:val="20"/>
              </w:rPr>
            </w:pPr>
          </w:p>
          <w:p w:rsidR="002D1E0B" w:rsidRPr="005F17CF" w:rsidRDefault="002D1E0B" w:rsidP="002D1E0B">
            <w:pPr>
              <w:cnfStyle w:val="000000100000" w:firstRow="0" w:lastRow="0" w:firstColumn="0" w:lastColumn="0" w:oddVBand="0" w:evenVBand="0" w:oddHBand="1" w:evenHBand="0" w:firstRowFirstColumn="0" w:firstRowLastColumn="0" w:lastRowFirstColumn="0" w:lastRowLastColumn="0"/>
              <w:rPr>
                <w:sz w:val="20"/>
              </w:rPr>
            </w:pPr>
          </w:p>
        </w:tc>
      </w:tr>
      <w:tr w:rsidR="002D1E0B" w:rsidRPr="005F17CF" w:rsidTr="00092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D1E0B" w:rsidRDefault="002D1E0B" w:rsidP="00092649">
            <w:pPr>
              <w:rPr>
                <w:sz w:val="20"/>
              </w:rPr>
            </w:pPr>
            <w:r>
              <w:rPr>
                <w:sz w:val="20"/>
              </w:rPr>
              <w:t>Name of private health fund and your member number:</w:t>
            </w:r>
            <w:r>
              <w:rPr>
                <w:sz w:val="20"/>
              </w:rPr>
              <w:br/>
            </w:r>
            <w:r w:rsidRPr="005F17CF">
              <w:rPr>
                <w:sz w:val="18"/>
              </w:rPr>
              <w:t>(if applicable)</w:t>
            </w:r>
          </w:p>
          <w:p w:rsidR="002D1E0B" w:rsidRPr="00D71DAA" w:rsidRDefault="002D1E0B" w:rsidP="00092649">
            <w:pPr>
              <w:tabs>
                <w:tab w:val="left" w:pos="1965"/>
              </w:tabs>
              <w:rPr>
                <w:sz w:val="20"/>
              </w:rPr>
            </w:pPr>
          </w:p>
        </w:tc>
        <w:tc>
          <w:tcPr>
            <w:tcW w:w="4769" w:type="dxa"/>
          </w:tcPr>
          <w:p w:rsidR="002D1E0B" w:rsidRDefault="002D1E0B" w:rsidP="00092649">
            <w:pPr>
              <w:cnfStyle w:val="000000010000" w:firstRow="0" w:lastRow="0" w:firstColumn="0" w:lastColumn="0" w:oddVBand="0" w:evenVBand="0" w:oddHBand="0" w:evenHBand="1" w:firstRowFirstColumn="0" w:firstRowLastColumn="0" w:lastRowFirstColumn="0" w:lastRowLastColumn="0"/>
              <w:rPr>
                <w:sz w:val="20"/>
              </w:rPr>
            </w:pPr>
          </w:p>
          <w:p w:rsidR="002D1E0B" w:rsidRDefault="002D1E0B" w:rsidP="00092649">
            <w:pPr>
              <w:cnfStyle w:val="000000010000" w:firstRow="0" w:lastRow="0" w:firstColumn="0" w:lastColumn="0" w:oddVBand="0" w:evenVBand="0" w:oddHBand="0" w:evenHBand="1" w:firstRowFirstColumn="0" w:firstRowLastColumn="0" w:lastRowFirstColumn="0" w:lastRowLastColumn="0"/>
              <w:rPr>
                <w:sz w:val="20"/>
              </w:rPr>
            </w:pPr>
          </w:p>
          <w:p w:rsidR="002D1E0B" w:rsidRDefault="002D1E0B" w:rsidP="00092649">
            <w:pPr>
              <w:cnfStyle w:val="000000010000" w:firstRow="0" w:lastRow="0" w:firstColumn="0" w:lastColumn="0" w:oddVBand="0" w:evenVBand="0" w:oddHBand="0" w:evenHBand="1" w:firstRowFirstColumn="0" w:firstRowLastColumn="0" w:lastRowFirstColumn="0" w:lastRowLastColumn="0"/>
              <w:rPr>
                <w:sz w:val="20"/>
              </w:rPr>
            </w:pPr>
          </w:p>
        </w:tc>
      </w:tr>
    </w:tbl>
    <w:p w:rsidR="00570EE4" w:rsidRDefault="00570EE4" w:rsidP="00D71DAA"/>
    <w:p w:rsidR="00570EE4" w:rsidRDefault="00570EE4" w:rsidP="00D71DAA"/>
    <w:p w:rsidR="00570EE4" w:rsidRDefault="00570EE4" w:rsidP="00D71DAA"/>
    <w:p w:rsidR="00570EE4" w:rsidRDefault="00570EE4" w:rsidP="00D71DAA"/>
    <w:p w:rsidR="00AC00F6" w:rsidRPr="00AC00F6" w:rsidRDefault="000A2C0C" w:rsidP="000A2C0C">
      <w:pPr>
        <w:rPr>
          <w:rFonts w:ascii="Times New Roman" w:hAnsi="Times New Roman"/>
          <w:b/>
          <w:sz w:val="44"/>
          <w:szCs w:val="44"/>
          <w:u w:val="single"/>
        </w:rPr>
      </w:pPr>
      <w:r w:rsidRPr="005F17CF">
        <w:rPr>
          <w:i/>
          <w:noProof/>
          <w:lang w:val="en-AU" w:eastAsia="zh-CN"/>
        </w:rPr>
        <mc:AlternateContent>
          <mc:Choice Requires="wps">
            <w:drawing>
              <wp:anchor distT="0" distB="0" distL="114300" distR="114300" simplePos="0" relativeHeight="251710464" behindDoc="0" locked="0" layoutInCell="1" allowOverlap="1" wp14:anchorId="676805BF" wp14:editId="1CB1594A">
                <wp:simplePos x="0" y="0"/>
                <wp:positionH relativeFrom="margin">
                  <wp:posOffset>-466090</wp:posOffset>
                </wp:positionH>
                <wp:positionV relativeFrom="margin">
                  <wp:posOffset>248920</wp:posOffset>
                </wp:positionV>
                <wp:extent cx="6619875" cy="695325"/>
                <wp:effectExtent l="0" t="0" r="9525" b="9525"/>
                <wp:wrapNone/>
                <wp:docPr id="3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0A2C0C">
                            <w:pPr>
                              <w:pStyle w:val="Heading1"/>
                              <w:jc w:val="both"/>
                              <w:rPr>
                                <w:rFonts w:ascii="No Added Sugar" w:hAnsi="No Added Sugar"/>
                                <w:sz w:val="56"/>
                                <w:szCs w:val="56"/>
                                <w:lang w:val="en-AU"/>
                              </w:rPr>
                            </w:pPr>
                            <w:r w:rsidRPr="00514929">
                              <w:rPr>
                                <w:rFonts w:ascii="No Added Sugar" w:hAnsi="No Added Sugar"/>
                                <w:sz w:val="56"/>
                                <w:szCs w:val="56"/>
                                <w:lang w:val="en-AU"/>
                              </w:rPr>
                              <w:t xml:space="preserve">Conditions of enrolment </w:t>
                            </w:r>
                          </w:p>
                          <w:p w:rsidR="00AF4DF2" w:rsidRPr="000A2C0C" w:rsidRDefault="00AF4DF2" w:rsidP="000A2C0C">
                            <w:pPr>
                              <w:rPr>
                                <w:sz w:val="20"/>
                                <w:lang w:val="en-AU"/>
                              </w:rPr>
                            </w:pPr>
                            <w:r w:rsidRPr="000A2C0C">
                              <w:rPr>
                                <w:sz w:val="20"/>
                                <w:lang w:val="en-AU"/>
                              </w:rPr>
                              <w:t>Please read the following conditions carefully and sign only if you agree to the terms.</w:t>
                            </w:r>
                          </w:p>
                          <w:p w:rsidR="00AF4DF2" w:rsidRPr="000A2C0C" w:rsidRDefault="00AF4DF2" w:rsidP="000A2C0C">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0A2C0C">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05BF" id="_x0000_s1066" type="#_x0000_t202" style="position:absolute;margin-left:-36.7pt;margin-top:19.6pt;width:521.25pt;height:5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" filled="f" stroked="f">
                <v:textbox inset="0,0,0,0">
                  <w:txbxContent>
                    <w:p w:rsidR="00AF4DF2" w:rsidRPr="00514929" w:rsidRDefault="00AF4DF2" w:rsidP="000A2C0C">
                      <w:pPr>
                        <w:pStyle w:val="Heading1"/>
                        <w:jc w:val="both"/>
                        <w:rPr>
                          <w:rFonts w:ascii="No Added Sugar" w:hAnsi="No Added Sugar"/>
                          <w:sz w:val="56"/>
                          <w:szCs w:val="56"/>
                          <w:lang w:val="en-AU"/>
                        </w:rPr>
                      </w:pPr>
                      <w:r w:rsidRPr="00514929">
                        <w:rPr>
                          <w:rFonts w:ascii="No Added Sugar" w:hAnsi="No Added Sugar"/>
                          <w:sz w:val="56"/>
                          <w:szCs w:val="56"/>
                          <w:lang w:val="en-AU"/>
                        </w:rPr>
                        <w:t xml:space="preserve">Conditions of enrolment </w:t>
                      </w:r>
                    </w:p>
                    <w:p w:rsidR="00AF4DF2" w:rsidRPr="000A2C0C" w:rsidRDefault="00AF4DF2" w:rsidP="000A2C0C">
                      <w:pPr>
                        <w:rPr>
                          <w:sz w:val="20"/>
                          <w:lang w:val="en-AU"/>
                        </w:rPr>
                      </w:pPr>
                      <w:r w:rsidRPr="000A2C0C">
                        <w:rPr>
                          <w:sz w:val="20"/>
                          <w:lang w:val="en-AU"/>
                        </w:rPr>
                        <w:t>Please read the following conditions carefully and sign only if you agree to the terms.</w:t>
                      </w:r>
                    </w:p>
                    <w:p w:rsidR="00AF4DF2" w:rsidRPr="000A2C0C" w:rsidRDefault="00AF4DF2" w:rsidP="000A2C0C">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0A2C0C">
                      <w:pPr>
                        <w:rPr>
                          <w:color w:val="auto"/>
                          <w:sz w:val="20"/>
                          <w:lang w:val="en-AU"/>
                        </w:rPr>
                      </w:pPr>
                    </w:p>
                  </w:txbxContent>
                </v:textbox>
                <w10:wrap anchorx="margin" anchory="margin"/>
              </v:shape>
            </w:pict>
          </mc:Fallback>
        </mc:AlternateContent>
      </w:r>
    </w:p>
    <w:p w:rsidR="00377976" w:rsidRDefault="000A2C0C" w:rsidP="000A2C0C">
      <w:pPr>
        <w:rPr>
          <w:b/>
          <w:sz w:val="28"/>
          <w:szCs w:val="24"/>
          <w:u w:val="single"/>
        </w:rPr>
      </w:pPr>
      <w:r w:rsidRPr="000A2C0C">
        <w:rPr>
          <w:b/>
          <w:noProof/>
          <w:sz w:val="28"/>
          <w:szCs w:val="24"/>
          <w:u w:val="single"/>
          <w:lang w:val="en-AU" w:eastAsia="zh-CN"/>
        </w:rPr>
        <mc:AlternateContent>
          <mc:Choice Requires="wps">
            <w:drawing>
              <wp:anchor distT="0" distB="0" distL="114300" distR="114300" simplePos="0" relativeHeight="251712512" behindDoc="0" locked="0" layoutInCell="1" allowOverlap="1" wp14:anchorId="5ABB2ABF" wp14:editId="5963CA6F">
                <wp:simplePos x="0" y="0"/>
                <wp:positionH relativeFrom="column">
                  <wp:posOffset>-550718</wp:posOffset>
                </wp:positionH>
                <wp:positionV relativeFrom="paragraph">
                  <wp:posOffset>31981</wp:posOffset>
                </wp:positionV>
                <wp:extent cx="6626168" cy="8364682"/>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168" cy="8364682"/>
                        </a:xfrm>
                        <a:prstGeom prst="rect">
                          <a:avLst/>
                        </a:prstGeom>
                        <a:noFill/>
                        <a:ln w="9525">
                          <a:noFill/>
                          <a:miter lim="800000"/>
                          <a:headEnd/>
                          <a:tailEnd/>
                        </a:ln>
                      </wps:spPr>
                      <wps:txbx>
                        <w:txbxContent>
                          <w:p w:rsidR="00AF4DF2" w:rsidRDefault="00AF4DF2" w:rsidP="00377976">
                            <w:pPr>
                              <w:rPr>
                                <w:b/>
                                <w:color w:val="3682A2"/>
                                <w:sz w:val="20"/>
                                <w:u w:val="single"/>
                              </w:rPr>
                            </w:pPr>
                          </w:p>
                          <w:p w:rsidR="00AF4DF2" w:rsidRDefault="00AF4DF2" w:rsidP="00377976">
                            <w:pPr>
                              <w:rPr>
                                <w:b/>
                                <w:color w:val="8064A2" w:themeColor="accent4"/>
                                <w:sz w:val="20"/>
                                <w:u w:val="single"/>
                              </w:rPr>
                            </w:pPr>
                          </w:p>
                          <w:p w:rsidR="00AF4DF2" w:rsidRDefault="00AF4DF2" w:rsidP="00377976">
                            <w:pPr>
                              <w:rPr>
                                <w:b/>
                                <w:color w:val="8064A2" w:themeColor="accent4"/>
                                <w:sz w:val="20"/>
                                <w:u w:val="single"/>
                              </w:rPr>
                            </w:pPr>
                          </w:p>
                          <w:p w:rsidR="00AF4DF2" w:rsidRDefault="00AF4DF2" w:rsidP="00377976">
                            <w:pPr>
                              <w:rPr>
                                <w:b/>
                                <w:color w:val="8064A2" w:themeColor="accent4"/>
                                <w:sz w:val="20"/>
                                <w:u w:val="single"/>
                              </w:rPr>
                            </w:pPr>
                          </w:p>
                          <w:p w:rsidR="00AF4DF2" w:rsidRPr="0067284B" w:rsidRDefault="00AF4DF2" w:rsidP="00377976">
                            <w:pPr>
                              <w:rPr>
                                <w:b/>
                                <w:color w:val="8064A2" w:themeColor="accent4"/>
                                <w:sz w:val="20"/>
                                <w:u w:val="single"/>
                              </w:rPr>
                            </w:pPr>
                            <w:r w:rsidRPr="0067284B">
                              <w:rPr>
                                <w:b/>
                                <w:color w:val="8064A2" w:themeColor="accent4"/>
                                <w:sz w:val="20"/>
                                <w:u w:val="single"/>
                              </w:rPr>
                              <w:t>Accident and Medical Emergency Agreement:</w:t>
                            </w:r>
                          </w:p>
                          <w:p w:rsidR="00AF4DF2" w:rsidRPr="00A64453" w:rsidRDefault="00AF4DF2" w:rsidP="00A64453">
                            <w:pPr>
                              <w:tabs>
                                <w:tab w:val="left" w:pos="3750"/>
                              </w:tabs>
                              <w:rPr>
                                <w:sz w:val="20"/>
                              </w:rPr>
                            </w:pPr>
                            <w:r w:rsidRPr="00377976">
                              <w:rPr>
                                <w:sz w:val="20"/>
                              </w:rPr>
                              <w:t>Every possible care will be taken with your child while at the Centre. In the event of an accident, illness or other emergency, every effort will be made to contact parents. However, should this prove impossible, I give permission for the</w:t>
                            </w:r>
                            <w:r>
                              <w:rPr>
                                <w:sz w:val="20"/>
                              </w:rPr>
                              <w:t xml:space="preserve"> centre to seek medical, dental, </w:t>
                            </w:r>
                            <w:r w:rsidRPr="00377976">
                              <w:rPr>
                                <w:sz w:val="20"/>
                              </w:rPr>
                              <w:t>hospital or ambulance service and to the carrying out of appropriate medical, dental or hospital treatment for my child and I accept any medical, dental and /or ambulance expense incurred.</w:t>
                            </w:r>
                            <w:r>
                              <w:rPr>
                                <w:sz w:val="20"/>
                              </w:rPr>
                              <w:t xml:space="preserve"> I understand that this may include my child being involved in ambulance transportation to or from medical service locations such as a hospital.</w:t>
                            </w:r>
                            <w:r>
                              <w:rPr>
                                <w:sz w:val="20"/>
                              </w:rPr>
                              <w:br/>
                              <w:t>.</w:t>
                            </w:r>
                            <w:r>
                              <w:rPr>
                                <w:sz w:val="20"/>
                              </w:rPr>
                              <w:br/>
                            </w:r>
                            <w:r w:rsidRPr="00377976">
                              <w:rPr>
                                <w:b/>
                                <w:sz w:val="20"/>
                              </w:rPr>
                              <w:t>Parent’s signature: _____________________________                       Date: __________________________</w:t>
                            </w:r>
                          </w:p>
                          <w:p w:rsidR="00AF4DF2" w:rsidRDefault="00AF4DF2" w:rsidP="00377976">
                            <w:pPr>
                              <w:tabs>
                                <w:tab w:val="left" w:pos="3750"/>
                              </w:tabs>
                              <w:jc w:val="both"/>
                              <w:rPr>
                                <w:b/>
                                <w:sz w:val="20"/>
                              </w:rPr>
                            </w:pPr>
                          </w:p>
                          <w:p w:rsidR="00AF4DF2" w:rsidRPr="00377976" w:rsidRDefault="00AF4DF2" w:rsidP="00377976">
                            <w:pPr>
                              <w:tabs>
                                <w:tab w:val="left" w:pos="3750"/>
                              </w:tabs>
                              <w:jc w:val="both"/>
                              <w:rPr>
                                <w:b/>
                                <w:sz w:val="20"/>
                              </w:rPr>
                            </w:pPr>
                          </w:p>
                          <w:p w:rsidR="00AF4DF2" w:rsidRDefault="00AF4DF2" w:rsidP="00377976">
                            <w:pPr>
                              <w:tabs>
                                <w:tab w:val="left" w:pos="3750"/>
                              </w:tabs>
                              <w:jc w:val="both"/>
                              <w:rPr>
                                <w:sz w:val="20"/>
                              </w:rPr>
                            </w:pPr>
                            <w:r w:rsidRPr="00377976">
                              <w:rPr>
                                <w:sz w:val="20"/>
                              </w:rPr>
                              <w:t>In the event of my child developing a fever over 37.5 degrees</w:t>
                            </w:r>
                            <w:r>
                              <w:rPr>
                                <w:sz w:val="20"/>
                              </w:rPr>
                              <w:t>, consent will be sought</w:t>
                            </w:r>
                            <w:r w:rsidRPr="00377976">
                              <w:rPr>
                                <w:sz w:val="20"/>
                              </w:rPr>
                              <w:t xml:space="preserve"> for the administration of Panadol (dosage according to instruction). If parents cannot be contacted the Director/</w:t>
                            </w:r>
                            <w:proofErr w:type="spellStart"/>
                            <w:r w:rsidRPr="00377976">
                              <w:rPr>
                                <w:sz w:val="20"/>
                              </w:rPr>
                              <w:t>Authorised</w:t>
                            </w:r>
                            <w:proofErr w:type="spellEnd"/>
                            <w:r w:rsidRPr="00377976">
                              <w:rPr>
                                <w:sz w:val="20"/>
                              </w:rPr>
                              <w:t xml:space="preserve"> Supervisor or the First </w:t>
                            </w:r>
                            <w:r>
                              <w:rPr>
                                <w:sz w:val="20"/>
                              </w:rPr>
                              <w:t>A</w:t>
                            </w:r>
                            <w:r w:rsidRPr="00377976">
                              <w:rPr>
                                <w:sz w:val="20"/>
                              </w:rPr>
                              <w:t xml:space="preserve">id staff will act the in the best interest of </w:t>
                            </w:r>
                            <w:r>
                              <w:rPr>
                                <w:sz w:val="20"/>
                              </w:rPr>
                              <w:t>my</w:t>
                            </w:r>
                            <w:r w:rsidRPr="00377976">
                              <w:rPr>
                                <w:sz w:val="20"/>
                              </w:rPr>
                              <w:t xml:space="preserve"> child and administer the required amount of medicine and parents will be asked to sign the medication form upon collection of their child.</w:t>
                            </w:r>
                          </w:p>
                          <w:p w:rsidR="00AF4DF2" w:rsidRPr="00377976" w:rsidRDefault="00AF4DF2" w:rsidP="00377976">
                            <w:pPr>
                              <w:tabs>
                                <w:tab w:val="left" w:pos="3750"/>
                              </w:tabs>
                              <w:jc w:val="both"/>
                              <w:rPr>
                                <w:sz w:val="20"/>
                              </w:rPr>
                            </w:pPr>
                            <w:r w:rsidRPr="00377976">
                              <w:rPr>
                                <w:sz w:val="20"/>
                              </w:rPr>
                              <w:tab/>
                            </w:r>
                          </w:p>
                          <w:p w:rsidR="00AF4DF2" w:rsidRPr="00377976" w:rsidRDefault="00AF4DF2" w:rsidP="00377976">
                            <w:pPr>
                              <w:tabs>
                                <w:tab w:val="left" w:pos="3750"/>
                              </w:tabs>
                              <w:jc w:val="both"/>
                              <w:rPr>
                                <w:b/>
                                <w:sz w:val="20"/>
                              </w:rPr>
                            </w:pPr>
                            <w:r w:rsidRPr="00377976">
                              <w:rPr>
                                <w:b/>
                                <w:sz w:val="20"/>
                              </w:rPr>
                              <w:t>Parents signature: _____________________________                    Date: ____________________________</w:t>
                            </w:r>
                          </w:p>
                          <w:p w:rsidR="00AF4DF2" w:rsidRPr="0067284B" w:rsidRDefault="00AF4DF2" w:rsidP="00377976">
                            <w:pPr>
                              <w:tabs>
                                <w:tab w:val="left" w:pos="3750"/>
                              </w:tabs>
                              <w:rPr>
                                <w:b/>
                                <w:color w:val="8064A2" w:themeColor="accent4"/>
                                <w:sz w:val="20"/>
                                <w:u w:val="single"/>
                              </w:rPr>
                            </w:pPr>
                          </w:p>
                          <w:p w:rsidR="00AF4DF2" w:rsidRPr="00377976" w:rsidRDefault="00AF4DF2" w:rsidP="00377976">
                            <w:pPr>
                              <w:tabs>
                                <w:tab w:val="left" w:pos="3750"/>
                              </w:tabs>
                              <w:rPr>
                                <w:b/>
                                <w:color w:val="3682A2"/>
                                <w:sz w:val="20"/>
                                <w:u w:val="single"/>
                              </w:rPr>
                            </w:pPr>
                            <w:r w:rsidRPr="0067284B">
                              <w:rPr>
                                <w:b/>
                                <w:color w:val="8064A2" w:themeColor="accent4"/>
                                <w:sz w:val="20"/>
                                <w:u w:val="single"/>
                              </w:rPr>
                              <w:t>Illness</w:t>
                            </w:r>
                            <w:r w:rsidRPr="00377976">
                              <w:rPr>
                                <w:b/>
                                <w:color w:val="3682A2"/>
                                <w:sz w:val="20"/>
                                <w:u w:val="single"/>
                              </w:rPr>
                              <w:t>:</w:t>
                            </w:r>
                          </w:p>
                          <w:p w:rsidR="00AF4DF2" w:rsidRDefault="00AF4DF2" w:rsidP="00377976">
                            <w:pPr>
                              <w:tabs>
                                <w:tab w:val="left" w:pos="3750"/>
                              </w:tabs>
                              <w:jc w:val="both"/>
                              <w:rPr>
                                <w:sz w:val="20"/>
                              </w:rPr>
                            </w:pPr>
                            <w:r w:rsidRPr="00377976">
                              <w:rPr>
                                <w:sz w:val="20"/>
                              </w:rPr>
                              <w:t>In the event of any infectious disease the child will have to be excluded during the period of infection, as specifies by the Health Aut</w:t>
                            </w:r>
                            <w:r>
                              <w:rPr>
                                <w:sz w:val="20"/>
                              </w:rPr>
                              <w:t>horities. My c</w:t>
                            </w:r>
                            <w:r w:rsidRPr="00377976">
                              <w:rPr>
                                <w:sz w:val="20"/>
                              </w:rPr>
                              <w:t xml:space="preserve">hild may only return to the </w:t>
                            </w:r>
                            <w:r>
                              <w:rPr>
                                <w:sz w:val="20"/>
                              </w:rPr>
                              <w:t>p</w:t>
                            </w:r>
                            <w:r w:rsidRPr="00377976">
                              <w:rPr>
                                <w:sz w:val="20"/>
                              </w:rPr>
                              <w:t xml:space="preserve">reschool with clearance from a doctor. All children </w:t>
                            </w:r>
                            <w:r>
                              <w:rPr>
                                <w:sz w:val="20"/>
                              </w:rPr>
                              <w:t>must</w:t>
                            </w:r>
                            <w:r w:rsidRPr="00377976">
                              <w:rPr>
                                <w:sz w:val="20"/>
                              </w:rPr>
                              <w:t xml:space="preserve"> have the health departments recommended </w:t>
                            </w:r>
                            <w:proofErr w:type="spellStart"/>
                            <w:r w:rsidRPr="00377976">
                              <w:rPr>
                                <w:sz w:val="20"/>
                              </w:rPr>
                              <w:t>immunisations</w:t>
                            </w:r>
                            <w:proofErr w:type="spellEnd"/>
                            <w:r w:rsidRPr="00377976">
                              <w:rPr>
                                <w:sz w:val="20"/>
                              </w:rPr>
                              <w:t xml:space="preserve"> pertaining to their age group before being admitted to the Centre. </w:t>
                            </w:r>
                            <w:r>
                              <w:rPr>
                                <w:sz w:val="20"/>
                              </w:rPr>
                              <w:t>The centre is</w:t>
                            </w:r>
                            <w:r w:rsidRPr="00377976">
                              <w:rPr>
                                <w:sz w:val="20"/>
                              </w:rPr>
                              <w:t xml:space="preserve"> required to keep an up to date copy of this </w:t>
                            </w:r>
                            <w:proofErr w:type="spellStart"/>
                            <w:r w:rsidRPr="00377976">
                              <w:rPr>
                                <w:sz w:val="20"/>
                              </w:rPr>
                              <w:t>immunisation</w:t>
                            </w:r>
                            <w:proofErr w:type="spellEnd"/>
                            <w:r w:rsidRPr="00377976">
                              <w:rPr>
                                <w:sz w:val="20"/>
                              </w:rPr>
                              <w:t xml:space="preserve"> record. Please update our records as your child receives their </w:t>
                            </w:r>
                            <w:proofErr w:type="spellStart"/>
                            <w:r w:rsidRPr="00377976">
                              <w:rPr>
                                <w:sz w:val="20"/>
                              </w:rPr>
                              <w:t>immunisation</w:t>
                            </w:r>
                            <w:r>
                              <w:rPr>
                                <w:sz w:val="20"/>
                              </w:rPr>
                              <w:t>s</w:t>
                            </w:r>
                            <w:proofErr w:type="spellEnd"/>
                            <w:r w:rsidRPr="00377976">
                              <w:rPr>
                                <w:sz w:val="20"/>
                              </w:rPr>
                              <w:t xml:space="preserve">. In case of not proceeding with the </w:t>
                            </w:r>
                            <w:proofErr w:type="spellStart"/>
                            <w:r w:rsidRPr="00377976">
                              <w:rPr>
                                <w:sz w:val="20"/>
                              </w:rPr>
                              <w:t>immunisation</w:t>
                            </w:r>
                            <w:proofErr w:type="spellEnd"/>
                            <w:r w:rsidRPr="00377976">
                              <w:rPr>
                                <w:sz w:val="20"/>
                              </w:rPr>
                              <w:t xml:space="preserve"> schedule as stated by </w:t>
                            </w:r>
                            <w:proofErr w:type="spellStart"/>
                            <w:r w:rsidRPr="00377976">
                              <w:rPr>
                                <w:sz w:val="20"/>
                              </w:rPr>
                              <w:t>Immunise</w:t>
                            </w:r>
                            <w:proofErr w:type="spellEnd"/>
                            <w:r w:rsidRPr="00377976">
                              <w:rPr>
                                <w:sz w:val="20"/>
                              </w:rPr>
                              <w:t xml:space="preserve"> Australia Program, we will need a letter from your doctor stating the reason for that and how will it be safe for the child to attend preschool. </w:t>
                            </w:r>
                          </w:p>
                          <w:p w:rsidR="00AF4DF2" w:rsidRDefault="00AF4DF2" w:rsidP="00377976">
                            <w:pPr>
                              <w:tabs>
                                <w:tab w:val="left" w:pos="3750"/>
                              </w:tabs>
                              <w:jc w:val="both"/>
                              <w:rPr>
                                <w:sz w:val="20"/>
                              </w:rPr>
                            </w:pPr>
                            <w:r w:rsidRPr="00377976">
                              <w:rPr>
                                <w:sz w:val="20"/>
                              </w:rPr>
                              <w:t>Staff will only administer medication if it’s in the original container, showing the child’s name, date, dosage, current use by date enclosed in a Ziploc bag or lunchbox marked with child’s name. A medication form is to be completed and handed to a staff member with the medication. No medication is to be left in bags or lockers.</w:t>
                            </w:r>
                          </w:p>
                          <w:p w:rsidR="00AF4DF2" w:rsidRDefault="00AF4DF2" w:rsidP="00377976">
                            <w:pPr>
                              <w:tabs>
                                <w:tab w:val="left" w:pos="3750"/>
                              </w:tabs>
                              <w:jc w:val="both"/>
                              <w:rPr>
                                <w:sz w:val="20"/>
                              </w:rPr>
                            </w:pPr>
                          </w:p>
                          <w:p w:rsidR="00AF4DF2" w:rsidRDefault="00AF4DF2" w:rsidP="00377976">
                            <w:pPr>
                              <w:tabs>
                                <w:tab w:val="left" w:pos="3750"/>
                              </w:tabs>
                              <w:rPr>
                                <w:b/>
                                <w:sz w:val="20"/>
                              </w:rPr>
                            </w:pPr>
                            <w:r w:rsidRPr="00377976">
                              <w:rPr>
                                <w:b/>
                                <w:sz w:val="20"/>
                              </w:rPr>
                              <w:t xml:space="preserve">Parent’s </w:t>
                            </w:r>
                            <w:proofErr w:type="gramStart"/>
                            <w:r w:rsidRPr="00377976">
                              <w:rPr>
                                <w:b/>
                                <w:sz w:val="20"/>
                              </w:rPr>
                              <w:t>signature:_</w:t>
                            </w:r>
                            <w:proofErr w:type="gramEnd"/>
                            <w:r w:rsidRPr="00377976">
                              <w:rPr>
                                <w:b/>
                                <w:sz w:val="20"/>
                              </w:rPr>
                              <w:t>__________________________                    Date: ______________________________</w:t>
                            </w:r>
                          </w:p>
                          <w:p w:rsidR="00AF4DF2" w:rsidRPr="00377976" w:rsidRDefault="00AF4DF2" w:rsidP="00377976">
                            <w:pPr>
                              <w:tabs>
                                <w:tab w:val="left" w:pos="3750"/>
                              </w:tabs>
                              <w:rPr>
                                <w:b/>
                                <w:sz w:val="20"/>
                              </w:rPr>
                            </w:pPr>
                          </w:p>
                          <w:p w:rsidR="00AF4DF2" w:rsidRPr="00A64453" w:rsidRDefault="00AF4DF2" w:rsidP="00377976">
                            <w:pPr>
                              <w:tabs>
                                <w:tab w:val="left" w:pos="3750"/>
                              </w:tabs>
                              <w:rPr>
                                <w:b/>
                                <w:color w:val="8064A2" w:themeColor="accent4"/>
                                <w:sz w:val="20"/>
                                <w:u w:val="single"/>
                              </w:rPr>
                            </w:pPr>
                            <w:r w:rsidRPr="00A64453">
                              <w:rPr>
                                <w:b/>
                                <w:color w:val="8064A2" w:themeColor="accent4"/>
                                <w:sz w:val="20"/>
                                <w:u w:val="single"/>
                              </w:rPr>
                              <w:t xml:space="preserve">Sun Safety: </w:t>
                            </w:r>
                          </w:p>
                          <w:p w:rsidR="00AF4DF2" w:rsidRDefault="00AF4DF2" w:rsidP="00377976">
                            <w:pPr>
                              <w:tabs>
                                <w:tab w:val="left" w:pos="3750"/>
                              </w:tabs>
                              <w:rPr>
                                <w:sz w:val="20"/>
                              </w:rPr>
                            </w:pPr>
                            <w:r w:rsidRPr="00377976">
                              <w:rPr>
                                <w:sz w:val="20"/>
                              </w:rPr>
                              <w:t xml:space="preserve">I am to apply sunscreen to my child before arrival or upon arrival at the centre. I give permission for staff to apply sunscreen SPF 30+ to my child for afternoon outside play or extended morning play. </w:t>
                            </w:r>
                          </w:p>
                          <w:p w:rsidR="00AF4DF2" w:rsidRPr="00377976" w:rsidRDefault="00AF4DF2" w:rsidP="00377976">
                            <w:pPr>
                              <w:tabs>
                                <w:tab w:val="left" w:pos="3750"/>
                              </w:tabs>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u w:val="single"/>
                              </w:rPr>
                            </w:pPr>
                          </w:p>
                          <w:p w:rsidR="00AF4DF2" w:rsidRPr="00377976" w:rsidRDefault="00AF4DF2" w:rsidP="00377976">
                            <w:pPr>
                              <w:rPr>
                                <w:b/>
                                <w:sz w:val="20"/>
                                <w:u w:val="single"/>
                              </w:rPr>
                            </w:pPr>
                          </w:p>
                          <w:p w:rsidR="00AF4DF2" w:rsidRPr="00377976" w:rsidRDefault="00AF4DF2" w:rsidP="00377976">
                            <w:pPr>
                              <w:rPr>
                                <w:b/>
                                <w:color w:val="3682A2"/>
                                <w:sz w:val="20"/>
                                <w:u w:val="single"/>
                              </w:rPr>
                            </w:pPr>
                            <w:proofErr w:type="spellStart"/>
                            <w:r w:rsidRPr="00A64453">
                              <w:rPr>
                                <w:b/>
                                <w:color w:val="8064A2" w:themeColor="accent4"/>
                                <w:sz w:val="20"/>
                                <w:u w:val="single"/>
                              </w:rPr>
                              <w:t>Authorisation</w:t>
                            </w:r>
                            <w:proofErr w:type="spellEnd"/>
                            <w:r w:rsidRPr="00A64453">
                              <w:rPr>
                                <w:b/>
                                <w:color w:val="8064A2" w:themeColor="accent4"/>
                                <w:sz w:val="20"/>
                                <w:u w:val="single"/>
                              </w:rPr>
                              <w:t xml:space="preserve"> for Excursions Agreement:</w:t>
                            </w:r>
                          </w:p>
                          <w:p w:rsidR="00AF4DF2" w:rsidRDefault="00AF4DF2" w:rsidP="00377976">
                            <w:pPr>
                              <w:jc w:val="both"/>
                              <w:rPr>
                                <w:sz w:val="20"/>
                              </w:rPr>
                            </w:pPr>
                            <w:r w:rsidRPr="00377976">
                              <w:rPr>
                                <w:sz w:val="20"/>
                              </w:rPr>
                              <w:t>I hereby consent to my child participate in excursions or outings that are within walking distance of the centre. I understand that I will receive due notification of any excursions which will involve transport and that these will require a separate consent.</w:t>
                            </w:r>
                          </w:p>
                          <w:p w:rsidR="00AF4DF2" w:rsidRPr="00377976" w:rsidRDefault="00AF4DF2" w:rsidP="00377976">
                            <w:pPr>
                              <w:jc w:val="both"/>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u w:val="single"/>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rPr>
                                <w:b/>
                                <w:sz w:val="20"/>
                              </w:rPr>
                            </w:pPr>
                            <w:r w:rsidRPr="00377976">
                              <w:rPr>
                                <w:b/>
                                <w:sz w:val="20"/>
                              </w:rPr>
                              <w:t>I understand I can withdraw my consent about the taking of photographs of my child at any time by advising the Nominated Supervisor in writing.</w:t>
                            </w:r>
                          </w:p>
                          <w:p w:rsidR="00AF4DF2" w:rsidRPr="00377976" w:rsidRDefault="00AF4D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2ABF" id="_x0000_s1067" type="#_x0000_t202" style="position:absolute;margin-left:-43.35pt;margin-top:2.5pt;width:521.75pt;height:65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" filled="f" stroked="f">
                <v:textbox>
                  <w:txbxContent>
                    <w:p w:rsidR="00AF4DF2" w:rsidRDefault="00AF4DF2" w:rsidP="00377976">
                      <w:pPr>
                        <w:rPr>
                          <w:b/>
                          <w:color w:val="3682A2"/>
                          <w:sz w:val="20"/>
                          <w:u w:val="single"/>
                        </w:rPr>
                      </w:pPr>
                    </w:p>
                    <w:p w:rsidR="00AF4DF2" w:rsidRDefault="00AF4DF2" w:rsidP="00377976">
                      <w:pPr>
                        <w:rPr>
                          <w:b/>
                          <w:color w:val="8064A2" w:themeColor="accent4"/>
                          <w:sz w:val="20"/>
                          <w:u w:val="single"/>
                        </w:rPr>
                      </w:pPr>
                    </w:p>
                    <w:p w:rsidR="00AF4DF2" w:rsidRDefault="00AF4DF2" w:rsidP="00377976">
                      <w:pPr>
                        <w:rPr>
                          <w:b/>
                          <w:color w:val="8064A2" w:themeColor="accent4"/>
                          <w:sz w:val="20"/>
                          <w:u w:val="single"/>
                        </w:rPr>
                      </w:pPr>
                    </w:p>
                    <w:p w:rsidR="00AF4DF2" w:rsidRDefault="00AF4DF2" w:rsidP="00377976">
                      <w:pPr>
                        <w:rPr>
                          <w:b/>
                          <w:color w:val="8064A2" w:themeColor="accent4"/>
                          <w:sz w:val="20"/>
                          <w:u w:val="single"/>
                        </w:rPr>
                      </w:pPr>
                    </w:p>
                    <w:p w:rsidR="00AF4DF2" w:rsidRPr="0067284B" w:rsidRDefault="00AF4DF2" w:rsidP="00377976">
                      <w:pPr>
                        <w:rPr>
                          <w:b/>
                          <w:color w:val="8064A2" w:themeColor="accent4"/>
                          <w:sz w:val="20"/>
                          <w:u w:val="single"/>
                        </w:rPr>
                      </w:pPr>
                      <w:r w:rsidRPr="0067284B">
                        <w:rPr>
                          <w:b/>
                          <w:color w:val="8064A2" w:themeColor="accent4"/>
                          <w:sz w:val="20"/>
                          <w:u w:val="single"/>
                        </w:rPr>
                        <w:t>Accident and Medical Emergency Agreement:</w:t>
                      </w:r>
                    </w:p>
                    <w:p w:rsidR="00AF4DF2" w:rsidRPr="00A64453" w:rsidRDefault="00AF4DF2" w:rsidP="00A64453">
                      <w:pPr>
                        <w:tabs>
                          <w:tab w:val="left" w:pos="3750"/>
                        </w:tabs>
                        <w:rPr>
                          <w:sz w:val="20"/>
                        </w:rPr>
                      </w:pPr>
                      <w:r w:rsidRPr="00377976">
                        <w:rPr>
                          <w:sz w:val="20"/>
                        </w:rPr>
                        <w:t>Every possible care will be taken with your child while at the Centre. In the event of an accident, illness or other emergency, every effort will be made to contact parents. However, should this prove impossible, I give permission for the</w:t>
                      </w:r>
                      <w:r>
                        <w:rPr>
                          <w:sz w:val="20"/>
                        </w:rPr>
                        <w:t xml:space="preserve"> centre to seek medical, dental, </w:t>
                      </w:r>
                      <w:r w:rsidRPr="00377976">
                        <w:rPr>
                          <w:sz w:val="20"/>
                        </w:rPr>
                        <w:t>hospital or ambulance service and to the carrying out of appropriate medical, dental or hospital treatment for my child and I accept any medical, dental and /or ambulance expense incurred.</w:t>
                      </w:r>
                      <w:r>
                        <w:rPr>
                          <w:sz w:val="20"/>
                        </w:rPr>
                        <w:t xml:space="preserve"> I understand that this may include my child being involved in ambulance transportation to or from medical service locations such as a hospital.</w:t>
                      </w:r>
                      <w:r>
                        <w:rPr>
                          <w:sz w:val="20"/>
                        </w:rPr>
                        <w:br/>
                        <w:t>.</w:t>
                      </w:r>
                      <w:r>
                        <w:rPr>
                          <w:sz w:val="20"/>
                        </w:rPr>
                        <w:br/>
                      </w:r>
                      <w:r w:rsidRPr="00377976">
                        <w:rPr>
                          <w:b/>
                          <w:sz w:val="20"/>
                        </w:rPr>
                        <w:t>Parent’s signature: _____________________________                       Date: __________________________</w:t>
                      </w:r>
                    </w:p>
                    <w:p w:rsidR="00AF4DF2" w:rsidRDefault="00AF4DF2" w:rsidP="00377976">
                      <w:pPr>
                        <w:tabs>
                          <w:tab w:val="left" w:pos="3750"/>
                        </w:tabs>
                        <w:jc w:val="both"/>
                        <w:rPr>
                          <w:b/>
                          <w:sz w:val="20"/>
                        </w:rPr>
                      </w:pPr>
                    </w:p>
                    <w:p w:rsidR="00AF4DF2" w:rsidRPr="00377976" w:rsidRDefault="00AF4DF2" w:rsidP="00377976">
                      <w:pPr>
                        <w:tabs>
                          <w:tab w:val="left" w:pos="3750"/>
                        </w:tabs>
                        <w:jc w:val="both"/>
                        <w:rPr>
                          <w:b/>
                          <w:sz w:val="20"/>
                        </w:rPr>
                      </w:pPr>
                    </w:p>
                    <w:p w:rsidR="00AF4DF2" w:rsidRDefault="00AF4DF2" w:rsidP="00377976">
                      <w:pPr>
                        <w:tabs>
                          <w:tab w:val="left" w:pos="3750"/>
                        </w:tabs>
                        <w:jc w:val="both"/>
                        <w:rPr>
                          <w:sz w:val="20"/>
                        </w:rPr>
                      </w:pPr>
                      <w:r w:rsidRPr="00377976">
                        <w:rPr>
                          <w:sz w:val="20"/>
                        </w:rPr>
                        <w:t>In the event of my child developing a fever over 37.5 degrees</w:t>
                      </w:r>
                      <w:r>
                        <w:rPr>
                          <w:sz w:val="20"/>
                        </w:rPr>
                        <w:t>, consent will be sought</w:t>
                      </w:r>
                      <w:r w:rsidRPr="00377976">
                        <w:rPr>
                          <w:sz w:val="20"/>
                        </w:rPr>
                        <w:t xml:space="preserve"> for the administration of Panadol (dosage according to instruction). If parents cannot be contacted the Director/</w:t>
                      </w:r>
                      <w:proofErr w:type="spellStart"/>
                      <w:r w:rsidRPr="00377976">
                        <w:rPr>
                          <w:sz w:val="20"/>
                        </w:rPr>
                        <w:t>Authorised</w:t>
                      </w:r>
                      <w:proofErr w:type="spellEnd"/>
                      <w:r w:rsidRPr="00377976">
                        <w:rPr>
                          <w:sz w:val="20"/>
                        </w:rPr>
                        <w:t xml:space="preserve"> Supervisor or the First </w:t>
                      </w:r>
                      <w:r>
                        <w:rPr>
                          <w:sz w:val="20"/>
                        </w:rPr>
                        <w:t>A</w:t>
                      </w:r>
                      <w:r w:rsidRPr="00377976">
                        <w:rPr>
                          <w:sz w:val="20"/>
                        </w:rPr>
                        <w:t xml:space="preserve">id staff will act the in the best interest of </w:t>
                      </w:r>
                      <w:r>
                        <w:rPr>
                          <w:sz w:val="20"/>
                        </w:rPr>
                        <w:t>my</w:t>
                      </w:r>
                      <w:r w:rsidRPr="00377976">
                        <w:rPr>
                          <w:sz w:val="20"/>
                        </w:rPr>
                        <w:t xml:space="preserve"> child and administer the required amount of medicine and parents will be asked to sign the medication form upon collection of their child.</w:t>
                      </w:r>
                    </w:p>
                    <w:p w:rsidR="00AF4DF2" w:rsidRPr="00377976" w:rsidRDefault="00AF4DF2" w:rsidP="00377976">
                      <w:pPr>
                        <w:tabs>
                          <w:tab w:val="left" w:pos="3750"/>
                        </w:tabs>
                        <w:jc w:val="both"/>
                        <w:rPr>
                          <w:sz w:val="20"/>
                        </w:rPr>
                      </w:pPr>
                      <w:r w:rsidRPr="00377976">
                        <w:rPr>
                          <w:sz w:val="20"/>
                        </w:rPr>
                        <w:tab/>
                      </w:r>
                    </w:p>
                    <w:p w:rsidR="00AF4DF2" w:rsidRPr="00377976" w:rsidRDefault="00AF4DF2" w:rsidP="00377976">
                      <w:pPr>
                        <w:tabs>
                          <w:tab w:val="left" w:pos="3750"/>
                        </w:tabs>
                        <w:jc w:val="both"/>
                        <w:rPr>
                          <w:b/>
                          <w:sz w:val="20"/>
                        </w:rPr>
                      </w:pPr>
                      <w:r w:rsidRPr="00377976">
                        <w:rPr>
                          <w:b/>
                          <w:sz w:val="20"/>
                        </w:rPr>
                        <w:t>Parents signature: _____________________________                    Date: ____________________________</w:t>
                      </w:r>
                    </w:p>
                    <w:p w:rsidR="00AF4DF2" w:rsidRPr="0067284B" w:rsidRDefault="00AF4DF2" w:rsidP="00377976">
                      <w:pPr>
                        <w:tabs>
                          <w:tab w:val="left" w:pos="3750"/>
                        </w:tabs>
                        <w:rPr>
                          <w:b/>
                          <w:color w:val="8064A2" w:themeColor="accent4"/>
                          <w:sz w:val="20"/>
                          <w:u w:val="single"/>
                        </w:rPr>
                      </w:pPr>
                    </w:p>
                    <w:p w:rsidR="00AF4DF2" w:rsidRPr="00377976" w:rsidRDefault="00AF4DF2" w:rsidP="00377976">
                      <w:pPr>
                        <w:tabs>
                          <w:tab w:val="left" w:pos="3750"/>
                        </w:tabs>
                        <w:rPr>
                          <w:b/>
                          <w:color w:val="3682A2"/>
                          <w:sz w:val="20"/>
                          <w:u w:val="single"/>
                        </w:rPr>
                      </w:pPr>
                      <w:r w:rsidRPr="0067284B">
                        <w:rPr>
                          <w:b/>
                          <w:color w:val="8064A2" w:themeColor="accent4"/>
                          <w:sz w:val="20"/>
                          <w:u w:val="single"/>
                        </w:rPr>
                        <w:t>Illness</w:t>
                      </w:r>
                      <w:r w:rsidRPr="00377976">
                        <w:rPr>
                          <w:b/>
                          <w:color w:val="3682A2"/>
                          <w:sz w:val="20"/>
                          <w:u w:val="single"/>
                        </w:rPr>
                        <w:t>:</w:t>
                      </w:r>
                    </w:p>
                    <w:p w:rsidR="00AF4DF2" w:rsidRDefault="00AF4DF2" w:rsidP="00377976">
                      <w:pPr>
                        <w:tabs>
                          <w:tab w:val="left" w:pos="3750"/>
                        </w:tabs>
                        <w:jc w:val="both"/>
                        <w:rPr>
                          <w:sz w:val="20"/>
                        </w:rPr>
                      </w:pPr>
                      <w:r w:rsidRPr="00377976">
                        <w:rPr>
                          <w:sz w:val="20"/>
                        </w:rPr>
                        <w:t>In the event of any infectious disease the child will have to be excluded during the period of infection, as specifies by the Health Aut</w:t>
                      </w:r>
                      <w:r>
                        <w:rPr>
                          <w:sz w:val="20"/>
                        </w:rPr>
                        <w:t>horities. My c</w:t>
                      </w:r>
                      <w:r w:rsidRPr="00377976">
                        <w:rPr>
                          <w:sz w:val="20"/>
                        </w:rPr>
                        <w:t xml:space="preserve">hild may only return to the </w:t>
                      </w:r>
                      <w:r>
                        <w:rPr>
                          <w:sz w:val="20"/>
                        </w:rPr>
                        <w:t>p</w:t>
                      </w:r>
                      <w:r w:rsidRPr="00377976">
                        <w:rPr>
                          <w:sz w:val="20"/>
                        </w:rPr>
                        <w:t xml:space="preserve">reschool with clearance from a doctor. All children </w:t>
                      </w:r>
                      <w:r>
                        <w:rPr>
                          <w:sz w:val="20"/>
                        </w:rPr>
                        <w:t>must</w:t>
                      </w:r>
                      <w:r w:rsidRPr="00377976">
                        <w:rPr>
                          <w:sz w:val="20"/>
                        </w:rPr>
                        <w:t xml:space="preserve"> have the health departments recommended </w:t>
                      </w:r>
                      <w:proofErr w:type="spellStart"/>
                      <w:r w:rsidRPr="00377976">
                        <w:rPr>
                          <w:sz w:val="20"/>
                        </w:rPr>
                        <w:t>immunisations</w:t>
                      </w:r>
                      <w:proofErr w:type="spellEnd"/>
                      <w:r w:rsidRPr="00377976">
                        <w:rPr>
                          <w:sz w:val="20"/>
                        </w:rPr>
                        <w:t xml:space="preserve"> pertaining to their age group before being admitted to the Centre. </w:t>
                      </w:r>
                      <w:r>
                        <w:rPr>
                          <w:sz w:val="20"/>
                        </w:rPr>
                        <w:t>The centre is</w:t>
                      </w:r>
                      <w:r w:rsidRPr="00377976">
                        <w:rPr>
                          <w:sz w:val="20"/>
                        </w:rPr>
                        <w:t xml:space="preserve"> required to keep an up to date copy of this </w:t>
                      </w:r>
                      <w:proofErr w:type="spellStart"/>
                      <w:r w:rsidRPr="00377976">
                        <w:rPr>
                          <w:sz w:val="20"/>
                        </w:rPr>
                        <w:t>immunisation</w:t>
                      </w:r>
                      <w:proofErr w:type="spellEnd"/>
                      <w:r w:rsidRPr="00377976">
                        <w:rPr>
                          <w:sz w:val="20"/>
                        </w:rPr>
                        <w:t xml:space="preserve"> record. Please update our records as your child receives their </w:t>
                      </w:r>
                      <w:proofErr w:type="spellStart"/>
                      <w:r w:rsidRPr="00377976">
                        <w:rPr>
                          <w:sz w:val="20"/>
                        </w:rPr>
                        <w:t>immunisation</w:t>
                      </w:r>
                      <w:r>
                        <w:rPr>
                          <w:sz w:val="20"/>
                        </w:rPr>
                        <w:t>s</w:t>
                      </w:r>
                      <w:proofErr w:type="spellEnd"/>
                      <w:r w:rsidRPr="00377976">
                        <w:rPr>
                          <w:sz w:val="20"/>
                        </w:rPr>
                        <w:t xml:space="preserve">. In case of not proceeding with the </w:t>
                      </w:r>
                      <w:proofErr w:type="spellStart"/>
                      <w:r w:rsidRPr="00377976">
                        <w:rPr>
                          <w:sz w:val="20"/>
                        </w:rPr>
                        <w:t>immunisation</w:t>
                      </w:r>
                      <w:proofErr w:type="spellEnd"/>
                      <w:r w:rsidRPr="00377976">
                        <w:rPr>
                          <w:sz w:val="20"/>
                        </w:rPr>
                        <w:t xml:space="preserve"> schedule as stated by </w:t>
                      </w:r>
                      <w:proofErr w:type="spellStart"/>
                      <w:r w:rsidRPr="00377976">
                        <w:rPr>
                          <w:sz w:val="20"/>
                        </w:rPr>
                        <w:t>Immunise</w:t>
                      </w:r>
                      <w:proofErr w:type="spellEnd"/>
                      <w:r w:rsidRPr="00377976">
                        <w:rPr>
                          <w:sz w:val="20"/>
                        </w:rPr>
                        <w:t xml:space="preserve"> Australia Program, we will need a letter from your doctor stating the reason for that and how will it be safe for the child to attend preschool. </w:t>
                      </w:r>
                    </w:p>
                    <w:p w:rsidR="00AF4DF2" w:rsidRDefault="00AF4DF2" w:rsidP="00377976">
                      <w:pPr>
                        <w:tabs>
                          <w:tab w:val="left" w:pos="3750"/>
                        </w:tabs>
                        <w:jc w:val="both"/>
                        <w:rPr>
                          <w:sz w:val="20"/>
                        </w:rPr>
                      </w:pPr>
                      <w:r w:rsidRPr="00377976">
                        <w:rPr>
                          <w:sz w:val="20"/>
                        </w:rPr>
                        <w:t>Staff will only administer medication if it’s in the original container, showing the child’s name, date, dosage, current use by date enclosed in a Ziploc bag or lunchbox marked with child’s name. A medication form is to be completed and handed to a staff member with the medication. No medication is to be left in bags or lockers.</w:t>
                      </w:r>
                    </w:p>
                    <w:p w:rsidR="00AF4DF2" w:rsidRDefault="00AF4DF2" w:rsidP="00377976">
                      <w:pPr>
                        <w:tabs>
                          <w:tab w:val="left" w:pos="3750"/>
                        </w:tabs>
                        <w:jc w:val="both"/>
                        <w:rPr>
                          <w:sz w:val="20"/>
                        </w:rPr>
                      </w:pPr>
                    </w:p>
                    <w:p w:rsidR="00AF4DF2" w:rsidRDefault="00AF4DF2" w:rsidP="00377976">
                      <w:pPr>
                        <w:tabs>
                          <w:tab w:val="left" w:pos="3750"/>
                        </w:tabs>
                        <w:rPr>
                          <w:b/>
                          <w:sz w:val="20"/>
                        </w:rPr>
                      </w:pPr>
                      <w:r w:rsidRPr="00377976">
                        <w:rPr>
                          <w:b/>
                          <w:sz w:val="20"/>
                        </w:rPr>
                        <w:t xml:space="preserve">Parent’s </w:t>
                      </w:r>
                      <w:proofErr w:type="gramStart"/>
                      <w:r w:rsidRPr="00377976">
                        <w:rPr>
                          <w:b/>
                          <w:sz w:val="20"/>
                        </w:rPr>
                        <w:t>signature:_</w:t>
                      </w:r>
                      <w:proofErr w:type="gramEnd"/>
                      <w:r w:rsidRPr="00377976">
                        <w:rPr>
                          <w:b/>
                          <w:sz w:val="20"/>
                        </w:rPr>
                        <w:t>__________________________                    Date: ______________________________</w:t>
                      </w:r>
                    </w:p>
                    <w:p w:rsidR="00AF4DF2" w:rsidRPr="00377976" w:rsidRDefault="00AF4DF2" w:rsidP="00377976">
                      <w:pPr>
                        <w:tabs>
                          <w:tab w:val="left" w:pos="3750"/>
                        </w:tabs>
                        <w:rPr>
                          <w:b/>
                          <w:sz w:val="20"/>
                        </w:rPr>
                      </w:pPr>
                    </w:p>
                    <w:p w:rsidR="00AF4DF2" w:rsidRPr="00A64453" w:rsidRDefault="00AF4DF2" w:rsidP="00377976">
                      <w:pPr>
                        <w:tabs>
                          <w:tab w:val="left" w:pos="3750"/>
                        </w:tabs>
                        <w:rPr>
                          <w:b/>
                          <w:color w:val="8064A2" w:themeColor="accent4"/>
                          <w:sz w:val="20"/>
                          <w:u w:val="single"/>
                        </w:rPr>
                      </w:pPr>
                      <w:r w:rsidRPr="00A64453">
                        <w:rPr>
                          <w:b/>
                          <w:color w:val="8064A2" w:themeColor="accent4"/>
                          <w:sz w:val="20"/>
                          <w:u w:val="single"/>
                        </w:rPr>
                        <w:t xml:space="preserve">Sun Safety: </w:t>
                      </w:r>
                    </w:p>
                    <w:p w:rsidR="00AF4DF2" w:rsidRDefault="00AF4DF2" w:rsidP="00377976">
                      <w:pPr>
                        <w:tabs>
                          <w:tab w:val="left" w:pos="3750"/>
                        </w:tabs>
                        <w:rPr>
                          <w:sz w:val="20"/>
                        </w:rPr>
                      </w:pPr>
                      <w:r w:rsidRPr="00377976">
                        <w:rPr>
                          <w:sz w:val="20"/>
                        </w:rPr>
                        <w:t xml:space="preserve">I am to apply sunscreen to my child before arrival or upon arrival at the centre. I give permission for staff to apply sunscreen SPF 30+ to my child for afternoon outside play or extended morning play. </w:t>
                      </w:r>
                    </w:p>
                    <w:p w:rsidR="00AF4DF2" w:rsidRPr="00377976" w:rsidRDefault="00AF4DF2" w:rsidP="00377976">
                      <w:pPr>
                        <w:tabs>
                          <w:tab w:val="left" w:pos="3750"/>
                        </w:tabs>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u w:val="single"/>
                        </w:rPr>
                      </w:pPr>
                    </w:p>
                    <w:p w:rsidR="00AF4DF2" w:rsidRPr="00377976" w:rsidRDefault="00AF4DF2" w:rsidP="00377976">
                      <w:pPr>
                        <w:rPr>
                          <w:b/>
                          <w:sz w:val="20"/>
                          <w:u w:val="single"/>
                        </w:rPr>
                      </w:pPr>
                    </w:p>
                    <w:p w:rsidR="00AF4DF2" w:rsidRPr="00377976" w:rsidRDefault="00AF4DF2" w:rsidP="00377976">
                      <w:pPr>
                        <w:rPr>
                          <w:b/>
                          <w:color w:val="3682A2"/>
                          <w:sz w:val="20"/>
                          <w:u w:val="single"/>
                        </w:rPr>
                      </w:pPr>
                      <w:proofErr w:type="spellStart"/>
                      <w:r w:rsidRPr="00A64453">
                        <w:rPr>
                          <w:b/>
                          <w:color w:val="8064A2" w:themeColor="accent4"/>
                          <w:sz w:val="20"/>
                          <w:u w:val="single"/>
                        </w:rPr>
                        <w:t>Authorisation</w:t>
                      </w:r>
                      <w:proofErr w:type="spellEnd"/>
                      <w:r w:rsidRPr="00A64453">
                        <w:rPr>
                          <w:b/>
                          <w:color w:val="8064A2" w:themeColor="accent4"/>
                          <w:sz w:val="20"/>
                          <w:u w:val="single"/>
                        </w:rPr>
                        <w:t xml:space="preserve"> for Excursions Agreement:</w:t>
                      </w:r>
                    </w:p>
                    <w:p w:rsidR="00AF4DF2" w:rsidRDefault="00AF4DF2" w:rsidP="00377976">
                      <w:pPr>
                        <w:jc w:val="both"/>
                        <w:rPr>
                          <w:sz w:val="20"/>
                        </w:rPr>
                      </w:pPr>
                      <w:r w:rsidRPr="00377976">
                        <w:rPr>
                          <w:sz w:val="20"/>
                        </w:rPr>
                        <w:t>I hereby consent to my child participate in excursions or outings that are within walking distance of the centre. I understand that I will receive due notification of any excursions which will involve transport and that these will require a separate consent.</w:t>
                      </w:r>
                    </w:p>
                    <w:p w:rsidR="00AF4DF2" w:rsidRPr="00377976" w:rsidRDefault="00AF4DF2" w:rsidP="00377976">
                      <w:pPr>
                        <w:jc w:val="both"/>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u w:val="single"/>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rPr>
                          <w:b/>
                          <w:sz w:val="20"/>
                        </w:rPr>
                      </w:pPr>
                      <w:r w:rsidRPr="00377976">
                        <w:rPr>
                          <w:b/>
                          <w:sz w:val="20"/>
                        </w:rPr>
                        <w:t>I understand I can withdraw my consent about the taking of photographs of my child at any time by advising the Nominated Supervisor in writing.</w:t>
                      </w:r>
                    </w:p>
                    <w:p w:rsidR="00AF4DF2" w:rsidRPr="00377976" w:rsidRDefault="00AF4DF2">
                      <w:pPr>
                        <w:rPr>
                          <w:sz w:val="20"/>
                        </w:rPr>
                      </w:pPr>
                    </w:p>
                  </w:txbxContent>
                </v:textbox>
              </v:shape>
            </w:pict>
          </mc:Fallback>
        </mc:AlternateContent>
      </w:r>
    </w:p>
    <w:p w:rsidR="00377976" w:rsidRDefault="00377976">
      <w:pPr>
        <w:rPr>
          <w:b/>
          <w:sz w:val="28"/>
          <w:szCs w:val="24"/>
          <w:u w:val="single"/>
        </w:rPr>
      </w:pPr>
      <w:r>
        <w:rPr>
          <w:b/>
          <w:sz w:val="28"/>
          <w:szCs w:val="24"/>
          <w:u w:val="single"/>
        </w:rPr>
        <w:br w:type="page"/>
      </w:r>
    </w:p>
    <w:p w:rsidR="00377976" w:rsidRDefault="000D79A0" w:rsidP="000A2C0C">
      <w:pPr>
        <w:rPr>
          <w:b/>
          <w:sz w:val="28"/>
          <w:szCs w:val="24"/>
          <w:u w:val="single"/>
        </w:rPr>
      </w:pPr>
      <w:r w:rsidRPr="005F17CF">
        <w:rPr>
          <w:i/>
          <w:noProof/>
          <w:lang w:val="en-AU" w:eastAsia="zh-CN"/>
        </w:rPr>
        <w:lastRenderedPageBreak/>
        <mc:AlternateContent>
          <mc:Choice Requires="wps">
            <w:drawing>
              <wp:anchor distT="0" distB="0" distL="114300" distR="114300" simplePos="0" relativeHeight="251715584" behindDoc="0" locked="0" layoutInCell="1" allowOverlap="1" wp14:anchorId="6459F77D" wp14:editId="6A785737">
                <wp:simplePos x="0" y="0"/>
                <wp:positionH relativeFrom="margin">
                  <wp:posOffset>-551180</wp:posOffset>
                </wp:positionH>
                <wp:positionV relativeFrom="margin">
                  <wp:posOffset>139065</wp:posOffset>
                </wp:positionV>
                <wp:extent cx="6619875" cy="695325"/>
                <wp:effectExtent l="0" t="0" r="9525" b="9525"/>
                <wp:wrapNone/>
                <wp:docPr id="6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377976">
                            <w:pPr>
                              <w:pStyle w:val="Heading1"/>
                              <w:jc w:val="both"/>
                              <w:rPr>
                                <w:rFonts w:ascii="No Added Sugar" w:hAnsi="No Added Sugar"/>
                                <w:sz w:val="56"/>
                                <w:szCs w:val="56"/>
                                <w:lang w:val="en-AU"/>
                              </w:rPr>
                            </w:pPr>
                            <w:r w:rsidRPr="00514929">
                              <w:rPr>
                                <w:rFonts w:ascii="No Added Sugar" w:hAnsi="No Added Sugar"/>
                                <w:sz w:val="56"/>
                                <w:szCs w:val="56"/>
                                <w:lang w:val="en-AU"/>
                              </w:rPr>
                              <w:t>Conditions of enrolment continued</w:t>
                            </w:r>
                          </w:p>
                          <w:p w:rsidR="00AF4DF2" w:rsidRPr="000A2C0C" w:rsidRDefault="00AF4DF2" w:rsidP="00377976">
                            <w:pPr>
                              <w:rPr>
                                <w:sz w:val="20"/>
                                <w:lang w:val="en-AU"/>
                              </w:rPr>
                            </w:pPr>
                            <w:r w:rsidRPr="000A2C0C">
                              <w:rPr>
                                <w:sz w:val="20"/>
                                <w:lang w:val="en-AU"/>
                              </w:rPr>
                              <w:t>Please read the following conditions carefully and sign only if you agree to the terms.</w:t>
                            </w:r>
                          </w:p>
                          <w:p w:rsidR="00AF4DF2" w:rsidRPr="000A2C0C" w:rsidRDefault="00AF4DF2" w:rsidP="00377976">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377976">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F77D" id="_x0000_s1068" type="#_x0000_t202" style="position:absolute;margin-left:-43.4pt;margin-top:10.95pt;width:521.25pt;height:5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" filled="f" stroked="f">
                <v:textbox inset="0,0,0,0">
                  <w:txbxContent>
                    <w:p w:rsidR="00AF4DF2" w:rsidRPr="00514929" w:rsidRDefault="00AF4DF2" w:rsidP="00377976">
                      <w:pPr>
                        <w:pStyle w:val="Heading1"/>
                        <w:jc w:val="both"/>
                        <w:rPr>
                          <w:rFonts w:ascii="No Added Sugar" w:hAnsi="No Added Sugar"/>
                          <w:sz w:val="56"/>
                          <w:szCs w:val="56"/>
                          <w:lang w:val="en-AU"/>
                        </w:rPr>
                      </w:pPr>
                      <w:r w:rsidRPr="00514929">
                        <w:rPr>
                          <w:rFonts w:ascii="No Added Sugar" w:hAnsi="No Added Sugar"/>
                          <w:sz w:val="56"/>
                          <w:szCs w:val="56"/>
                          <w:lang w:val="en-AU"/>
                        </w:rPr>
                        <w:t>Conditions of enrolment continued</w:t>
                      </w:r>
                    </w:p>
                    <w:p w:rsidR="00AF4DF2" w:rsidRPr="000A2C0C" w:rsidRDefault="00AF4DF2" w:rsidP="00377976">
                      <w:pPr>
                        <w:rPr>
                          <w:sz w:val="20"/>
                          <w:lang w:val="en-AU"/>
                        </w:rPr>
                      </w:pPr>
                      <w:r w:rsidRPr="000A2C0C">
                        <w:rPr>
                          <w:sz w:val="20"/>
                          <w:lang w:val="en-AU"/>
                        </w:rPr>
                        <w:t>Please read the following conditions carefully and sign only if you agree to the terms.</w:t>
                      </w:r>
                    </w:p>
                    <w:p w:rsidR="00AF4DF2" w:rsidRPr="000A2C0C" w:rsidRDefault="00AF4DF2" w:rsidP="00377976">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377976">
                      <w:pPr>
                        <w:rPr>
                          <w:color w:val="auto"/>
                          <w:sz w:val="20"/>
                          <w:lang w:val="en-AU"/>
                        </w:rPr>
                      </w:pPr>
                    </w:p>
                  </w:txbxContent>
                </v:textbox>
                <w10:wrap anchorx="margin" anchory="margin"/>
              </v:shape>
            </w:pict>
          </mc:Fallback>
        </mc:AlternateContent>
      </w:r>
    </w:p>
    <w:p w:rsidR="00377976" w:rsidRDefault="00377976" w:rsidP="00377976">
      <w:pPr>
        <w:rPr>
          <w:b/>
          <w:sz w:val="28"/>
          <w:szCs w:val="24"/>
          <w:u w:val="single"/>
        </w:rPr>
      </w:pPr>
    </w:p>
    <w:p w:rsidR="000D79A0" w:rsidRDefault="00F5442B">
      <w:pPr>
        <w:rPr>
          <w:b/>
          <w:sz w:val="28"/>
          <w:szCs w:val="24"/>
          <w:u w:val="single"/>
        </w:rPr>
      </w:pPr>
      <w:r w:rsidRPr="000A2C0C">
        <w:rPr>
          <w:b/>
          <w:noProof/>
          <w:sz w:val="28"/>
          <w:szCs w:val="24"/>
          <w:u w:val="single"/>
          <w:lang w:val="en-AU" w:eastAsia="zh-CN"/>
        </w:rPr>
        <mc:AlternateContent>
          <mc:Choice Requires="wps">
            <w:drawing>
              <wp:anchor distT="0" distB="0" distL="114300" distR="114300" simplePos="0" relativeHeight="251649536" behindDoc="0" locked="0" layoutInCell="1" allowOverlap="1" wp14:anchorId="32432C4D" wp14:editId="56075865">
                <wp:simplePos x="0" y="0"/>
                <wp:positionH relativeFrom="column">
                  <wp:posOffset>-546735</wp:posOffset>
                </wp:positionH>
                <wp:positionV relativeFrom="paragraph">
                  <wp:posOffset>1140654</wp:posOffset>
                </wp:positionV>
                <wp:extent cx="6625590" cy="7129145"/>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7129145"/>
                        </a:xfrm>
                        <a:prstGeom prst="rect">
                          <a:avLst/>
                        </a:prstGeom>
                        <a:noFill/>
                        <a:ln w="9525">
                          <a:noFill/>
                          <a:miter lim="800000"/>
                          <a:headEnd/>
                          <a:tailEnd/>
                        </a:ln>
                      </wps:spPr>
                      <wps:txbx>
                        <w:txbxContent>
                          <w:p w:rsidR="00AF4DF2" w:rsidRPr="00377976" w:rsidRDefault="00AF4DF2" w:rsidP="00377976">
                            <w:pPr>
                              <w:rPr>
                                <w:b/>
                                <w:color w:val="3682A2"/>
                                <w:sz w:val="20"/>
                                <w:u w:val="single"/>
                              </w:rPr>
                            </w:pPr>
                          </w:p>
                          <w:p w:rsidR="00AF4DF2" w:rsidRPr="00A64453" w:rsidRDefault="00AF4DF2" w:rsidP="00377976">
                            <w:pPr>
                              <w:rPr>
                                <w:b/>
                                <w:color w:val="8064A2" w:themeColor="accent4"/>
                                <w:sz w:val="20"/>
                                <w:u w:val="single"/>
                              </w:rPr>
                            </w:pPr>
                            <w:r w:rsidRPr="00A64453">
                              <w:rPr>
                                <w:b/>
                                <w:color w:val="8064A2" w:themeColor="accent4"/>
                                <w:sz w:val="20"/>
                                <w:u w:val="single"/>
                              </w:rPr>
                              <w:t xml:space="preserve">Publicity &amp; Photographed </w:t>
                            </w:r>
                            <w:proofErr w:type="spellStart"/>
                            <w:proofErr w:type="gramStart"/>
                            <w:r w:rsidRPr="00A64453">
                              <w:rPr>
                                <w:b/>
                                <w:color w:val="8064A2" w:themeColor="accent4"/>
                                <w:sz w:val="20"/>
                                <w:u w:val="single"/>
                              </w:rPr>
                              <w:t>Authorisation</w:t>
                            </w:r>
                            <w:proofErr w:type="spellEnd"/>
                            <w:r w:rsidRPr="00A64453">
                              <w:rPr>
                                <w:b/>
                                <w:color w:val="8064A2" w:themeColor="accent4"/>
                                <w:sz w:val="20"/>
                                <w:u w:val="single"/>
                              </w:rPr>
                              <w:t xml:space="preserve">  Agreement</w:t>
                            </w:r>
                            <w:proofErr w:type="gramEnd"/>
                            <w:r w:rsidRPr="00A64453">
                              <w:rPr>
                                <w:b/>
                                <w:color w:val="8064A2" w:themeColor="accent4"/>
                                <w:sz w:val="20"/>
                                <w:u w:val="single"/>
                              </w:rPr>
                              <w:t>:</w:t>
                            </w:r>
                          </w:p>
                          <w:p w:rsidR="00AF4DF2" w:rsidRPr="00377976" w:rsidRDefault="00AF4DF2" w:rsidP="00377976">
                            <w:pPr>
                              <w:rPr>
                                <w:b/>
                                <w:sz w:val="20"/>
                                <w:u w:val="single"/>
                              </w:rPr>
                            </w:pPr>
                          </w:p>
                          <w:p w:rsidR="00AF4DF2" w:rsidRPr="00377976" w:rsidRDefault="00AF4DF2" w:rsidP="00377976">
                            <w:pPr>
                              <w:rPr>
                                <w:sz w:val="20"/>
                              </w:rPr>
                            </w:pPr>
                            <w:r w:rsidRPr="00377976">
                              <w:rPr>
                                <w:sz w:val="20"/>
                              </w:rPr>
                              <w:t>Please tick the boxes</w:t>
                            </w:r>
                            <w:r>
                              <w:rPr>
                                <w:sz w:val="20"/>
                              </w:rPr>
                              <w:t xml:space="preserve"> that you agree to</w:t>
                            </w:r>
                          </w:p>
                          <w:p w:rsidR="00AF4DF2" w:rsidRPr="00377976" w:rsidRDefault="00AF4DF2" w:rsidP="00377976">
                            <w:pPr>
                              <w:rPr>
                                <w:b/>
                                <w:sz w:val="20"/>
                              </w:rPr>
                            </w:pPr>
                          </w:p>
                          <w:p w:rsidR="00AF4DF2" w:rsidRDefault="00AF4DF2" w:rsidP="00377976">
                            <w:pPr>
                              <w:rPr>
                                <w:b/>
                                <w:sz w:val="20"/>
                                <w:u w:val="single"/>
                              </w:rPr>
                            </w:pPr>
                            <w:r>
                              <w:rPr>
                                <w:b/>
                                <w:sz w:val="20"/>
                                <w:u w:val="single"/>
                              </w:rPr>
                              <w:t xml:space="preserve">I </w:t>
                            </w:r>
                            <w:r w:rsidRPr="00377976">
                              <w:rPr>
                                <w:b/>
                                <w:sz w:val="20"/>
                                <w:u w:val="single"/>
                              </w:rPr>
                              <w:t>consent to:</w:t>
                            </w:r>
                          </w:p>
                          <w:p w:rsidR="00AF4DF2" w:rsidRPr="00377976" w:rsidRDefault="00AF4DF2" w:rsidP="00377976">
                            <w:pPr>
                              <w:rPr>
                                <w:b/>
                                <w:sz w:val="20"/>
                                <w:u w:val="single"/>
                              </w:rPr>
                            </w:pPr>
                          </w:p>
                          <w:p w:rsidR="00AF4DF2" w:rsidRPr="00377976" w:rsidRDefault="00AF4DF2" w:rsidP="00377976">
                            <w:pPr>
                              <w:numPr>
                                <w:ilvl w:val="0"/>
                                <w:numId w:val="16"/>
                              </w:numPr>
                              <w:spacing w:after="200" w:line="276" w:lineRule="auto"/>
                              <w:ind w:left="360"/>
                              <w:rPr>
                                <w:rFonts w:cs="Calibri"/>
                                <w:sz w:val="20"/>
                              </w:rPr>
                            </w:pPr>
                            <w:r w:rsidRPr="00377976">
                              <w:rPr>
                                <w:rFonts w:cs="Calibri"/>
                                <w:sz w:val="20"/>
                              </w:rPr>
                              <w:t xml:space="preserve">My child being photographed by educators and staff members at the Service. </w:t>
                            </w:r>
                          </w:p>
                          <w:p w:rsidR="00AF4DF2" w:rsidRPr="00377976" w:rsidRDefault="00AF4DF2" w:rsidP="00377976">
                            <w:pPr>
                              <w:numPr>
                                <w:ilvl w:val="0"/>
                                <w:numId w:val="16"/>
                              </w:numPr>
                              <w:spacing w:after="200" w:line="276" w:lineRule="auto"/>
                              <w:ind w:left="360"/>
                              <w:rPr>
                                <w:rFonts w:cs="Calibri"/>
                                <w:sz w:val="20"/>
                              </w:rPr>
                            </w:pPr>
                            <w:r w:rsidRPr="00377976">
                              <w:rPr>
                                <w:rFonts w:cs="Calibri"/>
                                <w:sz w:val="20"/>
                              </w:rPr>
                              <w:t>My child being photographed by other individuals using the Service including school photographers, individuals undertaking research projects and students on practicum placements.</w:t>
                            </w: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Default="00AF4DF2" w:rsidP="00377976">
                            <w:pPr>
                              <w:rPr>
                                <w:b/>
                                <w:sz w:val="20"/>
                              </w:rPr>
                            </w:pPr>
                            <w:r w:rsidRPr="00377976">
                              <w:rPr>
                                <w:b/>
                                <w:sz w:val="20"/>
                              </w:rPr>
                              <w:t xml:space="preserve">I understand I can </w:t>
                            </w:r>
                            <w:r>
                              <w:rPr>
                                <w:b/>
                                <w:sz w:val="20"/>
                              </w:rPr>
                              <w:t>change my mind</w:t>
                            </w:r>
                            <w:r w:rsidRPr="00377976">
                              <w:rPr>
                                <w:b/>
                                <w:sz w:val="20"/>
                              </w:rPr>
                              <w:t xml:space="preserve"> about taking photographs of my child at any time by advising the Nominated Supervisor in writing.</w:t>
                            </w:r>
                          </w:p>
                          <w:p w:rsidR="00AF4DF2" w:rsidRDefault="00AF4DF2" w:rsidP="00377976">
                            <w:pPr>
                              <w:rPr>
                                <w:b/>
                                <w:sz w:val="20"/>
                              </w:rPr>
                            </w:pPr>
                          </w:p>
                          <w:p w:rsidR="00AF4DF2" w:rsidRDefault="00AF4DF2" w:rsidP="00377976">
                            <w:pPr>
                              <w:rPr>
                                <w:b/>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rPr>
                            </w:pPr>
                          </w:p>
                          <w:p w:rsidR="00AF4DF2" w:rsidRDefault="00AF4DF2" w:rsidP="00377976">
                            <w:pPr>
                              <w:tabs>
                                <w:tab w:val="left" w:pos="3750"/>
                              </w:tabs>
                              <w:rPr>
                                <w:b/>
                                <w:sz w:val="20"/>
                                <w:u w:val="single"/>
                              </w:rPr>
                            </w:pPr>
                          </w:p>
                          <w:p w:rsidR="00AF4DF2" w:rsidRPr="00377976" w:rsidRDefault="00AF4DF2" w:rsidP="00377976">
                            <w:pPr>
                              <w:tabs>
                                <w:tab w:val="left" w:pos="3750"/>
                              </w:tabs>
                              <w:rPr>
                                <w:b/>
                                <w:sz w:val="20"/>
                                <w:u w:val="single"/>
                              </w:rPr>
                            </w:pPr>
                          </w:p>
                          <w:p w:rsidR="00AF4DF2" w:rsidRPr="00A64453" w:rsidRDefault="00AF4DF2" w:rsidP="00377976">
                            <w:pPr>
                              <w:tabs>
                                <w:tab w:val="left" w:pos="3750"/>
                              </w:tabs>
                              <w:rPr>
                                <w:b/>
                                <w:color w:val="8064A2" w:themeColor="accent4"/>
                                <w:sz w:val="20"/>
                                <w:u w:val="single"/>
                              </w:rPr>
                            </w:pPr>
                            <w:r w:rsidRPr="00A64453">
                              <w:rPr>
                                <w:b/>
                                <w:color w:val="8064A2" w:themeColor="accent4"/>
                                <w:sz w:val="20"/>
                                <w:u w:val="single"/>
                              </w:rPr>
                              <w:t>Information Booklet and Parents Handbook Policies /Procedures:</w:t>
                            </w:r>
                          </w:p>
                          <w:p w:rsidR="00AF4DF2" w:rsidRPr="00377976" w:rsidRDefault="00AF4DF2" w:rsidP="00377976">
                            <w:pPr>
                              <w:tabs>
                                <w:tab w:val="left" w:pos="3750"/>
                              </w:tabs>
                              <w:rPr>
                                <w:b/>
                                <w:sz w:val="20"/>
                                <w:u w:val="single"/>
                              </w:rPr>
                            </w:pPr>
                          </w:p>
                          <w:p w:rsidR="00AF4DF2" w:rsidRDefault="00AF4DF2" w:rsidP="00377976">
                            <w:pPr>
                              <w:tabs>
                                <w:tab w:val="left" w:pos="3750"/>
                              </w:tabs>
                              <w:rPr>
                                <w:sz w:val="20"/>
                              </w:rPr>
                            </w:pPr>
                            <w:r w:rsidRPr="00377976">
                              <w:rPr>
                                <w:sz w:val="20"/>
                              </w:rPr>
                              <w:t>I have read and understood the Regents Park Preschool Information Booklet and Parents Handbook, Policies and Procedures. I agree to abide by the conditions.</w:t>
                            </w:r>
                          </w:p>
                          <w:p w:rsidR="00AF4DF2" w:rsidRPr="00377976" w:rsidRDefault="00AF4DF2" w:rsidP="00377976">
                            <w:pPr>
                              <w:tabs>
                                <w:tab w:val="left" w:pos="3750"/>
                              </w:tabs>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rPr>
                                <w:b/>
                                <w:sz w:val="20"/>
                              </w:rPr>
                            </w:pPr>
                            <w:r w:rsidRPr="00377976">
                              <w:rPr>
                                <w:b/>
                                <w:sz w:val="20"/>
                              </w:rPr>
                              <w:t>I understand I can withdraw my consent about the taking of photographs of my child at any time by advising the Nominated Supervisor in writing.</w:t>
                            </w:r>
                          </w:p>
                          <w:p w:rsidR="00AF4DF2" w:rsidRPr="00377976" w:rsidRDefault="00AF4DF2" w:rsidP="0037797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32C4D" id="_x0000_s1069" type="#_x0000_t202" style="position:absolute;margin-left:-43.05pt;margin-top:89.8pt;width:521.7pt;height:56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" filled="f" stroked="f">
                <v:textbox>
                  <w:txbxContent>
                    <w:p w:rsidR="00AF4DF2" w:rsidRPr="00377976" w:rsidRDefault="00AF4DF2" w:rsidP="00377976">
                      <w:pPr>
                        <w:rPr>
                          <w:b/>
                          <w:color w:val="3682A2"/>
                          <w:sz w:val="20"/>
                          <w:u w:val="single"/>
                        </w:rPr>
                      </w:pPr>
                    </w:p>
                    <w:p w:rsidR="00AF4DF2" w:rsidRPr="00A64453" w:rsidRDefault="00AF4DF2" w:rsidP="00377976">
                      <w:pPr>
                        <w:rPr>
                          <w:b/>
                          <w:color w:val="8064A2" w:themeColor="accent4"/>
                          <w:sz w:val="20"/>
                          <w:u w:val="single"/>
                        </w:rPr>
                      </w:pPr>
                      <w:r w:rsidRPr="00A64453">
                        <w:rPr>
                          <w:b/>
                          <w:color w:val="8064A2" w:themeColor="accent4"/>
                          <w:sz w:val="20"/>
                          <w:u w:val="single"/>
                        </w:rPr>
                        <w:t xml:space="preserve">Publicity &amp; Photographed </w:t>
                      </w:r>
                      <w:proofErr w:type="spellStart"/>
                      <w:proofErr w:type="gramStart"/>
                      <w:r w:rsidRPr="00A64453">
                        <w:rPr>
                          <w:b/>
                          <w:color w:val="8064A2" w:themeColor="accent4"/>
                          <w:sz w:val="20"/>
                          <w:u w:val="single"/>
                        </w:rPr>
                        <w:t>Authorisation</w:t>
                      </w:r>
                      <w:proofErr w:type="spellEnd"/>
                      <w:r w:rsidRPr="00A64453">
                        <w:rPr>
                          <w:b/>
                          <w:color w:val="8064A2" w:themeColor="accent4"/>
                          <w:sz w:val="20"/>
                          <w:u w:val="single"/>
                        </w:rPr>
                        <w:t xml:space="preserve">  Agreement</w:t>
                      </w:r>
                      <w:proofErr w:type="gramEnd"/>
                      <w:r w:rsidRPr="00A64453">
                        <w:rPr>
                          <w:b/>
                          <w:color w:val="8064A2" w:themeColor="accent4"/>
                          <w:sz w:val="20"/>
                          <w:u w:val="single"/>
                        </w:rPr>
                        <w:t>:</w:t>
                      </w:r>
                    </w:p>
                    <w:p w:rsidR="00AF4DF2" w:rsidRPr="00377976" w:rsidRDefault="00AF4DF2" w:rsidP="00377976">
                      <w:pPr>
                        <w:rPr>
                          <w:b/>
                          <w:sz w:val="20"/>
                          <w:u w:val="single"/>
                        </w:rPr>
                      </w:pPr>
                    </w:p>
                    <w:p w:rsidR="00AF4DF2" w:rsidRPr="00377976" w:rsidRDefault="00AF4DF2" w:rsidP="00377976">
                      <w:pPr>
                        <w:rPr>
                          <w:sz w:val="20"/>
                        </w:rPr>
                      </w:pPr>
                      <w:r w:rsidRPr="00377976">
                        <w:rPr>
                          <w:sz w:val="20"/>
                        </w:rPr>
                        <w:t>Please tick the boxes</w:t>
                      </w:r>
                      <w:r>
                        <w:rPr>
                          <w:sz w:val="20"/>
                        </w:rPr>
                        <w:t xml:space="preserve"> that you agree to</w:t>
                      </w:r>
                    </w:p>
                    <w:p w:rsidR="00AF4DF2" w:rsidRPr="00377976" w:rsidRDefault="00AF4DF2" w:rsidP="00377976">
                      <w:pPr>
                        <w:rPr>
                          <w:b/>
                          <w:sz w:val="20"/>
                        </w:rPr>
                      </w:pPr>
                    </w:p>
                    <w:p w:rsidR="00AF4DF2" w:rsidRDefault="00AF4DF2" w:rsidP="00377976">
                      <w:pPr>
                        <w:rPr>
                          <w:b/>
                          <w:sz w:val="20"/>
                          <w:u w:val="single"/>
                        </w:rPr>
                      </w:pPr>
                      <w:r>
                        <w:rPr>
                          <w:b/>
                          <w:sz w:val="20"/>
                          <w:u w:val="single"/>
                        </w:rPr>
                        <w:t xml:space="preserve">I </w:t>
                      </w:r>
                      <w:r w:rsidRPr="00377976">
                        <w:rPr>
                          <w:b/>
                          <w:sz w:val="20"/>
                          <w:u w:val="single"/>
                        </w:rPr>
                        <w:t>consent to:</w:t>
                      </w:r>
                    </w:p>
                    <w:p w:rsidR="00AF4DF2" w:rsidRPr="00377976" w:rsidRDefault="00AF4DF2" w:rsidP="00377976">
                      <w:pPr>
                        <w:rPr>
                          <w:b/>
                          <w:sz w:val="20"/>
                          <w:u w:val="single"/>
                        </w:rPr>
                      </w:pPr>
                    </w:p>
                    <w:p w:rsidR="00AF4DF2" w:rsidRPr="00377976" w:rsidRDefault="00AF4DF2" w:rsidP="00377976">
                      <w:pPr>
                        <w:numPr>
                          <w:ilvl w:val="0"/>
                          <w:numId w:val="16"/>
                        </w:numPr>
                        <w:spacing w:after="200" w:line="276" w:lineRule="auto"/>
                        <w:ind w:left="360"/>
                        <w:rPr>
                          <w:rFonts w:cs="Calibri"/>
                          <w:sz w:val="20"/>
                        </w:rPr>
                      </w:pPr>
                      <w:r w:rsidRPr="00377976">
                        <w:rPr>
                          <w:rFonts w:cs="Calibri"/>
                          <w:sz w:val="20"/>
                        </w:rPr>
                        <w:t xml:space="preserve">My child being photographed by educators and staff members at the Service. </w:t>
                      </w:r>
                    </w:p>
                    <w:p w:rsidR="00AF4DF2" w:rsidRPr="00377976" w:rsidRDefault="00AF4DF2" w:rsidP="00377976">
                      <w:pPr>
                        <w:numPr>
                          <w:ilvl w:val="0"/>
                          <w:numId w:val="16"/>
                        </w:numPr>
                        <w:spacing w:after="200" w:line="276" w:lineRule="auto"/>
                        <w:ind w:left="360"/>
                        <w:rPr>
                          <w:rFonts w:cs="Calibri"/>
                          <w:sz w:val="20"/>
                        </w:rPr>
                      </w:pPr>
                      <w:r w:rsidRPr="00377976">
                        <w:rPr>
                          <w:rFonts w:cs="Calibri"/>
                          <w:sz w:val="20"/>
                        </w:rPr>
                        <w:t>My child being photographed by other individuals using the Service including school photographers, individuals undertaking research projects and students on practicum placements.</w:t>
                      </w: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ind w:left="360"/>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Default="00AF4DF2" w:rsidP="00377976">
                      <w:pPr>
                        <w:rPr>
                          <w:b/>
                          <w:sz w:val="20"/>
                        </w:rPr>
                      </w:pPr>
                      <w:r w:rsidRPr="00377976">
                        <w:rPr>
                          <w:b/>
                          <w:sz w:val="20"/>
                        </w:rPr>
                        <w:t xml:space="preserve">I understand I can </w:t>
                      </w:r>
                      <w:r>
                        <w:rPr>
                          <w:b/>
                          <w:sz w:val="20"/>
                        </w:rPr>
                        <w:t>change my mind</w:t>
                      </w:r>
                      <w:r w:rsidRPr="00377976">
                        <w:rPr>
                          <w:b/>
                          <w:sz w:val="20"/>
                        </w:rPr>
                        <w:t xml:space="preserve"> about taking photographs of my child at any time by advising the Nominated Supervisor in writing.</w:t>
                      </w:r>
                    </w:p>
                    <w:p w:rsidR="00AF4DF2" w:rsidRDefault="00AF4DF2" w:rsidP="00377976">
                      <w:pPr>
                        <w:rPr>
                          <w:b/>
                          <w:sz w:val="20"/>
                        </w:rPr>
                      </w:pPr>
                    </w:p>
                    <w:p w:rsidR="00AF4DF2" w:rsidRDefault="00AF4DF2" w:rsidP="00377976">
                      <w:pPr>
                        <w:rPr>
                          <w:b/>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rPr>
                          <w:b/>
                          <w:sz w:val="20"/>
                        </w:rPr>
                      </w:pPr>
                    </w:p>
                    <w:p w:rsidR="00AF4DF2" w:rsidRDefault="00AF4DF2" w:rsidP="00377976">
                      <w:pPr>
                        <w:tabs>
                          <w:tab w:val="left" w:pos="3750"/>
                        </w:tabs>
                        <w:rPr>
                          <w:b/>
                          <w:sz w:val="20"/>
                          <w:u w:val="single"/>
                        </w:rPr>
                      </w:pPr>
                    </w:p>
                    <w:p w:rsidR="00AF4DF2" w:rsidRPr="00377976" w:rsidRDefault="00AF4DF2" w:rsidP="00377976">
                      <w:pPr>
                        <w:tabs>
                          <w:tab w:val="left" w:pos="3750"/>
                        </w:tabs>
                        <w:rPr>
                          <w:b/>
                          <w:sz w:val="20"/>
                          <w:u w:val="single"/>
                        </w:rPr>
                      </w:pPr>
                    </w:p>
                    <w:p w:rsidR="00AF4DF2" w:rsidRPr="00A64453" w:rsidRDefault="00AF4DF2" w:rsidP="00377976">
                      <w:pPr>
                        <w:tabs>
                          <w:tab w:val="left" w:pos="3750"/>
                        </w:tabs>
                        <w:rPr>
                          <w:b/>
                          <w:color w:val="8064A2" w:themeColor="accent4"/>
                          <w:sz w:val="20"/>
                          <w:u w:val="single"/>
                        </w:rPr>
                      </w:pPr>
                      <w:r w:rsidRPr="00A64453">
                        <w:rPr>
                          <w:b/>
                          <w:color w:val="8064A2" w:themeColor="accent4"/>
                          <w:sz w:val="20"/>
                          <w:u w:val="single"/>
                        </w:rPr>
                        <w:t>Information Booklet and Parents Handbook Policies /Procedures:</w:t>
                      </w:r>
                    </w:p>
                    <w:p w:rsidR="00AF4DF2" w:rsidRPr="00377976" w:rsidRDefault="00AF4DF2" w:rsidP="00377976">
                      <w:pPr>
                        <w:tabs>
                          <w:tab w:val="left" w:pos="3750"/>
                        </w:tabs>
                        <w:rPr>
                          <w:b/>
                          <w:sz w:val="20"/>
                          <w:u w:val="single"/>
                        </w:rPr>
                      </w:pPr>
                    </w:p>
                    <w:p w:rsidR="00AF4DF2" w:rsidRDefault="00AF4DF2" w:rsidP="00377976">
                      <w:pPr>
                        <w:tabs>
                          <w:tab w:val="left" w:pos="3750"/>
                        </w:tabs>
                        <w:rPr>
                          <w:sz w:val="20"/>
                        </w:rPr>
                      </w:pPr>
                      <w:r w:rsidRPr="00377976">
                        <w:rPr>
                          <w:sz w:val="20"/>
                        </w:rPr>
                        <w:t>I have read and understood the Regents Park Preschool Information Booklet and Parents Handbook, Policies and Procedures. I agree to abide by the conditions.</w:t>
                      </w:r>
                    </w:p>
                    <w:p w:rsidR="00AF4DF2" w:rsidRPr="00377976" w:rsidRDefault="00AF4DF2" w:rsidP="00377976">
                      <w:pPr>
                        <w:tabs>
                          <w:tab w:val="left" w:pos="3750"/>
                        </w:tabs>
                        <w:rPr>
                          <w:sz w:val="20"/>
                        </w:rPr>
                      </w:pPr>
                    </w:p>
                    <w:p w:rsidR="00AF4DF2" w:rsidRPr="00377976" w:rsidRDefault="00AF4DF2" w:rsidP="00377976">
                      <w:pPr>
                        <w:tabs>
                          <w:tab w:val="left" w:pos="3750"/>
                        </w:tabs>
                        <w:rPr>
                          <w:b/>
                          <w:sz w:val="20"/>
                        </w:rPr>
                      </w:pPr>
                      <w:r w:rsidRPr="00377976">
                        <w:rPr>
                          <w:b/>
                          <w:sz w:val="20"/>
                        </w:rPr>
                        <w:t>Parent’s signature: _____________________________                Date: ______________________________</w:t>
                      </w: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support the curriculum.</w:t>
                      </w:r>
                    </w:p>
                    <w:p w:rsidR="00AF4DF2" w:rsidRPr="00377976" w:rsidRDefault="00AF4DF2" w:rsidP="00377976">
                      <w:pPr>
                        <w:pStyle w:val="ListParagraph"/>
                        <w:ind w:left="360"/>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photographs taken by Researchers and students being used to support their research project or student placement. This may include publishing the photo in </w:t>
                      </w:r>
                      <w:r w:rsidRPr="00377976">
                        <w:rPr>
                          <w:rFonts w:ascii="Century Gothic" w:hAnsi="Century Gothic"/>
                          <w:sz w:val="20"/>
                          <w:szCs w:val="20"/>
                        </w:rPr>
                        <w:t>journal articles, reports or conference papers and assignments.</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pStyle w:val="ListParagraph"/>
                        <w:numPr>
                          <w:ilvl w:val="0"/>
                          <w:numId w:val="16"/>
                        </w:numPr>
                        <w:rPr>
                          <w:rFonts w:ascii="Century Gothic" w:hAnsi="Century Gothic" w:cs="Calibri"/>
                          <w:sz w:val="20"/>
                          <w:szCs w:val="20"/>
                        </w:rPr>
                      </w:pPr>
                      <w:r w:rsidRPr="00377976">
                        <w:rPr>
                          <w:rFonts w:ascii="Century Gothic" w:hAnsi="Century Gothic" w:cs="Calibri"/>
                          <w:sz w:val="20"/>
                          <w:szCs w:val="20"/>
                        </w:rPr>
                        <w:t xml:space="preserve">The posting of photographs taken by educators and staff members on the Service’s social media account or a related social media account with which the Service has a professional relationship. </w:t>
                      </w:r>
                    </w:p>
                    <w:p w:rsidR="00AF4DF2" w:rsidRPr="00377976" w:rsidRDefault="00AF4DF2" w:rsidP="00377976">
                      <w:pPr>
                        <w:pStyle w:val="ListParagraph"/>
                        <w:rPr>
                          <w:rFonts w:ascii="Century Gothic" w:hAnsi="Century Gothic" w:cs="Calibri"/>
                          <w:sz w:val="20"/>
                          <w:szCs w:val="20"/>
                        </w:rPr>
                      </w:pPr>
                    </w:p>
                    <w:p w:rsidR="00AF4DF2" w:rsidRPr="00377976" w:rsidRDefault="00AF4DF2" w:rsidP="00377976">
                      <w:pPr>
                        <w:rPr>
                          <w:b/>
                          <w:sz w:val="20"/>
                        </w:rPr>
                      </w:pPr>
                      <w:r w:rsidRPr="00377976">
                        <w:rPr>
                          <w:b/>
                          <w:sz w:val="20"/>
                        </w:rPr>
                        <w:t>I understand I can withdraw my consent about the taking of photographs of my child at any time by advising the Nominated Supervisor in writing.</w:t>
                      </w:r>
                    </w:p>
                    <w:p w:rsidR="00AF4DF2" w:rsidRPr="00377976" w:rsidRDefault="00AF4DF2" w:rsidP="00377976">
                      <w:pPr>
                        <w:rPr>
                          <w:sz w:val="20"/>
                        </w:rPr>
                      </w:pPr>
                    </w:p>
                  </w:txbxContent>
                </v:textbox>
              </v:shape>
            </w:pict>
          </mc:Fallback>
        </mc:AlternateContent>
      </w:r>
      <w:r w:rsidR="00377976">
        <w:rPr>
          <w:b/>
          <w:sz w:val="28"/>
          <w:szCs w:val="24"/>
          <w:u w:val="single"/>
        </w:rPr>
        <w:br w:type="page"/>
      </w:r>
    </w:p>
    <w:p w:rsidR="00F47D00" w:rsidRPr="006547D2" w:rsidRDefault="006F3C55" w:rsidP="00F47D00">
      <w:pPr>
        <w:rPr>
          <w:rFonts w:ascii="No Added Sugar" w:hAnsi="No Added Sugar" w:cs="Calibri"/>
          <w:b/>
          <w:color w:val="8064A2" w:themeColor="accent4"/>
          <w:sz w:val="36"/>
        </w:rPr>
      </w:pPr>
      <w:r w:rsidRPr="005F17CF">
        <w:rPr>
          <w:i/>
          <w:noProof/>
          <w:lang w:val="en-AU" w:eastAsia="zh-CN"/>
        </w:rPr>
        <w:lastRenderedPageBreak/>
        <mc:AlternateContent>
          <mc:Choice Requires="wps">
            <w:drawing>
              <wp:anchor distT="0" distB="0" distL="114300" distR="114300" simplePos="0" relativeHeight="251651584" behindDoc="0" locked="0" layoutInCell="1" allowOverlap="1" wp14:anchorId="40B1EFB5" wp14:editId="0545D058">
                <wp:simplePos x="0" y="0"/>
                <wp:positionH relativeFrom="margin">
                  <wp:posOffset>-880303</wp:posOffset>
                </wp:positionH>
                <wp:positionV relativeFrom="margin">
                  <wp:posOffset>-207065</wp:posOffset>
                </wp:positionV>
                <wp:extent cx="6619875" cy="863600"/>
                <wp:effectExtent l="0" t="0" r="9525" b="12700"/>
                <wp:wrapNone/>
                <wp:docPr id="6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0D79A0">
                            <w:pPr>
                              <w:pStyle w:val="Heading1"/>
                              <w:jc w:val="both"/>
                              <w:rPr>
                                <w:rFonts w:ascii="No Added Sugar" w:hAnsi="No Added Sugar"/>
                                <w:sz w:val="56"/>
                                <w:szCs w:val="56"/>
                                <w:lang w:val="en-AU"/>
                              </w:rPr>
                            </w:pPr>
                            <w:r w:rsidRPr="00514929">
                              <w:rPr>
                                <w:rFonts w:ascii="No Added Sugar" w:hAnsi="No Added Sugar"/>
                                <w:sz w:val="56"/>
                                <w:szCs w:val="56"/>
                                <w:lang w:val="en-AU"/>
                              </w:rPr>
                              <w:t>Fee schedule and agreement</w:t>
                            </w:r>
                          </w:p>
                          <w:p w:rsidR="00AF4DF2" w:rsidRPr="000A2C0C" w:rsidRDefault="00AF4DF2" w:rsidP="000D79A0">
                            <w:pPr>
                              <w:rPr>
                                <w:sz w:val="20"/>
                                <w:lang w:val="en-AU"/>
                              </w:rPr>
                            </w:pPr>
                            <w:r w:rsidRPr="000A2C0C">
                              <w:rPr>
                                <w:sz w:val="20"/>
                                <w:lang w:val="en-AU"/>
                              </w:rPr>
                              <w:t>Please read the following conditions carefully and sign only if you agree to the terms.</w:t>
                            </w:r>
                          </w:p>
                          <w:p w:rsidR="00AF4DF2" w:rsidRPr="00A23C7B" w:rsidRDefault="00AF4DF2" w:rsidP="000D79A0">
                            <w:pPr>
                              <w:rPr>
                                <w:color w:val="auto"/>
                                <w:sz w:val="20"/>
                                <w:lang w:val="en-AU"/>
                              </w:rPr>
                            </w:pPr>
                            <w:r w:rsidRPr="000A2C0C">
                              <w:rPr>
                                <w:color w:val="auto"/>
                                <w:sz w:val="20"/>
                                <w:lang w:val="en-AU"/>
                              </w:rPr>
                              <w:t>If you need any help or translation, please ask the educators or management team for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FB5" id="_x0000_s1070" type="#_x0000_t202" style="position:absolute;margin-left:-69.3pt;margin-top:-16.3pt;width:521.25pt;height:6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" filled="f" stroked="f">
                <v:textbox inset="0,0,0,0">
                  <w:txbxContent>
                    <w:p w:rsidR="00AF4DF2" w:rsidRPr="00514929" w:rsidRDefault="00AF4DF2" w:rsidP="000D79A0">
                      <w:pPr>
                        <w:pStyle w:val="Heading1"/>
                        <w:jc w:val="both"/>
                        <w:rPr>
                          <w:rFonts w:ascii="No Added Sugar" w:hAnsi="No Added Sugar"/>
                          <w:sz w:val="56"/>
                          <w:szCs w:val="56"/>
                          <w:lang w:val="en-AU"/>
                        </w:rPr>
                      </w:pPr>
                      <w:r w:rsidRPr="00514929">
                        <w:rPr>
                          <w:rFonts w:ascii="No Added Sugar" w:hAnsi="No Added Sugar"/>
                          <w:sz w:val="56"/>
                          <w:szCs w:val="56"/>
                          <w:lang w:val="en-AU"/>
                        </w:rPr>
                        <w:t>Fee schedule and agreement</w:t>
                      </w:r>
                    </w:p>
                    <w:p w:rsidR="00AF4DF2" w:rsidRPr="000A2C0C" w:rsidRDefault="00AF4DF2" w:rsidP="000D79A0">
                      <w:pPr>
                        <w:rPr>
                          <w:sz w:val="20"/>
                          <w:lang w:val="en-AU"/>
                        </w:rPr>
                      </w:pPr>
                      <w:r w:rsidRPr="000A2C0C">
                        <w:rPr>
                          <w:sz w:val="20"/>
                          <w:lang w:val="en-AU"/>
                        </w:rPr>
                        <w:t>Please read the following conditions carefully and sign only if you agree to the terms.</w:t>
                      </w:r>
                    </w:p>
                    <w:p w:rsidR="00AF4DF2" w:rsidRPr="00A23C7B" w:rsidRDefault="00AF4DF2" w:rsidP="000D79A0">
                      <w:pPr>
                        <w:rPr>
                          <w:color w:val="auto"/>
                          <w:sz w:val="20"/>
                          <w:lang w:val="en-AU"/>
                        </w:rPr>
                      </w:pPr>
                      <w:r w:rsidRPr="000A2C0C">
                        <w:rPr>
                          <w:color w:val="auto"/>
                          <w:sz w:val="20"/>
                          <w:lang w:val="en-AU"/>
                        </w:rPr>
                        <w:t>If you need any help or translation, please ask the educators or management team for help.</w:t>
                      </w:r>
                    </w:p>
                  </w:txbxContent>
                </v:textbox>
                <w10:wrap anchorx="margin" anchory="margin"/>
              </v:shape>
            </w:pict>
          </mc:Fallback>
        </mc:AlternateContent>
      </w:r>
    </w:p>
    <w:p w:rsidR="00F47D00" w:rsidRDefault="0099374F" w:rsidP="00F47D00">
      <w:pPr>
        <w:spacing w:line="360" w:lineRule="auto"/>
        <w:rPr>
          <w:rFonts w:cs="Calibri"/>
          <w:color w:val="4F81BD" w:themeColor="accent1"/>
          <w:sz w:val="20"/>
        </w:rPr>
      </w:pPr>
      <w:r w:rsidRPr="000A2C0C">
        <w:rPr>
          <w:b/>
          <w:noProof/>
          <w:sz w:val="28"/>
          <w:szCs w:val="24"/>
          <w:u w:val="single"/>
          <w:lang w:val="en-AU" w:eastAsia="zh-CN"/>
        </w:rPr>
        <mc:AlternateContent>
          <mc:Choice Requires="wps">
            <w:drawing>
              <wp:anchor distT="0" distB="0" distL="114300" distR="114300" simplePos="0" relativeHeight="251654656" behindDoc="0" locked="0" layoutInCell="1" allowOverlap="1" wp14:anchorId="2CB55449" wp14:editId="436F51CE">
                <wp:simplePos x="0" y="0"/>
                <wp:positionH relativeFrom="column">
                  <wp:posOffset>-1063487</wp:posOffset>
                </wp:positionH>
                <wp:positionV relativeFrom="paragraph">
                  <wp:posOffset>357339</wp:posOffset>
                </wp:positionV>
                <wp:extent cx="7266940" cy="9008828"/>
                <wp:effectExtent l="0" t="0" r="0" b="190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940" cy="9008828"/>
                        </a:xfrm>
                        <a:prstGeom prst="rect">
                          <a:avLst/>
                        </a:prstGeom>
                        <a:noFill/>
                        <a:ln w="9525">
                          <a:noFill/>
                          <a:miter lim="800000"/>
                          <a:headEnd/>
                          <a:tailEnd/>
                        </a:ln>
                      </wps:spPr>
                      <wps:txbx>
                        <w:txbxContent>
                          <w:p w:rsidR="00AF4DF2" w:rsidRDefault="00AF4DF2" w:rsidP="00146E7E">
                            <w:pPr>
                              <w:tabs>
                                <w:tab w:val="left" w:pos="3750"/>
                              </w:tabs>
                              <w:spacing w:before="120"/>
                              <w:rPr>
                                <w:sz w:val="18"/>
                              </w:rPr>
                            </w:pPr>
                            <w:r w:rsidRPr="00A64453">
                              <w:rPr>
                                <w:sz w:val="18"/>
                              </w:rPr>
                              <w:t xml:space="preserve">The current daily fees are listed below. If there are any changes, we will let you know in advance. The prices </w:t>
                            </w:r>
                            <w:r>
                              <w:rPr>
                                <w:sz w:val="18"/>
                              </w:rPr>
                              <w:t>below do not count your Centrelink discounts.</w:t>
                            </w:r>
                          </w:p>
                          <w:p w:rsidR="00AF4DF2" w:rsidRPr="00A64453" w:rsidRDefault="00AF4DF2" w:rsidP="00146E7E">
                            <w:pPr>
                              <w:tabs>
                                <w:tab w:val="left" w:pos="3750"/>
                              </w:tabs>
                              <w:spacing w:before="120"/>
                              <w:rPr>
                                <w:sz w:val="18"/>
                              </w:rPr>
                            </w:pPr>
                          </w:p>
                          <w:p w:rsidR="00AF4DF2" w:rsidRDefault="00AF4DF2" w:rsidP="00146E7E">
                            <w:pPr>
                              <w:tabs>
                                <w:tab w:val="left" w:pos="3750"/>
                              </w:tabs>
                              <w:spacing w:before="120"/>
                              <w:rPr>
                                <w:b/>
                                <w:color w:val="8064A2" w:themeColor="accent4"/>
                                <w:sz w:val="16"/>
                              </w:rPr>
                            </w:pPr>
                            <w:r w:rsidRPr="00A64453">
                              <w:rPr>
                                <w:b/>
                                <w:color w:val="8064A2" w:themeColor="accent4"/>
                                <w:sz w:val="18"/>
                              </w:rPr>
                              <w:t xml:space="preserve">Fees per day     </w:t>
                            </w:r>
                            <w:r w:rsidRPr="00A64453">
                              <w:rPr>
                                <w:b/>
                                <w:color w:val="8064A2" w:themeColor="accent4"/>
                                <w:sz w:val="18"/>
                              </w:rPr>
                              <w:tab/>
                              <w:t xml:space="preserve"> </w:t>
                            </w:r>
                            <w:r>
                              <w:rPr>
                                <w:b/>
                                <w:color w:val="8064A2" w:themeColor="accent4"/>
                                <w:sz w:val="20"/>
                              </w:rPr>
                              <w:t>$120</w:t>
                            </w:r>
                            <w:r w:rsidRPr="00C6205B">
                              <w:rPr>
                                <w:b/>
                                <w:color w:val="8064A2" w:themeColor="accent4"/>
                                <w:sz w:val="20"/>
                              </w:rPr>
                              <w:t>.00</w:t>
                            </w:r>
                            <w:r w:rsidRPr="00A64453">
                              <w:rPr>
                                <w:b/>
                                <w:color w:val="8064A2" w:themeColor="accent4"/>
                                <w:sz w:val="20"/>
                              </w:rPr>
                              <w:t xml:space="preserve">    </w:t>
                            </w:r>
                            <w:r w:rsidRPr="00A64453">
                              <w:rPr>
                                <w:b/>
                                <w:color w:val="8064A2" w:themeColor="accent4"/>
                                <w:sz w:val="16"/>
                              </w:rPr>
                              <w:t>(</w:t>
                            </w:r>
                            <w:r>
                              <w:rPr>
                                <w:b/>
                                <w:color w:val="8064A2" w:themeColor="accent4"/>
                                <w:sz w:val="16"/>
                              </w:rPr>
                              <w:t>before Childcare Subsidy</w:t>
                            </w:r>
                            <w:r w:rsidRPr="00A64453">
                              <w:rPr>
                                <w:b/>
                                <w:color w:val="8064A2" w:themeColor="accent4"/>
                                <w:sz w:val="16"/>
                              </w:rPr>
                              <w:t>)</w:t>
                            </w:r>
                          </w:p>
                          <w:p w:rsidR="00AF4DF2" w:rsidRPr="00A64453" w:rsidRDefault="00AF4DF2" w:rsidP="00146E7E">
                            <w:pPr>
                              <w:tabs>
                                <w:tab w:val="left" w:pos="3750"/>
                              </w:tabs>
                              <w:spacing w:before="120"/>
                              <w:rPr>
                                <w:color w:val="8064A2" w:themeColor="accent4"/>
                                <w:sz w:val="18"/>
                              </w:rPr>
                            </w:pPr>
                          </w:p>
                          <w:p w:rsidR="00AF4DF2" w:rsidRPr="00A64453" w:rsidRDefault="00AF4DF2" w:rsidP="00A64453">
                            <w:pPr>
                              <w:pStyle w:val="ListParagraph"/>
                              <w:numPr>
                                <w:ilvl w:val="0"/>
                                <w:numId w:val="17"/>
                              </w:numPr>
                              <w:tabs>
                                <w:tab w:val="left" w:pos="3750"/>
                              </w:tabs>
                              <w:spacing w:before="120"/>
                              <w:ind w:hanging="720"/>
                              <w:rPr>
                                <w:rFonts w:ascii="Century Gothic" w:hAnsi="Century Gothic"/>
                                <w:sz w:val="18"/>
                              </w:rPr>
                            </w:pPr>
                            <w:r w:rsidRPr="00A64453">
                              <w:rPr>
                                <w:rFonts w:ascii="Century Gothic" w:hAnsi="Century Gothic"/>
                                <w:sz w:val="18"/>
                                <w:szCs w:val="20"/>
                              </w:rPr>
                              <w:t>A refundable deposit</w:t>
                            </w:r>
                            <w:r w:rsidRPr="00A64453">
                              <w:rPr>
                                <w:rFonts w:ascii="Century Gothic" w:hAnsi="Century Gothic"/>
                                <w:sz w:val="18"/>
                              </w:rPr>
                              <w:t>/bond</w:t>
                            </w:r>
                            <w:r w:rsidRPr="00A64453">
                              <w:rPr>
                                <w:rFonts w:ascii="Century Gothic" w:hAnsi="Century Gothic"/>
                                <w:sz w:val="18"/>
                                <w:szCs w:val="20"/>
                              </w:rPr>
                              <w:t xml:space="preserve"> of two weeks fee (before Centrelink) </w:t>
                            </w:r>
                            <w:r w:rsidRPr="00A64453">
                              <w:rPr>
                                <w:rFonts w:ascii="Century Gothic" w:hAnsi="Century Gothic"/>
                                <w:i/>
                                <w:sz w:val="18"/>
                                <w:szCs w:val="20"/>
                              </w:rPr>
                              <w:t>must</w:t>
                            </w:r>
                            <w:r w:rsidRPr="00A64453">
                              <w:rPr>
                                <w:rFonts w:ascii="Century Gothic" w:hAnsi="Century Gothic"/>
                                <w:sz w:val="18"/>
                                <w:szCs w:val="20"/>
                              </w:rPr>
                              <w:t xml:space="preserve"> be paid upon enrolment.</w:t>
                            </w:r>
                            <w:r w:rsidRPr="00A64453">
                              <w:rPr>
                                <w:rFonts w:ascii="Century Gothic" w:hAnsi="Century Gothic"/>
                                <w:sz w:val="18"/>
                              </w:rPr>
                              <w:t xml:space="preserve"> Your deposit/bond amount depends on your enrolment days. Management will calculate it and tell you on the day. </w:t>
                            </w:r>
                          </w:p>
                          <w:p w:rsidR="00AF4DF2" w:rsidRPr="00A64453" w:rsidRDefault="00AF4DF2" w:rsidP="00AC00F6">
                            <w:pPr>
                              <w:pStyle w:val="ListParagraph"/>
                              <w:tabs>
                                <w:tab w:val="left" w:pos="3750"/>
                              </w:tabs>
                              <w:spacing w:before="120"/>
                              <w:rPr>
                                <w:rFonts w:ascii="Century Gothic" w:hAnsi="Century Gothic"/>
                                <w:sz w:val="18"/>
                              </w:rPr>
                            </w:pPr>
                          </w:p>
                          <w:p w:rsidR="00AF4DF2" w:rsidRDefault="00AF4DF2" w:rsidP="00A64453">
                            <w:pPr>
                              <w:pStyle w:val="ListParagraph"/>
                              <w:numPr>
                                <w:ilvl w:val="1"/>
                                <w:numId w:val="27"/>
                              </w:numPr>
                              <w:tabs>
                                <w:tab w:val="left" w:pos="3750"/>
                              </w:tabs>
                              <w:spacing w:before="120"/>
                              <w:rPr>
                                <w:rFonts w:ascii="Century Gothic" w:hAnsi="Century Gothic"/>
                                <w:color w:val="8064A2" w:themeColor="accent4"/>
                                <w:sz w:val="18"/>
                              </w:rPr>
                            </w:pPr>
                            <w:r w:rsidRPr="00A64453">
                              <w:rPr>
                                <w:rFonts w:ascii="Century Gothic" w:hAnsi="Century Gothic"/>
                                <w:color w:val="8064A2" w:themeColor="accent4"/>
                                <w:sz w:val="18"/>
                              </w:rPr>
                              <w:t xml:space="preserve">The deposit is </w:t>
                            </w:r>
                            <w:r w:rsidRPr="00A64453">
                              <w:rPr>
                                <w:rFonts w:ascii="Century Gothic" w:hAnsi="Century Gothic"/>
                                <w:b/>
                                <w:color w:val="8064A2" w:themeColor="accent4"/>
                                <w:sz w:val="18"/>
                              </w:rPr>
                              <w:t>not refundable</w:t>
                            </w:r>
                            <w:r w:rsidRPr="00A64453">
                              <w:rPr>
                                <w:rFonts w:ascii="Century Gothic" w:hAnsi="Century Gothic"/>
                                <w:color w:val="8064A2" w:themeColor="accent4"/>
                                <w:sz w:val="18"/>
                              </w:rPr>
                              <w:t xml:space="preserve"> if your child does not end up coming to the service, regardless of any notification you make to the service of this occurring. Please make sure you are certain that your child will attend the centre before paying your deposit. After your child has started at the service, this deposit is held until you indicate</w:t>
                            </w:r>
                            <w:r>
                              <w:rPr>
                                <w:rFonts w:ascii="Century Gothic" w:hAnsi="Century Gothic"/>
                                <w:color w:val="8064A2" w:themeColor="accent4"/>
                                <w:sz w:val="18"/>
                              </w:rPr>
                              <w:t xml:space="preserve">, within minimum 2 weeks’ notice that </w:t>
                            </w:r>
                            <w:r w:rsidRPr="00A64453">
                              <w:rPr>
                                <w:rFonts w:ascii="Century Gothic" w:hAnsi="Century Gothic"/>
                                <w:color w:val="8064A2" w:themeColor="accent4"/>
                                <w:sz w:val="18"/>
                              </w:rPr>
                              <w:t>your child is leaving.</w:t>
                            </w:r>
                          </w:p>
                          <w:p w:rsidR="00AF4DF2" w:rsidRPr="00A64453" w:rsidRDefault="00AF4DF2" w:rsidP="00A64453">
                            <w:pPr>
                              <w:pStyle w:val="ListParagraph"/>
                              <w:numPr>
                                <w:ilvl w:val="1"/>
                                <w:numId w:val="27"/>
                              </w:numPr>
                              <w:tabs>
                                <w:tab w:val="left" w:pos="3750"/>
                              </w:tabs>
                              <w:spacing w:before="120"/>
                              <w:rPr>
                                <w:rFonts w:ascii="Century Gothic" w:hAnsi="Century Gothic"/>
                                <w:color w:val="8064A2" w:themeColor="accent4"/>
                                <w:sz w:val="18"/>
                              </w:rPr>
                            </w:pPr>
                            <w:r>
                              <w:rPr>
                                <w:rFonts w:ascii="Century Gothic" w:hAnsi="Century Gothic"/>
                                <w:color w:val="8064A2" w:themeColor="accent4"/>
                                <w:sz w:val="18"/>
                              </w:rPr>
                              <w:t xml:space="preserve">The deposit is </w:t>
                            </w:r>
                            <w:r w:rsidRPr="00DB3E01">
                              <w:rPr>
                                <w:rFonts w:ascii="Century Gothic" w:hAnsi="Century Gothic"/>
                                <w:b/>
                                <w:color w:val="8064A2" w:themeColor="accent4"/>
                                <w:sz w:val="18"/>
                              </w:rPr>
                              <w:t>not refundable</w:t>
                            </w:r>
                            <w:r>
                              <w:rPr>
                                <w:rFonts w:ascii="Century Gothic" w:hAnsi="Century Gothic"/>
                                <w:color w:val="8064A2" w:themeColor="accent4"/>
                                <w:sz w:val="18"/>
                              </w:rPr>
                              <w:t xml:space="preserve"> for enrolments that are cancelled within 28 days, regardless of if your child has attended or not. Special circumstances such as moving house or settlement issues will be considered, but will require evidence.</w:t>
                            </w:r>
                          </w:p>
                          <w:p w:rsidR="00AF4DF2" w:rsidRPr="00A64453" w:rsidRDefault="00AF4DF2" w:rsidP="00C05F7C">
                            <w:pPr>
                              <w:pStyle w:val="ListParagraph"/>
                              <w:tabs>
                                <w:tab w:val="left" w:pos="3750"/>
                              </w:tabs>
                              <w:spacing w:before="120"/>
                              <w:rPr>
                                <w:rFonts w:ascii="Century Gothic" w:hAnsi="Century Gothic"/>
                                <w:sz w:val="18"/>
                              </w:rPr>
                            </w:pPr>
                          </w:p>
                          <w:p w:rsidR="00AF4DF2" w:rsidRPr="00A64453" w:rsidRDefault="00AF4DF2" w:rsidP="00146E7E">
                            <w:pPr>
                              <w:pStyle w:val="ListParagraph"/>
                              <w:numPr>
                                <w:ilvl w:val="0"/>
                                <w:numId w:val="17"/>
                              </w:numPr>
                              <w:tabs>
                                <w:tab w:val="left" w:pos="3750"/>
                              </w:tabs>
                              <w:spacing w:before="120"/>
                              <w:rPr>
                                <w:rFonts w:ascii="Century Gothic" w:hAnsi="Century Gothic"/>
                                <w:sz w:val="18"/>
                              </w:rPr>
                            </w:pPr>
                            <w:r w:rsidRPr="00A64453">
                              <w:rPr>
                                <w:rFonts w:ascii="Century Gothic" w:hAnsi="Century Gothic"/>
                                <w:sz w:val="18"/>
                                <w:szCs w:val="20"/>
                              </w:rPr>
                              <w:t xml:space="preserve">An initial </w:t>
                            </w:r>
                            <w:r w:rsidRPr="00A64453">
                              <w:rPr>
                                <w:rFonts w:ascii="Century Gothic" w:hAnsi="Century Gothic"/>
                                <w:i/>
                                <w:sz w:val="18"/>
                                <w:szCs w:val="20"/>
                              </w:rPr>
                              <w:t>non-refundable</w:t>
                            </w:r>
                            <w:r w:rsidRPr="00A64453">
                              <w:rPr>
                                <w:rFonts w:ascii="Century Gothic" w:hAnsi="Century Gothic"/>
                                <w:sz w:val="18"/>
                                <w:szCs w:val="20"/>
                              </w:rPr>
                              <w:t xml:space="preserve"> administration fee of $</w:t>
                            </w:r>
                            <w:r>
                              <w:rPr>
                                <w:rFonts w:ascii="Century Gothic" w:hAnsi="Century Gothic"/>
                                <w:sz w:val="18"/>
                                <w:szCs w:val="20"/>
                              </w:rPr>
                              <w:t>5</w:t>
                            </w:r>
                            <w:r w:rsidRPr="00A64453">
                              <w:rPr>
                                <w:rFonts w:ascii="Century Gothic" w:hAnsi="Century Gothic"/>
                                <w:sz w:val="18"/>
                                <w:szCs w:val="20"/>
                              </w:rPr>
                              <w:t>0.00 is to be paid on</w:t>
                            </w:r>
                            <w:r>
                              <w:rPr>
                                <w:rFonts w:ascii="Century Gothic" w:hAnsi="Century Gothic"/>
                                <w:sz w:val="18"/>
                                <w:szCs w:val="20"/>
                              </w:rPr>
                              <w:t xml:space="preserve"> enrolment and every January thereafter</w:t>
                            </w:r>
                            <w:r w:rsidRPr="00A64453">
                              <w:rPr>
                                <w:rFonts w:ascii="Century Gothic" w:hAnsi="Century Gothic"/>
                                <w:sz w:val="18"/>
                                <w:szCs w:val="20"/>
                              </w:rPr>
                              <w:t>. This is charged to your account every year and covers the cost of software, printing, filing and administration covering your child’s care.</w:t>
                            </w:r>
                          </w:p>
                          <w:p w:rsidR="00AF4DF2" w:rsidRPr="00A64453" w:rsidRDefault="00AF4DF2" w:rsidP="00146E7E">
                            <w:pPr>
                              <w:pStyle w:val="ListParagraph"/>
                              <w:tabs>
                                <w:tab w:val="left" w:pos="3750"/>
                              </w:tabs>
                              <w:spacing w:before="120"/>
                              <w:rPr>
                                <w:rFonts w:ascii="Century Gothic" w:hAnsi="Century Gothic"/>
                                <w:sz w:val="18"/>
                              </w:rPr>
                            </w:pPr>
                          </w:p>
                          <w:p w:rsidR="00AF4DF2" w:rsidRPr="00202068"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sz w:val="18"/>
                                <w:szCs w:val="20"/>
                              </w:rPr>
                              <w:t xml:space="preserve">All fees must be paid </w:t>
                            </w:r>
                            <w:r w:rsidRPr="00A64453">
                              <w:rPr>
                                <w:rFonts w:ascii="Century Gothic" w:hAnsi="Century Gothic"/>
                                <w:b/>
                                <w:color w:val="8064A2" w:themeColor="accent4"/>
                                <w:sz w:val="18"/>
                                <w:szCs w:val="20"/>
                              </w:rPr>
                              <w:t xml:space="preserve">weekly </w:t>
                            </w:r>
                            <w:r w:rsidRPr="00DB3E01">
                              <w:rPr>
                                <w:rFonts w:ascii="Century Gothic" w:hAnsi="Century Gothic"/>
                                <w:b/>
                                <w:color w:val="8064A2" w:themeColor="accent4"/>
                                <w:sz w:val="18"/>
                                <w:szCs w:val="20"/>
                                <w:u w:val="single"/>
                              </w:rPr>
                              <w:t>in advance</w:t>
                            </w:r>
                            <w:r w:rsidRPr="00A64453">
                              <w:rPr>
                                <w:rFonts w:ascii="Century Gothic" w:hAnsi="Century Gothic"/>
                                <w:b/>
                                <w:color w:val="8064A2" w:themeColor="accent4"/>
                                <w:sz w:val="18"/>
                                <w:szCs w:val="20"/>
                              </w:rPr>
                              <w:t xml:space="preserve"> </w:t>
                            </w:r>
                            <w:r w:rsidRPr="00A64453">
                              <w:rPr>
                                <w:rFonts w:ascii="Century Gothic" w:hAnsi="Century Gothic"/>
                                <w:sz w:val="18"/>
                                <w:szCs w:val="20"/>
                              </w:rPr>
                              <w:t xml:space="preserve">by our </w:t>
                            </w:r>
                            <w:proofErr w:type="spellStart"/>
                            <w:r w:rsidRPr="00A64453">
                              <w:rPr>
                                <w:rFonts w:ascii="Century Gothic" w:hAnsi="Century Gothic"/>
                                <w:sz w:val="18"/>
                                <w:szCs w:val="20"/>
                              </w:rPr>
                              <w:t>EasyPay</w:t>
                            </w:r>
                            <w:proofErr w:type="spellEnd"/>
                            <w:r w:rsidRPr="00A64453">
                              <w:rPr>
                                <w:rFonts w:ascii="Century Gothic" w:hAnsi="Century Gothic"/>
                                <w:sz w:val="18"/>
                                <w:szCs w:val="20"/>
                              </w:rPr>
                              <w:t xml:space="preserve"> direct debit system. You must provide this form when you sign the enrolment papers. Our </w:t>
                            </w:r>
                            <w:proofErr w:type="spellStart"/>
                            <w:r w:rsidRPr="00A64453">
                              <w:rPr>
                                <w:rFonts w:ascii="Century Gothic" w:hAnsi="Century Gothic"/>
                                <w:sz w:val="18"/>
                                <w:szCs w:val="20"/>
                              </w:rPr>
                              <w:t>EasyPay</w:t>
                            </w:r>
                            <w:proofErr w:type="spellEnd"/>
                            <w:r w:rsidRPr="00A64453">
                              <w:rPr>
                                <w:rFonts w:ascii="Century Gothic" w:hAnsi="Century Gothic"/>
                                <w:sz w:val="18"/>
                                <w:szCs w:val="20"/>
                              </w:rPr>
                              <w:t xml:space="preserve"> system will charge your weekly fee (and any overdue fees) to your account every </w:t>
                            </w:r>
                            <w:r w:rsidRPr="00A64453">
                              <w:rPr>
                                <w:rFonts w:ascii="Century Gothic" w:hAnsi="Century Gothic"/>
                                <w:b/>
                                <w:sz w:val="18"/>
                                <w:szCs w:val="20"/>
                              </w:rPr>
                              <w:t>Monday</w:t>
                            </w:r>
                            <w:r w:rsidRPr="00A64453">
                              <w:rPr>
                                <w:rFonts w:ascii="Century Gothic" w:hAnsi="Century Gothic"/>
                                <w:sz w:val="18"/>
                                <w:szCs w:val="20"/>
                              </w:rPr>
                              <w:t xml:space="preserve">. If you want to be charged fortnightly or monthly instead, please let the director or </w:t>
                            </w:r>
                            <w:r>
                              <w:rPr>
                                <w:rFonts w:ascii="Century Gothic" w:hAnsi="Century Gothic"/>
                                <w:sz w:val="18"/>
                                <w:szCs w:val="20"/>
                              </w:rPr>
                              <w:t>supervisor</w:t>
                            </w:r>
                            <w:r w:rsidRPr="00A64453">
                              <w:rPr>
                                <w:rFonts w:ascii="Century Gothic" w:hAnsi="Century Gothic"/>
                                <w:sz w:val="18"/>
                                <w:szCs w:val="20"/>
                              </w:rPr>
                              <w:t xml:space="preserve"> know.</w:t>
                            </w:r>
                          </w:p>
                          <w:p w:rsidR="00AF4DF2" w:rsidRPr="00202068" w:rsidRDefault="00AF4DF2" w:rsidP="00202068">
                            <w:pPr>
                              <w:pStyle w:val="ListParagraph"/>
                              <w:tabs>
                                <w:tab w:val="left" w:pos="3750"/>
                              </w:tabs>
                              <w:spacing w:before="120"/>
                              <w:rPr>
                                <w:rFonts w:ascii="Century Gothic" w:hAnsi="Century Gothic" w:cs="Calibri"/>
                                <w:sz w:val="18"/>
                                <w:szCs w:val="20"/>
                              </w:rPr>
                            </w:pPr>
                          </w:p>
                          <w:p w:rsidR="00AF4DF2" w:rsidRPr="006B4A34" w:rsidRDefault="00AF4DF2" w:rsidP="00146E7E">
                            <w:pPr>
                              <w:pStyle w:val="ListParagraph"/>
                              <w:numPr>
                                <w:ilvl w:val="0"/>
                                <w:numId w:val="17"/>
                              </w:numPr>
                              <w:tabs>
                                <w:tab w:val="left" w:pos="3750"/>
                              </w:tabs>
                              <w:spacing w:before="120"/>
                              <w:rPr>
                                <w:rFonts w:ascii="Century Gothic" w:hAnsi="Century Gothic" w:cs="Calibri"/>
                                <w:b/>
                                <w:color w:val="8064A2" w:themeColor="accent4"/>
                                <w:sz w:val="18"/>
                                <w:szCs w:val="20"/>
                              </w:rPr>
                            </w:pPr>
                            <w:r w:rsidRPr="006B4A34">
                              <w:rPr>
                                <w:rFonts w:ascii="Century Gothic" w:hAnsi="Century Gothic"/>
                                <w:b/>
                                <w:color w:val="8064A2" w:themeColor="accent4"/>
                                <w:sz w:val="18"/>
                                <w:szCs w:val="20"/>
                              </w:rPr>
                              <w:t>It’s true – we no longer charge for public holidays! We will still charge to your CCS account, but will remove families’ fees (gap) on all public holidays</w:t>
                            </w:r>
                            <w:r>
                              <w:rPr>
                                <w:rFonts w:ascii="Century Gothic" w:hAnsi="Century Gothic"/>
                                <w:b/>
                                <w:color w:val="8064A2" w:themeColor="accent4"/>
                                <w:sz w:val="18"/>
                                <w:szCs w:val="20"/>
                              </w:rPr>
                              <w:t xml:space="preserve"> as credit to your account</w:t>
                            </w:r>
                            <w:r w:rsidRPr="006B4A34">
                              <w:rPr>
                                <w:rFonts w:ascii="Century Gothic" w:hAnsi="Century Gothic"/>
                                <w:b/>
                                <w:color w:val="8064A2" w:themeColor="accent4"/>
                                <w:sz w:val="18"/>
                                <w:szCs w:val="20"/>
                              </w:rPr>
                              <w:t xml:space="preserve">! That means you will never have to pay out-of-pocket for a public holiday again! But please remember that other </w:t>
                            </w:r>
                            <w:r>
                              <w:rPr>
                                <w:rFonts w:ascii="Century Gothic" w:hAnsi="Century Gothic"/>
                                <w:b/>
                                <w:color w:val="8064A2" w:themeColor="accent4"/>
                                <w:sz w:val="18"/>
                                <w:szCs w:val="20"/>
                              </w:rPr>
                              <w:t>absences</w:t>
                            </w:r>
                            <w:r w:rsidRPr="006B4A34">
                              <w:rPr>
                                <w:rFonts w:ascii="Century Gothic" w:hAnsi="Century Gothic"/>
                                <w:b/>
                                <w:color w:val="8064A2" w:themeColor="accent4"/>
                                <w:sz w:val="18"/>
                                <w:szCs w:val="20"/>
                              </w:rPr>
                              <w:t>, for any reason, will still need to be paid, even if your child is sick. This is to hold their place.</w:t>
                            </w:r>
                            <w:r>
                              <w:rPr>
                                <w:rFonts w:ascii="Century Gothic" w:hAnsi="Century Gothic"/>
                                <w:b/>
                                <w:color w:val="8064A2" w:themeColor="accent4"/>
                                <w:sz w:val="18"/>
                                <w:szCs w:val="20"/>
                              </w:rPr>
                              <w:t xml:space="preserve"> We do not swap days within the week.</w:t>
                            </w:r>
                          </w:p>
                          <w:p w:rsidR="00AF4DF2" w:rsidRPr="00202068" w:rsidRDefault="00AF4DF2" w:rsidP="00202068">
                            <w:pPr>
                              <w:pStyle w:val="ListParagraph"/>
                              <w:tabs>
                                <w:tab w:val="left" w:pos="3750"/>
                              </w:tabs>
                              <w:spacing w:before="120"/>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 xml:space="preserve">A late fee of </w:t>
                            </w:r>
                            <w:r w:rsidRPr="00A64453">
                              <w:rPr>
                                <w:rFonts w:ascii="Century Gothic" w:hAnsi="Century Gothic" w:cs="Calibri"/>
                                <w:b/>
                                <w:color w:val="FF0000"/>
                                <w:sz w:val="18"/>
                                <w:szCs w:val="20"/>
                              </w:rPr>
                              <w:t xml:space="preserve">$10 </w:t>
                            </w:r>
                            <w:r w:rsidRPr="00A64453">
                              <w:rPr>
                                <w:rFonts w:ascii="Century Gothic" w:hAnsi="Century Gothic" w:cs="Calibri"/>
                                <w:sz w:val="18"/>
                                <w:szCs w:val="20"/>
                              </w:rPr>
                              <w:t>will apply to any overdue fees, each week. In most cases, if payments are not made when we direct debit you, your bank will also charge you. Please make sure your fee payment money is ready in your account every week.</w:t>
                            </w:r>
                          </w:p>
                          <w:p w:rsidR="00AF4DF2" w:rsidRPr="00A64453" w:rsidRDefault="00AF4DF2" w:rsidP="00146E7E">
                            <w:pPr>
                              <w:pStyle w:val="ListParagraph"/>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If you are struggling to meet the payments, or cannot use our direct debit system, please make an appointment to speak with the director or supervisor to arrange a payment plan.</w:t>
                            </w:r>
                          </w:p>
                          <w:p w:rsidR="00AF4DF2" w:rsidRPr="00A64453" w:rsidRDefault="00AF4DF2" w:rsidP="00AC00F6">
                            <w:pPr>
                              <w:pStyle w:val="ListParagraph"/>
                              <w:rPr>
                                <w:rFonts w:ascii="Century Gothic" w:hAnsi="Century Gothic" w:cs="Calibri"/>
                                <w:sz w:val="18"/>
                                <w:szCs w:val="20"/>
                              </w:rPr>
                            </w:pPr>
                          </w:p>
                          <w:p w:rsidR="00AF4DF2" w:rsidRPr="00DB3E01" w:rsidRDefault="00AF4DF2" w:rsidP="00E65CCA">
                            <w:pPr>
                              <w:pStyle w:val="ListParagraph"/>
                              <w:numPr>
                                <w:ilvl w:val="0"/>
                                <w:numId w:val="17"/>
                              </w:numPr>
                              <w:tabs>
                                <w:tab w:val="left" w:pos="3750"/>
                              </w:tabs>
                              <w:spacing w:before="120"/>
                              <w:rPr>
                                <w:rFonts w:ascii="Century Gothic" w:hAnsi="Century Gothic" w:cs="Calibri"/>
                                <w:color w:val="8064A2" w:themeColor="accent4"/>
                                <w:sz w:val="18"/>
                                <w:szCs w:val="20"/>
                                <w:u w:val="single"/>
                              </w:rPr>
                            </w:pPr>
                            <w:r w:rsidRPr="00DB3E01">
                              <w:rPr>
                                <w:rFonts w:ascii="Century Gothic" w:hAnsi="Century Gothic" w:cs="Calibri"/>
                                <w:color w:val="8064A2" w:themeColor="accent4"/>
                                <w:sz w:val="18"/>
                                <w:szCs w:val="20"/>
                                <w:u w:val="single"/>
                              </w:rPr>
                              <w:t xml:space="preserve">Fees that are left continuously unpaid for a period of more than </w:t>
                            </w:r>
                            <w:r>
                              <w:rPr>
                                <w:rFonts w:ascii="Century Gothic" w:hAnsi="Century Gothic" w:cs="Calibri"/>
                                <w:color w:val="8064A2" w:themeColor="accent4"/>
                                <w:sz w:val="18"/>
                                <w:szCs w:val="20"/>
                                <w:u w:val="single"/>
                              </w:rPr>
                              <w:t>3</w:t>
                            </w:r>
                            <w:r w:rsidRPr="00DB3E01">
                              <w:rPr>
                                <w:rFonts w:ascii="Century Gothic" w:hAnsi="Century Gothic" w:cs="Calibri"/>
                                <w:color w:val="8064A2" w:themeColor="accent4"/>
                                <w:sz w:val="18"/>
                                <w:szCs w:val="20"/>
                                <w:u w:val="single"/>
                              </w:rPr>
                              <w:t xml:space="preserve"> weeks will </w:t>
                            </w:r>
                            <w:proofErr w:type="gramStart"/>
                            <w:r w:rsidRPr="00DB3E01">
                              <w:rPr>
                                <w:rFonts w:ascii="Century Gothic" w:hAnsi="Century Gothic" w:cs="Calibri"/>
                                <w:color w:val="8064A2" w:themeColor="accent4"/>
                                <w:sz w:val="18"/>
                                <w:szCs w:val="20"/>
                                <w:u w:val="single"/>
                              </w:rPr>
                              <w:t xml:space="preserve">result </w:t>
                            </w:r>
                            <w:r>
                              <w:rPr>
                                <w:rFonts w:ascii="Century Gothic" w:hAnsi="Century Gothic" w:cs="Calibri"/>
                                <w:color w:val="8064A2" w:themeColor="accent4"/>
                                <w:sz w:val="18"/>
                                <w:szCs w:val="20"/>
                                <w:u w:val="single"/>
                              </w:rPr>
                              <w:t xml:space="preserve"> </w:t>
                            </w:r>
                            <w:r w:rsidRPr="00DB3E01">
                              <w:rPr>
                                <w:rFonts w:ascii="Century Gothic" w:hAnsi="Century Gothic" w:cs="Calibri"/>
                                <w:color w:val="8064A2" w:themeColor="accent4"/>
                                <w:sz w:val="18"/>
                                <w:szCs w:val="20"/>
                                <w:u w:val="single"/>
                              </w:rPr>
                              <w:t>in</w:t>
                            </w:r>
                            <w:proofErr w:type="gramEnd"/>
                            <w:r w:rsidRPr="00DB3E01">
                              <w:rPr>
                                <w:rFonts w:ascii="Century Gothic" w:hAnsi="Century Gothic" w:cs="Calibri"/>
                                <w:color w:val="8064A2" w:themeColor="accent4"/>
                                <w:sz w:val="18"/>
                                <w:szCs w:val="20"/>
                                <w:u w:val="single"/>
                              </w:rPr>
                              <w:t xml:space="preserve"> the family being </w:t>
                            </w:r>
                            <w:r w:rsidRPr="00DB3E01">
                              <w:rPr>
                                <w:rFonts w:ascii="Century Gothic" w:hAnsi="Century Gothic" w:cs="Calibri"/>
                                <w:b/>
                                <w:color w:val="8064A2" w:themeColor="accent4"/>
                                <w:sz w:val="18"/>
                                <w:szCs w:val="20"/>
                                <w:u w:val="single"/>
                              </w:rPr>
                              <w:t>suspended</w:t>
                            </w:r>
                            <w:r w:rsidRPr="00DB3E01">
                              <w:rPr>
                                <w:rFonts w:ascii="Century Gothic" w:hAnsi="Century Gothic" w:cs="Calibri"/>
                                <w:color w:val="8064A2" w:themeColor="accent4"/>
                                <w:sz w:val="18"/>
                                <w:szCs w:val="20"/>
                                <w:u w:val="single"/>
                              </w:rPr>
                              <w:t xml:space="preserve"> from the centre until suitable payments are arranged. </w:t>
                            </w:r>
                          </w:p>
                          <w:p w:rsidR="00AF4DF2" w:rsidRPr="00A64453" w:rsidRDefault="00AF4DF2" w:rsidP="00E65CCA">
                            <w:pPr>
                              <w:pStyle w:val="ListParagraph"/>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Families, who leave the service with outstanding fees, and without a payment plan, will be reported immediately to debt collectors.</w:t>
                            </w:r>
                          </w:p>
                          <w:p w:rsidR="00AF4DF2" w:rsidRPr="00A64453" w:rsidRDefault="00AF4DF2" w:rsidP="007F0D65">
                            <w:pPr>
                              <w:pStyle w:val="ListParagraph"/>
                              <w:rPr>
                                <w:rFonts w:ascii="Century Gothic" w:hAnsi="Century Gothic" w:cs="Calibri"/>
                                <w:sz w:val="18"/>
                                <w:szCs w:val="20"/>
                              </w:rPr>
                            </w:pPr>
                          </w:p>
                          <w:p w:rsidR="00AF4DF2" w:rsidRPr="00A64453" w:rsidRDefault="00AF4DF2" w:rsidP="007F0D65">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sz w:val="18"/>
                              </w:rPr>
                              <w:t>A late fee of $10.00 will apply for every 15 minutes after 5:30pm that your child is late to be picked-up.</w:t>
                            </w:r>
                          </w:p>
                          <w:p w:rsidR="00AF4DF2" w:rsidRPr="00A64453" w:rsidRDefault="00AF4DF2" w:rsidP="007F0D65">
                            <w:pPr>
                              <w:tabs>
                                <w:tab w:val="left" w:pos="3750"/>
                              </w:tabs>
                              <w:spacing w:before="120"/>
                              <w:ind w:left="360"/>
                              <w:rPr>
                                <w:b/>
                                <w:color w:val="3682A2"/>
                                <w:sz w:val="18"/>
                                <w:u w:val="single"/>
                              </w:rPr>
                            </w:pPr>
                            <w:r w:rsidRPr="00A64453">
                              <w:rPr>
                                <w:b/>
                                <w:color w:val="3682A2"/>
                                <w:sz w:val="18"/>
                                <w:u w:val="single"/>
                              </w:rPr>
                              <w:t>PLEASE BE AWARE:</w:t>
                            </w:r>
                          </w:p>
                          <w:p w:rsidR="00AF4DF2" w:rsidRPr="00A64453" w:rsidRDefault="00AF4DF2" w:rsidP="00FC2D22">
                            <w:pPr>
                              <w:pStyle w:val="ListParagraph"/>
                              <w:numPr>
                                <w:ilvl w:val="0"/>
                                <w:numId w:val="18"/>
                              </w:numPr>
                              <w:tabs>
                                <w:tab w:val="left" w:pos="3750"/>
                              </w:tabs>
                              <w:spacing w:before="120"/>
                              <w:jc w:val="both"/>
                              <w:rPr>
                                <w:rFonts w:ascii="Century Gothic" w:hAnsi="Century Gothic"/>
                                <w:b/>
                                <w:color w:val="3682A2"/>
                                <w:sz w:val="18"/>
                                <w:u w:val="single"/>
                              </w:rPr>
                            </w:pPr>
                            <w:r w:rsidRPr="00A64453">
                              <w:rPr>
                                <w:rFonts w:ascii="Century Gothic" w:hAnsi="Century Gothic"/>
                                <w:b/>
                                <w:color w:val="3682A2"/>
                                <w:sz w:val="18"/>
                                <w:u w:val="single"/>
                              </w:rPr>
                              <w:t xml:space="preserve">Two weeks’ notice is required before you withdraw your child, for any reason. Your bond/deposit will not be refunded to you if you do not give two weeks’ notice </w:t>
                            </w:r>
                            <w:r>
                              <w:rPr>
                                <w:rFonts w:ascii="Century Gothic" w:hAnsi="Century Gothic"/>
                                <w:b/>
                                <w:color w:val="3682A2"/>
                                <w:sz w:val="18"/>
                                <w:u w:val="single"/>
                              </w:rPr>
                              <w:t>before</w:t>
                            </w:r>
                            <w:r w:rsidRPr="00A64453">
                              <w:rPr>
                                <w:rFonts w:ascii="Century Gothic" w:hAnsi="Century Gothic"/>
                                <w:b/>
                                <w:color w:val="3682A2"/>
                                <w:sz w:val="18"/>
                                <w:u w:val="single"/>
                              </w:rPr>
                              <w:t xml:space="preserve"> leaving.</w:t>
                            </w:r>
                          </w:p>
                          <w:p w:rsidR="00AF4DF2" w:rsidRPr="00A64453" w:rsidRDefault="00AF4DF2" w:rsidP="00146E7E">
                            <w:pPr>
                              <w:pStyle w:val="ListParagraph"/>
                              <w:numPr>
                                <w:ilvl w:val="0"/>
                                <w:numId w:val="18"/>
                              </w:numPr>
                              <w:tabs>
                                <w:tab w:val="left" w:pos="3750"/>
                              </w:tabs>
                              <w:spacing w:before="120"/>
                              <w:jc w:val="both"/>
                              <w:rPr>
                                <w:rFonts w:ascii="Century Gothic" w:hAnsi="Century Gothic"/>
                                <w:b/>
                                <w:color w:val="3682A2"/>
                                <w:sz w:val="18"/>
                                <w:u w:val="single"/>
                              </w:rPr>
                            </w:pPr>
                            <w:r w:rsidRPr="00A64453">
                              <w:rPr>
                                <w:rFonts w:ascii="Century Gothic" w:hAnsi="Century Gothic"/>
                                <w:b/>
                                <w:color w:val="3682A2"/>
                                <w:sz w:val="18"/>
                                <w:u w:val="single"/>
                              </w:rPr>
                              <w:t xml:space="preserve">Please note that according to Centrelink, after giving two weeks’ notice, your child should continue to attend the Centre if you wish to claim </w:t>
                            </w:r>
                            <w:r>
                              <w:rPr>
                                <w:rFonts w:ascii="Century Gothic" w:hAnsi="Century Gothic"/>
                                <w:b/>
                                <w:color w:val="3682A2"/>
                                <w:sz w:val="18"/>
                                <w:u w:val="single"/>
                              </w:rPr>
                              <w:t>CCS</w:t>
                            </w:r>
                            <w:r w:rsidRPr="00A64453">
                              <w:rPr>
                                <w:rFonts w:ascii="Century Gothic" w:hAnsi="Century Gothic"/>
                                <w:b/>
                                <w:color w:val="3682A2"/>
                                <w:sz w:val="18"/>
                                <w:u w:val="single"/>
                              </w:rPr>
                              <w:t xml:space="preserve"> for that period. If your child does not attend the Centre for those two weeks, you need to pay full fees.</w:t>
                            </w:r>
                          </w:p>
                          <w:p w:rsidR="00AF4DF2" w:rsidRPr="00A64453" w:rsidRDefault="00AF4DF2" w:rsidP="00146E7E">
                            <w:pPr>
                              <w:tabs>
                                <w:tab w:val="left" w:pos="3750"/>
                              </w:tabs>
                              <w:spacing w:before="120"/>
                              <w:rPr>
                                <w:b/>
                                <w:sz w:val="18"/>
                              </w:rPr>
                            </w:pPr>
                            <w:r w:rsidRPr="00A64453">
                              <w:rPr>
                                <w:b/>
                                <w:sz w:val="18"/>
                              </w:rPr>
                              <w:t>Parent’s signature: _____________________________                Date: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5449" id="_x0000_s1071" type="#_x0000_t202" style="position:absolute;margin-left:-83.75pt;margin-top:28.15pt;width:572.2pt;height:70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" filled="f" stroked="f">
                <v:textbox>
                  <w:txbxContent>
                    <w:p w:rsidR="00AF4DF2" w:rsidRDefault="00AF4DF2" w:rsidP="00146E7E">
                      <w:pPr>
                        <w:tabs>
                          <w:tab w:val="left" w:pos="3750"/>
                        </w:tabs>
                        <w:spacing w:before="120"/>
                        <w:rPr>
                          <w:sz w:val="18"/>
                        </w:rPr>
                      </w:pPr>
                      <w:r w:rsidRPr="00A64453">
                        <w:rPr>
                          <w:sz w:val="18"/>
                        </w:rPr>
                        <w:t xml:space="preserve">The current daily fees are listed below. If there are any changes, we will let you know in advance. The prices </w:t>
                      </w:r>
                      <w:r>
                        <w:rPr>
                          <w:sz w:val="18"/>
                        </w:rPr>
                        <w:t>below do not count your Centrelink discounts.</w:t>
                      </w:r>
                    </w:p>
                    <w:p w:rsidR="00AF4DF2" w:rsidRPr="00A64453" w:rsidRDefault="00AF4DF2" w:rsidP="00146E7E">
                      <w:pPr>
                        <w:tabs>
                          <w:tab w:val="left" w:pos="3750"/>
                        </w:tabs>
                        <w:spacing w:before="120"/>
                        <w:rPr>
                          <w:sz w:val="18"/>
                        </w:rPr>
                      </w:pPr>
                    </w:p>
                    <w:p w:rsidR="00AF4DF2" w:rsidRDefault="00AF4DF2" w:rsidP="00146E7E">
                      <w:pPr>
                        <w:tabs>
                          <w:tab w:val="left" w:pos="3750"/>
                        </w:tabs>
                        <w:spacing w:before="120"/>
                        <w:rPr>
                          <w:b/>
                          <w:color w:val="8064A2" w:themeColor="accent4"/>
                          <w:sz w:val="16"/>
                        </w:rPr>
                      </w:pPr>
                      <w:r w:rsidRPr="00A64453">
                        <w:rPr>
                          <w:b/>
                          <w:color w:val="8064A2" w:themeColor="accent4"/>
                          <w:sz w:val="18"/>
                        </w:rPr>
                        <w:t xml:space="preserve">Fees per day     </w:t>
                      </w:r>
                      <w:r w:rsidRPr="00A64453">
                        <w:rPr>
                          <w:b/>
                          <w:color w:val="8064A2" w:themeColor="accent4"/>
                          <w:sz w:val="18"/>
                        </w:rPr>
                        <w:tab/>
                        <w:t xml:space="preserve"> </w:t>
                      </w:r>
                      <w:r>
                        <w:rPr>
                          <w:b/>
                          <w:color w:val="8064A2" w:themeColor="accent4"/>
                          <w:sz w:val="20"/>
                        </w:rPr>
                        <w:t>$120</w:t>
                      </w:r>
                      <w:r w:rsidRPr="00C6205B">
                        <w:rPr>
                          <w:b/>
                          <w:color w:val="8064A2" w:themeColor="accent4"/>
                          <w:sz w:val="20"/>
                        </w:rPr>
                        <w:t>.00</w:t>
                      </w:r>
                      <w:r w:rsidRPr="00A64453">
                        <w:rPr>
                          <w:b/>
                          <w:color w:val="8064A2" w:themeColor="accent4"/>
                          <w:sz w:val="20"/>
                        </w:rPr>
                        <w:t xml:space="preserve">    </w:t>
                      </w:r>
                      <w:r w:rsidRPr="00A64453">
                        <w:rPr>
                          <w:b/>
                          <w:color w:val="8064A2" w:themeColor="accent4"/>
                          <w:sz w:val="16"/>
                        </w:rPr>
                        <w:t>(</w:t>
                      </w:r>
                      <w:r>
                        <w:rPr>
                          <w:b/>
                          <w:color w:val="8064A2" w:themeColor="accent4"/>
                          <w:sz w:val="16"/>
                        </w:rPr>
                        <w:t>before Childcare Subsidy</w:t>
                      </w:r>
                      <w:r w:rsidRPr="00A64453">
                        <w:rPr>
                          <w:b/>
                          <w:color w:val="8064A2" w:themeColor="accent4"/>
                          <w:sz w:val="16"/>
                        </w:rPr>
                        <w:t>)</w:t>
                      </w:r>
                    </w:p>
                    <w:p w:rsidR="00AF4DF2" w:rsidRPr="00A64453" w:rsidRDefault="00AF4DF2" w:rsidP="00146E7E">
                      <w:pPr>
                        <w:tabs>
                          <w:tab w:val="left" w:pos="3750"/>
                        </w:tabs>
                        <w:spacing w:before="120"/>
                        <w:rPr>
                          <w:color w:val="8064A2" w:themeColor="accent4"/>
                          <w:sz w:val="18"/>
                        </w:rPr>
                      </w:pPr>
                    </w:p>
                    <w:p w:rsidR="00AF4DF2" w:rsidRPr="00A64453" w:rsidRDefault="00AF4DF2" w:rsidP="00A64453">
                      <w:pPr>
                        <w:pStyle w:val="ListParagraph"/>
                        <w:numPr>
                          <w:ilvl w:val="0"/>
                          <w:numId w:val="17"/>
                        </w:numPr>
                        <w:tabs>
                          <w:tab w:val="left" w:pos="3750"/>
                        </w:tabs>
                        <w:spacing w:before="120"/>
                        <w:ind w:hanging="720"/>
                        <w:rPr>
                          <w:rFonts w:ascii="Century Gothic" w:hAnsi="Century Gothic"/>
                          <w:sz w:val="18"/>
                        </w:rPr>
                      </w:pPr>
                      <w:r w:rsidRPr="00A64453">
                        <w:rPr>
                          <w:rFonts w:ascii="Century Gothic" w:hAnsi="Century Gothic"/>
                          <w:sz w:val="18"/>
                          <w:szCs w:val="20"/>
                        </w:rPr>
                        <w:t>A refundable deposit</w:t>
                      </w:r>
                      <w:r w:rsidRPr="00A64453">
                        <w:rPr>
                          <w:rFonts w:ascii="Century Gothic" w:hAnsi="Century Gothic"/>
                          <w:sz w:val="18"/>
                        </w:rPr>
                        <w:t>/bond</w:t>
                      </w:r>
                      <w:r w:rsidRPr="00A64453">
                        <w:rPr>
                          <w:rFonts w:ascii="Century Gothic" w:hAnsi="Century Gothic"/>
                          <w:sz w:val="18"/>
                          <w:szCs w:val="20"/>
                        </w:rPr>
                        <w:t xml:space="preserve"> of two weeks fee (before Centrelink) </w:t>
                      </w:r>
                      <w:r w:rsidRPr="00A64453">
                        <w:rPr>
                          <w:rFonts w:ascii="Century Gothic" w:hAnsi="Century Gothic"/>
                          <w:i/>
                          <w:sz w:val="18"/>
                          <w:szCs w:val="20"/>
                        </w:rPr>
                        <w:t>must</w:t>
                      </w:r>
                      <w:r w:rsidRPr="00A64453">
                        <w:rPr>
                          <w:rFonts w:ascii="Century Gothic" w:hAnsi="Century Gothic"/>
                          <w:sz w:val="18"/>
                          <w:szCs w:val="20"/>
                        </w:rPr>
                        <w:t xml:space="preserve"> be paid upon enrolment.</w:t>
                      </w:r>
                      <w:r w:rsidRPr="00A64453">
                        <w:rPr>
                          <w:rFonts w:ascii="Century Gothic" w:hAnsi="Century Gothic"/>
                          <w:sz w:val="18"/>
                        </w:rPr>
                        <w:t xml:space="preserve"> Your deposit/bond amount depends on your enrolment days. Management will calculate it and tell you on the day. </w:t>
                      </w:r>
                    </w:p>
                    <w:p w:rsidR="00AF4DF2" w:rsidRPr="00A64453" w:rsidRDefault="00AF4DF2" w:rsidP="00AC00F6">
                      <w:pPr>
                        <w:pStyle w:val="ListParagraph"/>
                        <w:tabs>
                          <w:tab w:val="left" w:pos="3750"/>
                        </w:tabs>
                        <w:spacing w:before="120"/>
                        <w:rPr>
                          <w:rFonts w:ascii="Century Gothic" w:hAnsi="Century Gothic"/>
                          <w:sz w:val="18"/>
                        </w:rPr>
                      </w:pPr>
                    </w:p>
                    <w:p w:rsidR="00AF4DF2" w:rsidRDefault="00AF4DF2" w:rsidP="00A64453">
                      <w:pPr>
                        <w:pStyle w:val="ListParagraph"/>
                        <w:numPr>
                          <w:ilvl w:val="1"/>
                          <w:numId w:val="27"/>
                        </w:numPr>
                        <w:tabs>
                          <w:tab w:val="left" w:pos="3750"/>
                        </w:tabs>
                        <w:spacing w:before="120"/>
                        <w:rPr>
                          <w:rFonts w:ascii="Century Gothic" w:hAnsi="Century Gothic"/>
                          <w:color w:val="8064A2" w:themeColor="accent4"/>
                          <w:sz w:val="18"/>
                        </w:rPr>
                      </w:pPr>
                      <w:r w:rsidRPr="00A64453">
                        <w:rPr>
                          <w:rFonts w:ascii="Century Gothic" w:hAnsi="Century Gothic"/>
                          <w:color w:val="8064A2" w:themeColor="accent4"/>
                          <w:sz w:val="18"/>
                        </w:rPr>
                        <w:t xml:space="preserve">The deposit is </w:t>
                      </w:r>
                      <w:r w:rsidRPr="00A64453">
                        <w:rPr>
                          <w:rFonts w:ascii="Century Gothic" w:hAnsi="Century Gothic"/>
                          <w:b/>
                          <w:color w:val="8064A2" w:themeColor="accent4"/>
                          <w:sz w:val="18"/>
                        </w:rPr>
                        <w:t>not refundable</w:t>
                      </w:r>
                      <w:r w:rsidRPr="00A64453">
                        <w:rPr>
                          <w:rFonts w:ascii="Century Gothic" w:hAnsi="Century Gothic"/>
                          <w:color w:val="8064A2" w:themeColor="accent4"/>
                          <w:sz w:val="18"/>
                        </w:rPr>
                        <w:t xml:space="preserve"> if your child does not end up coming to the service, regardless of any notification you make to the service of this occurring. Please make sure you are certain that your child will attend the centre before paying your deposit. After your child has started at the service, this deposit is held until you indicate</w:t>
                      </w:r>
                      <w:r>
                        <w:rPr>
                          <w:rFonts w:ascii="Century Gothic" w:hAnsi="Century Gothic"/>
                          <w:color w:val="8064A2" w:themeColor="accent4"/>
                          <w:sz w:val="18"/>
                        </w:rPr>
                        <w:t xml:space="preserve">, within minimum 2 weeks’ notice that </w:t>
                      </w:r>
                      <w:r w:rsidRPr="00A64453">
                        <w:rPr>
                          <w:rFonts w:ascii="Century Gothic" w:hAnsi="Century Gothic"/>
                          <w:color w:val="8064A2" w:themeColor="accent4"/>
                          <w:sz w:val="18"/>
                        </w:rPr>
                        <w:t>your child is leaving.</w:t>
                      </w:r>
                    </w:p>
                    <w:p w:rsidR="00AF4DF2" w:rsidRPr="00A64453" w:rsidRDefault="00AF4DF2" w:rsidP="00A64453">
                      <w:pPr>
                        <w:pStyle w:val="ListParagraph"/>
                        <w:numPr>
                          <w:ilvl w:val="1"/>
                          <w:numId w:val="27"/>
                        </w:numPr>
                        <w:tabs>
                          <w:tab w:val="left" w:pos="3750"/>
                        </w:tabs>
                        <w:spacing w:before="120"/>
                        <w:rPr>
                          <w:rFonts w:ascii="Century Gothic" w:hAnsi="Century Gothic"/>
                          <w:color w:val="8064A2" w:themeColor="accent4"/>
                          <w:sz w:val="18"/>
                        </w:rPr>
                      </w:pPr>
                      <w:r>
                        <w:rPr>
                          <w:rFonts w:ascii="Century Gothic" w:hAnsi="Century Gothic"/>
                          <w:color w:val="8064A2" w:themeColor="accent4"/>
                          <w:sz w:val="18"/>
                        </w:rPr>
                        <w:t xml:space="preserve">The deposit is </w:t>
                      </w:r>
                      <w:r w:rsidRPr="00DB3E01">
                        <w:rPr>
                          <w:rFonts w:ascii="Century Gothic" w:hAnsi="Century Gothic"/>
                          <w:b/>
                          <w:color w:val="8064A2" w:themeColor="accent4"/>
                          <w:sz w:val="18"/>
                        </w:rPr>
                        <w:t>not refundable</w:t>
                      </w:r>
                      <w:r>
                        <w:rPr>
                          <w:rFonts w:ascii="Century Gothic" w:hAnsi="Century Gothic"/>
                          <w:color w:val="8064A2" w:themeColor="accent4"/>
                          <w:sz w:val="18"/>
                        </w:rPr>
                        <w:t xml:space="preserve"> for enrolments that are cancelled within 28 days, regardless of if your child has attended or not. Special circumstances such as moving house or settlement issues will be considered, but will require evidence.</w:t>
                      </w:r>
                    </w:p>
                    <w:p w:rsidR="00AF4DF2" w:rsidRPr="00A64453" w:rsidRDefault="00AF4DF2" w:rsidP="00C05F7C">
                      <w:pPr>
                        <w:pStyle w:val="ListParagraph"/>
                        <w:tabs>
                          <w:tab w:val="left" w:pos="3750"/>
                        </w:tabs>
                        <w:spacing w:before="120"/>
                        <w:rPr>
                          <w:rFonts w:ascii="Century Gothic" w:hAnsi="Century Gothic"/>
                          <w:sz w:val="18"/>
                        </w:rPr>
                      </w:pPr>
                    </w:p>
                    <w:p w:rsidR="00AF4DF2" w:rsidRPr="00A64453" w:rsidRDefault="00AF4DF2" w:rsidP="00146E7E">
                      <w:pPr>
                        <w:pStyle w:val="ListParagraph"/>
                        <w:numPr>
                          <w:ilvl w:val="0"/>
                          <w:numId w:val="17"/>
                        </w:numPr>
                        <w:tabs>
                          <w:tab w:val="left" w:pos="3750"/>
                        </w:tabs>
                        <w:spacing w:before="120"/>
                        <w:rPr>
                          <w:rFonts w:ascii="Century Gothic" w:hAnsi="Century Gothic"/>
                          <w:sz w:val="18"/>
                        </w:rPr>
                      </w:pPr>
                      <w:r w:rsidRPr="00A64453">
                        <w:rPr>
                          <w:rFonts w:ascii="Century Gothic" w:hAnsi="Century Gothic"/>
                          <w:sz w:val="18"/>
                          <w:szCs w:val="20"/>
                        </w:rPr>
                        <w:t xml:space="preserve">An initial </w:t>
                      </w:r>
                      <w:r w:rsidRPr="00A64453">
                        <w:rPr>
                          <w:rFonts w:ascii="Century Gothic" w:hAnsi="Century Gothic"/>
                          <w:i/>
                          <w:sz w:val="18"/>
                          <w:szCs w:val="20"/>
                        </w:rPr>
                        <w:t>non-refundable</w:t>
                      </w:r>
                      <w:r w:rsidRPr="00A64453">
                        <w:rPr>
                          <w:rFonts w:ascii="Century Gothic" w:hAnsi="Century Gothic"/>
                          <w:sz w:val="18"/>
                          <w:szCs w:val="20"/>
                        </w:rPr>
                        <w:t xml:space="preserve"> administration fee of $</w:t>
                      </w:r>
                      <w:r>
                        <w:rPr>
                          <w:rFonts w:ascii="Century Gothic" w:hAnsi="Century Gothic"/>
                          <w:sz w:val="18"/>
                          <w:szCs w:val="20"/>
                        </w:rPr>
                        <w:t>5</w:t>
                      </w:r>
                      <w:r w:rsidRPr="00A64453">
                        <w:rPr>
                          <w:rFonts w:ascii="Century Gothic" w:hAnsi="Century Gothic"/>
                          <w:sz w:val="18"/>
                          <w:szCs w:val="20"/>
                        </w:rPr>
                        <w:t>0.00 is to be paid on</w:t>
                      </w:r>
                      <w:r>
                        <w:rPr>
                          <w:rFonts w:ascii="Century Gothic" w:hAnsi="Century Gothic"/>
                          <w:sz w:val="18"/>
                          <w:szCs w:val="20"/>
                        </w:rPr>
                        <w:t xml:space="preserve"> enrolment and every January thereafter</w:t>
                      </w:r>
                      <w:r w:rsidRPr="00A64453">
                        <w:rPr>
                          <w:rFonts w:ascii="Century Gothic" w:hAnsi="Century Gothic"/>
                          <w:sz w:val="18"/>
                          <w:szCs w:val="20"/>
                        </w:rPr>
                        <w:t>. This is charged to your account every year and covers the cost of software, printing, filing and administration covering your child’s care.</w:t>
                      </w:r>
                    </w:p>
                    <w:p w:rsidR="00AF4DF2" w:rsidRPr="00A64453" w:rsidRDefault="00AF4DF2" w:rsidP="00146E7E">
                      <w:pPr>
                        <w:pStyle w:val="ListParagraph"/>
                        <w:tabs>
                          <w:tab w:val="left" w:pos="3750"/>
                        </w:tabs>
                        <w:spacing w:before="120"/>
                        <w:rPr>
                          <w:rFonts w:ascii="Century Gothic" w:hAnsi="Century Gothic"/>
                          <w:sz w:val="18"/>
                        </w:rPr>
                      </w:pPr>
                    </w:p>
                    <w:p w:rsidR="00AF4DF2" w:rsidRPr="00202068"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sz w:val="18"/>
                          <w:szCs w:val="20"/>
                        </w:rPr>
                        <w:t xml:space="preserve">All fees must be paid </w:t>
                      </w:r>
                      <w:r w:rsidRPr="00A64453">
                        <w:rPr>
                          <w:rFonts w:ascii="Century Gothic" w:hAnsi="Century Gothic"/>
                          <w:b/>
                          <w:color w:val="8064A2" w:themeColor="accent4"/>
                          <w:sz w:val="18"/>
                          <w:szCs w:val="20"/>
                        </w:rPr>
                        <w:t xml:space="preserve">weekly </w:t>
                      </w:r>
                      <w:r w:rsidRPr="00DB3E01">
                        <w:rPr>
                          <w:rFonts w:ascii="Century Gothic" w:hAnsi="Century Gothic"/>
                          <w:b/>
                          <w:color w:val="8064A2" w:themeColor="accent4"/>
                          <w:sz w:val="18"/>
                          <w:szCs w:val="20"/>
                          <w:u w:val="single"/>
                        </w:rPr>
                        <w:t>in advance</w:t>
                      </w:r>
                      <w:r w:rsidRPr="00A64453">
                        <w:rPr>
                          <w:rFonts w:ascii="Century Gothic" w:hAnsi="Century Gothic"/>
                          <w:b/>
                          <w:color w:val="8064A2" w:themeColor="accent4"/>
                          <w:sz w:val="18"/>
                          <w:szCs w:val="20"/>
                        </w:rPr>
                        <w:t xml:space="preserve"> </w:t>
                      </w:r>
                      <w:r w:rsidRPr="00A64453">
                        <w:rPr>
                          <w:rFonts w:ascii="Century Gothic" w:hAnsi="Century Gothic"/>
                          <w:sz w:val="18"/>
                          <w:szCs w:val="20"/>
                        </w:rPr>
                        <w:t xml:space="preserve">by our </w:t>
                      </w:r>
                      <w:proofErr w:type="spellStart"/>
                      <w:r w:rsidRPr="00A64453">
                        <w:rPr>
                          <w:rFonts w:ascii="Century Gothic" w:hAnsi="Century Gothic"/>
                          <w:sz w:val="18"/>
                          <w:szCs w:val="20"/>
                        </w:rPr>
                        <w:t>EasyPay</w:t>
                      </w:r>
                      <w:proofErr w:type="spellEnd"/>
                      <w:r w:rsidRPr="00A64453">
                        <w:rPr>
                          <w:rFonts w:ascii="Century Gothic" w:hAnsi="Century Gothic"/>
                          <w:sz w:val="18"/>
                          <w:szCs w:val="20"/>
                        </w:rPr>
                        <w:t xml:space="preserve"> direct debit system. You must provide this form when you sign the enrolment papers. Our </w:t>
                      </w:r>
                      <w:proofErr w:type="spellStart"/>
                      <w:r w:rsidRPr="00A64453">
                        <w:rPr>
                          <w:rFonts w:ascii="Century Gothic" w:hAnsi="Century Gothic"/>
                          <w:sz w:val="18"/>
                          <w:szCs w:val="20"/>
                        </w:rPr>
                        <w:t>EasyPay</w:t>
                      </w:r>
                      <w:proofErr w:type="spellEnd"/>
                      <w:r w:rsidRPr="00A64453">
                        <w:rPr>
                          <w:rFonts w:ascii="Century Gothic" w:hAnsi="Century Gothic"/>
                          <w:sz w:val="18"/>
                          <w:szCs w:val="20"/>
                        </w:rPr>
                        <w:t xml:space="preserve"> system will charge your weekly fee (and any overdue fees) to your account every </w:t>
                      </w:r>
                      <w:r w:rsidRPr="00A64453">
                        <w:rPr>
                          <w:rFonts w:ascii="Century Gothic" w:hAnsi="Century Gothic"/>
                          <w:b/>
                          <w:sz w:val="18"/>
                          <w:szCs w:val="20"/>
                        </w:rPr>
                        <w:t>Monday</w:t>
                      </w:r>
                      <w:r w:rsidRPr="00A64453">
                        <w:rPr>
                          <w:rFonts w:ascii="Century Gothic" w:hAnsi="Century Gothic"/>
                          <w:sz w:val="18"/>
                          <w:szCs w:val="20"/>
                        </w:rPr>
                        <w:t xml:space="preserve">. If you want to be charged fortnightly or monthly instead, please let the director or </w:t>
                      </w:r>
                      <w:r>
                        <w:rPr>
                          <w:rFonts w:ascii="Century Gothic" w:hAnsi="Century Gothic"/>
                          <w:sz w:val="18"/>
                          <w:szCs w:val="20"/>
                        </w:rPr>
                        <w:t>supervisor</w:t>
                      </w:r>
                      <w:r w:rsidRPr="00A64453">
                        <w:rPr>
                          <w:rFonts w:ascii="Century Gothic" w:hAnsi="Century Gothic"/>
                          <w:sz w:val="18"/>
                          <w:szCs w:val="20"/>
                        </w:rPr>
                        <w:t xml:space="preserve"> know.</w:t>
                      </w:r>
                    </w:p>
                    <w:p w:rsidR="00AF4DF2" w:rsidRPr="00202068" w:rsidRDefault="00AF4DF2" w:rsidP="00202068">
                      <w:pPr>
                        <w:pStyle w:val="ListParagraph"/>
                        <w:tabs>
                          <w:tab w:val="left" w:pos="3750"/>
                        </w:tabs>
                        <w:spacing w:before="120"/>
                        <w:rPr>
                          <w:rFonts w:ascii="Century Gothic" w:hAnsi="Century Gothic" w:cs="Calibri"/>
                          <w:sz w:val="18"/>
                          <w:szCs w:val="20"/>
                        </w:rPr>
                      </w:pPr>
                    </w:p>
                    <w:p w:rsidR="00AF4DF2" w:rsidRPr="006B4A34" w:rsidRDefault="00AF4DF2" w:rsidP="00146E7E">
                      <w:pPr>
                        <w:pStyle w:val="ListParagraph"/>
                        <w:numPr>
                          <w:ilvl w:val="0"/>
                          <w:numId w:val="17"/>
                        </w:numPr>
                        <w:tabs>
                          <w:tab w:val="left" w:pos="3750"/>
                        </w:tabs>
                        <w:spacing w:before="120"/>
                        <w:rPr>
                          <w:rFonts w:ascii="Century Gothic" w:hAnsi="Century Gothic" w:cs="Calibri"/>
                          <w:b/>
                          <w:color w:val="8064A2" w:themeColor="accent4"/>
                          <w:sz w:val="18"/>
                          <w:szCs w:val="20"/>
                        </w:rPr>
                      </w:pPr>
                      <w:r w:rsidRPr="006B4A34">
                        <w:rPr>
                          <w:rFonts w:ascii="Century Gothic" w:hAnsi="Century Gothic"/>
                          <w:b/>
                          <w:color w:val="8064A2" w:themeColor="accent4"/>
                          <w:sz w:val="18"/>
                          <w:szCs w:val="20"/>
                        </w:rPr>
                        <w:t>It’s true – we no longer charge for public holidays! We will still charge to your CCS account, but will remove families’ fees (gap) on all public holidays</w:t>
                      </w:r>
                      <w:r>
                        <w:rPr>
                          <w:rFonts w:ascii="Century Gothic" w:hAnsi="Century Gothic"/>
                          <w:b/>
                          <w:color w:val="8064A2" w:themeColor="accent4"/>
                          <w:sz w:val="18"/>
                          <w:szCs w:val="20"/>
                        </w:rPr>
                        <w:t xml:space="preserve"> as credit to your account</w:t>
                      </w:r>
                      <w:r w:rsidRPr="006B4A34">
                        <w:rPr>
                          <w:rFonts w:ascii="Century Gothic" w:hAnsi="Century Gothic"/>
                          <w:b/>
                          <w:color w:val="8064A2" w:themeColor="accent4"/>
                          <w:sz w:val="18"/>
                          <w:szCs w:val="20"/>
                        </w:rPr>
                        <w:t xml:space="preserve">! That means you will never have to pay out-of-pocket for a public holiday again! But please remember that other </w:t>
                      </w:r>
                      <w:r>
                        <w:rPr>
                          <w:rFonts w:ascii="Century Gothic" w:hAnsi="Century Gothic"/>
                          <w:b/>
                          <w:color w:val="8064A2" w:themeColor="accent4"/>
                          <w:sz w:val="18"/>
                          <w:szCs w:val="20"/>
                        </w:rPr>
                        <w:t>absences</w:t>
                      </w:r>
                      <w:r w:rsidRPr="006B4A34">
                        <w:rPr>
                          <w:rFonts w:ascii="Century Gothic" w:hAnsi="Century Gothic"/>
                          <w:b/>
                          <w:color w:val="8064A2" w:themeColor="accent4"/>
                          <w:sz w:val="18"/>
                          <w:szCs w:val="20"/>
                        </w:rPr>
                        <w:t>, for any reason, will still need to be paid, even if your child is sick. This is to hold their place.</w:t>
                      </w:r>
                      <w:r>
                        <w:rPr>
                          <w:rFonts w:ascii="Century Gothic" w:hAnsi="Century Gothic"/>
                          <w:b/>
                          <w:color w:val="8064A2" w:themeColor="accent4"/>
                          <w:sz w:val="18"/>
                          <w:szCs w:val="20"/>
                        </w:rPr>
                        <w:t xml:space="preserve"> We do not swap days within the week.</w:t>
                      </w:r>
                    </w:p>
                    <w:p w:rsidR="00AF4DF2" w:rsidRPr="00202068" w:rsidRDefault="00AF4DF2" w:rsidP="00202068">
                      <w:pPr>
                        <w:pStyle w:val="ListParagraph"/>
                        <w:tabs>
                          <w:tab w:val="left" w:pos="3750"/>
                        </w:tabs>
                        <w:spacing w:before="120"/>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 xml:space="preserve">A late fee of </w:t>
                      </w:r>
                      <w:r w:rsidRPr="00A64453">
                        <w:rPr>
                          <w:rFonts w:ascii="Century Gothic" w:hAnsi="Century Gothic" w:cs="Calibri"/>
                          <w:b/>
                          <w:color w:val="FF0000"/>
                          <w:sz w:val="18"/>
                          <w:szCs w:val="20"/>
                        </w:rPr>
                        <w:t xml:space="preserve">$10 </w:t>
                      </w:r>
                      <w:r w:rsidRPr="00A64453">
                        <w:rPr>
                          <w:rFonts w:ascii="Century Gothic" w:hAnsi="Century Gothic" w:cs="Calibri"/>
                          <w:sz w:val="18"/>
                          <w:szCs w:val="20"/>
                        </w:rPr>
                        <w:t>will apply to any overdue fees, each week. In most cases, if payments are not made when we direct debit you, your bank will also charge you. Please make sure your fee payment money is ready in your account every week.</w:t>
                      </w:r>
                    </w:p>
                    <w:p w:rsidR="00AF4DF2" w:rsidRPr="00A64453" w:rsidRDefault="00AF4DF2" w:rsidP="00146E7E">
                      <w:pPr>
                        <w:pStyle w:val="ListParagraph"/>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If you are struggling to meet the payments, or cannot use our direct debit system, please make an appointment to speak with the director or supervisor to arrange a payment plan.</w:t>
                      </w:r>
                    </w:p>
                    <w:p w:rsidR="00AF4DF2" w:rsidRPr="00A64453" w:rsidRDefault="00AF4DF2" w:rsidP="00AC00F6">
                      <w:pPr>
                        <w:pStyle w:val="ListParagraph"/>
                        <w:rPr>
                          <w:rFonts w:ascii="Century Gothic" w:hAnsi="Century Gothic" w:cs="Calibri"/>
                          <w:sz w:val="18"/>
                          <w:szCs w:val="20"/>
                        </w:rPr>
                      </w:pPr>
                    </w:p>
                    <w:p w:rsidR="00AF4DF2" w:rsidRPr="00DB3E01" w:rsidRDefault="00AF4DF2" w:rsidP="00E65CCA">
                      <w:pPr>
                        <w:pStyle w:val="ListParagraph"/>
                        <w:numPr>
                          <w:ilvl w:val="0"/>
                          <w:numId w:val="17"/>
                        </w:numPr>
                        <w:tabs>
                          <w:tab w:val="left" w:pos="3750"/>
                        </w:tabs>
                        <w:spacing w:before="120"/>
                        <w:rPr>
                          <w:rFonts w:ascii="Century Gothic" w:hAnsi="Century Gothic" w:cs="Calibri"/>
                          <w:color w:val="8064A2" w:themeColor="accent4"/>
                          <w:sz w:val="18"/>
                          <w:szCs w:val="20"/>
                          <w:u w:val="single"/>
                        </w:rPr>
                      </w:pPr>
                      <w:r w:rsidRPr="00DB3E01">
                        <w:rPr>
                          <w:rFonts w:ascii="Century Gothic" w:hAnsi="Century Gothic" w:cs="Calibri"/>
                          <w:color w:val="8064A2" w:themeColor="accent4"/>
                          <w:sz w:val="18"/>
                          <w:szCs w:val="20"/>
                          <w:u w:val="single"/>
                        </w:rPr>
                        <w:t xml:space="preserve">Fees that are left continuously unpaid for a period of more than </w:t>
                      </w:r>
                      <w:r>
                        <w:rPr>
                          <w:rFonts w:ascii="Century Gothic" w:hAnsi="Century Gothic" w:cs="Calibri"/>
                          <w:color w:val="8064A2" w:themeColor="accent4"/>
                          <w:sz w:val="18"/>
                          <w:szCs w:val="20"/>
                          <w:u w:val="single"/>
                        </w:rPr>
                        <w:t>3</w:t>
                      </w:r>
                      <w:r w:rsidRPr="00DB3E01">
                        <w:rPr>
                          <w:rFonts w:ascii="Century Gothic" w:hAnsi="Century Gothic" w:cs="Calibri"/>
                          <w:color w:val="8064A2" w:themeColor="accent4"/>
                          <w:sz w:val="18"/>
                          <w:szCs w:val="20"/>
                          <w:u w:val="single"/>
                        </w:rPr>
                        <w:t xml:space="preserve"> weeks will </w:t>
                      </w:r>
                      <w:proofErr w:type="gramStart"/>
                      <w:r w:rsidRPr="00DB3E01">
                        <w:rPr>
                          <w:rFonts w:ascii="Century Gothic" w:hAnsi="Century Gothic" w:cs="Calibri"/>
                          <w:color w:val="8064A2" w:themeColor="accent4"/>
                          <w:sz w:val="18"/>
                          <w:szCs w:val="20"/>
                          <w:u w:val="single"/>
                        </w:rPr>
                        <w:t xml:space="preserve">result </w:t>
                      </w:r>
                      <w:r>
                        <w:rPr>
                          <w:rFonts w:ascii="Century Gothic" w:hAnsi="Century Gothic" w:cs="Calibri"/>
                          <w:color w:val="8064A2" w:themeColor="accent4"/>
                          <w:sz w:val="18"/>
                          <w:szCs w:val="20"/>
                          <w:u w:val="single"/>
                        </w:rPr>
                        <w:t xml:space="preserve"> </w:t>
                      </w:r>
                      <w:r w:rsidRPr="00DB3E01">
                        <w:rPr>
                          <w:rFonts w:ascii="Century Gothic" w:hAnsi="Century Gothic" w:cs="Calibri"/>
                          <w:color w:val="8064A2" w:themeColor="accent4"/>
                          <w:sz w:val="18"/>
                          <w:szCs w:val="20"/>
                          <w:u w:val="single"/>
                        </w:rPr>
                        <w:t>in</w:t>
                      </w:r>
                      <w:proofErr w:type="gramEnd"/>
                      <w:r w:rsidRPr="00DB3E01">
                        <w:rPr>
                          <w:rFonts w:ascii="Century Gothic" w:hAnsi="Century Gothic" w:cs="Calibri"/>
                          <w:color w:val="8064A2" w:themeColor="accent4"/>
                          <w:sz w:val="18"/>
                          <w:szCs w:val="20"/>
                          <w:u w:val="single"/>
                        </w:rPr>
                        <w:t xml:space="preserve"> the family being </w:t>
                      </w:r>
                      <w:r w:rsidRPr="00DB3E01">
                        <w:rPr>
                          <w:rFonts w:ascii="Century Gothic" w:hAnsi="Century Gothic" w:cs="Calibri"/>
                          <w:b/>
                          <w:color w:val="8064A2" w:themeColor="accent4"/>
                          <w:sz w:val="18"/>
                          <w:szCs w:val="20"/>
                          <w:u w:val="single"/>
                        </w:rPr>
                        <w:t>suspended</w:t>
                      </w:r>
                      <w:r w:rsidRPr="00DB3E01">
                        <w:rPr>
                          <w:rFonts w:ascii="Century Gothic" w:hAnsi="Century Gothic" w:cs="Calibri"/>
                          <w:color w:val="8064A2" w:themeColor="accent4"/>
                          <w:sz w:val="18"/>
                          <w:szCs w:val="20"/>
                          <w:u w:val="single"/>
                        </w:rPr>
                        <w:t xml:space="preserve"> from the centre until suitable payments are arranged. </w:t>
                      </w:r>
                    </w:p>
                    <w:p w:rsidR="00AF4DF2" w:rsidRPr="00A64453" w:rsidRDefault="00AF4DF2" w:rsidP="00E65CCA">
                      <w:pPr>
                        <w:pStyle w:val="ListParagraph"/>
                        <w:rPr>
                          <w:rFonts w:ascii="Century Gothic" w:hAnsi="Century Gothic" w:cs="Calibri"/>
                          <w:sz w:val="18"/>
                          <w:szCs w:val="20"/>
                        </w:rPr>
                      </w:pPr>
                    </w:p>
                    <w:p w:rsidR="00AF4DF2" w:rsidRPr="00A64453" w:rsidRDefault="00AF4DF2" w:rsidP="00E65CCA">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cs="Calibri"/>
                          <w:sz w:val="18"/>
                          <w:szCs w:val="20"/>
                        </w:rPr>
                        <w:t>Families, who leave the service with outstanding fees, and without a payment plan, will be reported immediately to debt collectors.</w:t>
                      </w:r>
                    </w:p>
                    <w:p w:rsidR="00AF4DF2" w:rsidRPr="00A64453" w:rsidRDefault="00AF4DF2" w:rsidP="007F0D65">
                      <w:pPr>
                        <w:pStyle w:val="ListParagraph"/>
                        <w:rPr>
                          <w:rFonts w:ascii="Century Gothic" w:hAnsi="Century Gothic" w:cs="Calibri"/>
                          <w:sz w:val="18"/>
                          <w:szCs w:val="20"/>
                        </w:rPr>
                      </w:pPr>
                    </w:p>
                    <w:p w:rsidR="00AF4DF2" w:rsidRPr="00A64453" w:rsidRDefault="00AF4DF2" w:rsidP="007F0D65">
                      <w:pPr>
                        <w:pStyle w:val="ListParagraph"/>
                        <w:numPr>
                          <w:ilvl w:val="0"/>
                          <w:numId w:val="17"/>
                        </w:numPr>
                        <w:tabs>
                          <w:tab w:val="left" w:pos="3750"/>
                        </w:tabs>
                        <w:spacing w:before="120"/>
                        <w:rPr>
                          <w:rFonts w:ascii="Century Gothic" w:hAnsi="Century Gothic" w:cs="Calibri"/>
                          <w:sz w:val="18"/>
                          <w:szCs w:val="20"/>
                        </w:rPr>
                      </w:pPr>
                      <w:r w:rsidRPr="00A64453">
                        <w:rPr>
                          <w:rFonts w:ascii="Century Gothic" w:hAnsi="Century Gothic"/>
                          <w:sz w:val="18"/>
                        </w:rPr>
                        <w:t>A late fee of $10.00 will apply for every 15 minutes after 5:30pm that your child is late to be picked-up.</w:t>
                      </w:r>
                    </w:p>
                    <w:p w:rsidR="00AF4DF2" w:rsidRPr="00A64453" w:rsidRDefault="00AF4DF2" w:rsidP="007F0D65">
                      <w:pPr>
                        <w:tabs>
                          <w:tab w:val="left" w:pos="3750"/>
                        </w:tabs>
                        <w:spacing w:before="120"/>
                        <w:ind w:left="360"/>
                        <w:rPr>
                          <w:b/>
                          <w:color w:val="3682A2"/>
                          <w:sz w:val="18"/>
                          <w:u w:val="single"/>
                        </w:rPr>
                      </w:pPr>
                      <w:r w:rsidRPr="00A64453">
                        <w:rPr>
                          <w:b/>
                          <w:color w:val="3682A2"/>
                          <w:sz w:val="18"/>
                          <w:u w:val="single"/>
                        </w:rPr>
                        <w:t>PLEASE BE AWARE:</w:t>
                      </w:r>
                    </w:p>
                    <w:p w:rsidR="00AF4DF2" w:rsidRPr="00A64453" w:rsidRDefault="00AF4DF2" w:rsidP="00FC2D22">
                      <w:pPr>
                        <w:pStyle w:val="ListParagraph"/>
                        <w:numPr>
                          <w:ilvl w:val="0"/>
                          <w:numId w:val="18"/>
                        </w:numPr>
                        <w:tabs>
                          <w:tab w:val="left" w:pos="3750"/>
                        </w:tabs>
                        <w:spacing w:before="120"/>
                        <w:jc w:val="both"/>
                        <w:rPr>
                          <w:rFonts w:ascii="Century Gothic" w:hAnsi="Century Gothic"/>
                          <w:b/>
                          <w:color w:val="3682A2"/>
                          <w:sz w:val="18"/>
                          <w:u w:val="single"/>
                        </w:rPr>
                      </w:pPr>
                      <w:r w:rsidRPr="00A64453">
                        <w:rPr>
                          <w:rFonts w:ascii="Century Gothic" w:hAnsi="Century Gothic"/>
                          <w:b/>
                          <w:color w:val="3682A2"/>
                          <w:sz w:val="18"/>
                          <w:u w:val="single"/>
                        </w:rPr>
                        <w:t xml:space="preserve">Two weeks’ notice is required before you withdraw your child, for any reason. Your bond/deposit will not be refunded to you if you do not give two weeks’ notice </w:t>
                      </w:r>
                      <w:r>
                        <w:rPr>
                          <w:rFonts w:ascii="Century Gothic" w:hAnsi="Century Gothic"/>
                          <w:b/>
                          <w:color w:val="3682A2"/>
                          <w:sz w:val="18"/>
                          <w:u w:val="single"/>
                        </w:rPr>
                        <w:t>before</w:t>
                      </w:r>
                      <w:r w:rsidRPr="00A64453">
                        <w:rPr>
                          <w:rFonts w:ascii="Century Gothic" w:hAnsi="Century Gothic"/>
                          <w:b/>
                          <w:color w:val="3682A2"/>
                          <w:sz w:val="18"/>
                          <w:u w:val="single"/>
                        </w:rPr>
                        <w:t xml:space="preserve"> leaving.</w:t>
                      </w:r>
                    </w:p>
                    <w:p w:rsidR="00AF4DF2" w:rsidRPr="00A64453" w:rsidRDefault="00AF4DF2" w:rsidP="00146E7E">
                      <w:pPr>
                        <w:pStyle w:val="ListParagraph"/>
                        <w:numPr>
                          <w:ilvl w:val="0"/>
                          <w:numId w:val="18"/>
                        </w:numPr>
                        <w:tabs>
                          <w:tab w:val="left" w:pos="3750"/>
                        </w:tabs>
                        <w:spacing w:before="120"/>
                        <w:jc w:val="both"/>
                        <w:rPr>
                          <w:rFonts w:ascii="Century Gothic" w:hAnsi="Century Gothic"/>
                          <w:b/>
                          <w:color w:val="3682A2"/>
                          <w:sz w:val="18"/>
                          <w:u w:val="single"/>
                        </w:rPr>
                      </w:pPr>
                      <w:r w:rsidRPr="00A64453">
                        <w:rPr>
                          <w:rFonts w:ascii="Century Gothic" w:hAnsi="Century Gothic"/>
                          <w:b/>
                          <w:color w:val="3682A2"/>
                          <w:sz w:val="18"/>
                          <w:u w:val="single"/>
                        </w:rPr>
                        <w:t xml:space="preserve">Please note that according to Centrelink, after giving two weeks’ notice, your child should continue to attend the Centre if you wish to claim </w:t>
                      </w:r>
                      <w:r>
                        <w:rPr>
                          <w:rFonts w:ascii="Century Gothic" w:hAnsi="Century Gothic"/>
                          <w:b/>
                          <w:color w:val="3682A2"/>
                          <w:sz w:val="18"/>
                          <w:u w:val="single"/>
                        </w:rPr>
                        <w:t>CCS</w:t>
                      </w:r>
                      <w:r w:rsidRPr="00A64453">
                        <w:rPr>
                          <w:rFonts w:ascii="Century Gothic" w:hAnsi="Century Gothic"/>
                          <w:b/>
                          <w:color w:val="3682A2"/>
                          <w:sz w:val="18"/>
                          <w:u w:val="single"/>
                        </w:rPr>
                        <w:t xml:space="preserve"> for that period. If your child does not attend the Centre for those two weeks, you need to pay full fees.</w:t>
                      </w:r>
                    </w:p>
                    <w:p w:rsidR="00AF4DF2" w:rsidRPr="00A64453" w:rsidRDefault="00AF4DF2" w:rsidP="00146E7E">
                      <w:pPr>
                        <w:tabs>
                          <w:tab w:val="left" w:pos="3750"/>
                        </w:tabs>
                        <w:spacing w:before="120"/>
                        <w:rPr>
                          <w:b/>
                          <w:sz w:val="18"/>
                        </w:rPr>
                      </w:pPr>
                      <w:r w:rsidRPr="00A64453">
                        <w:rPr>
                          <w:b/>
                          <w:sz w:val="18"/>
                        </w:rPr>
                        <w:t>Parent’s signature: _____________________________                Date: ______________________________</w:t>
                      </w:r>
                    </w:p>
                  </w:txbxContent>
                </v:textbox>
              </v:shape>
            </w:pict>
          </mc:Fallback>
        </mc:AlternateContent>
      </w:r>
    </w:p>
    <w:p w:rsidR="00F47D00" w:rsidRPr="00587C17" w:rsidRDefault="00F47D00" w:rsidP="00F47D00">
      <w:pPr>
        <w:rPr>
          <w:rFonts w:cs="Calibri"/>
          <w:sz w:val="20"/>
        </w:rPr>
      </w:pPr>
    </w:p>
    <w:p w:rsidR="00F47D00" w:rsidRDefault="00F47D00">
      <w:pPr>
        <w:rPr>
          <w:sz w:val="28"/>
          <w:szCs w:val="24"/>
        </w:rPr>
      </w:pPr>
    </w:p>
    <w:p w:rsidR="00377976" w:rsidRDefault="00377976" w:rsidP="000D79A0">
      <w:pPr>
        <w:rPr>
          <w:sz w:val="28"/>
          <w:szCs w:val="24"/>
        </w:rPr>
      </w:pPr>
    </w:p>
    <w:p w:rsidR="000D79A0" w:rsidRDefault="000D79A0" w:rsidP="000D79A0">
      <w:pPr>
        <w:rPr>
          <w:sz w:val="28"/>
          <w:szCs w:val="24"/>
        </w:rPr>
      </w:pPr>
    </w:p>
    <w:p w:rsidR="000D79A0" w:rsidRDefault="000D79A0" w:rsidP="000D79A0">
      <w:pPr>
        <w:rPr>
          <w:sz w:val="28"/>
          <w:szCs w:val="24"/>
        </w:rPr>
      </w:pPr>
    </w:p>
    <w:p w:rsidR="00FC2D22" w:rsidRDefault="00FC2D22" w:rsidP="000D79A0">
      <w:pPr>
        <w:rPr>
          <w:sz w:val="28"/>
          <w:szCs w:val="24"/>
        </w:rPr>
      </w:pPr>
    </w:p>
    <w:p w:rsidR="00FC2D22" w:rsidRDefault="00FC2D22">
      <w:pPr>
        <w:rPr>
          <w:sz w:val="28"/>
          <w:szCs w:val="24"/>
        </w:rPr>
      </w:pPr>
      <w:r>
        <w:rPr>
          <w:sz w:val="28"/>
          <w:szCs w:val="24"/>
        </w:rPr>
        <w:br w:type="page"/>
      </w:r>
    </w:p>
    <w:p w:rsidR="00883E7D" w:rsidRDefault="0099374F">
      <w:pPr>
        <w:rPr>
          <w:sz w:val="28"/>
          <w:szCs w:val="24"/>
        </w:rPr>
      </w:pPr>
      <w:r w:rsidRPr="005F17CF">
        <w:rPr>
          <w:i/>
          <w:noProof/>
          <w:lang w:val="en-AU" w:eastAsia="zh-CN"/>
        </w:rPr>
        <w:lastRenderedPageBreak/>
        <mc:AlternateContent>
          <mc:Choice Requires="wps">
            <w:drawing>
              <wp:anchor distT="0" distB="0" distL="114300" distR="114300" simplePos="0" relativeHeight="251668992" behindDoc="1" locked="0" layoutInCell="1" allowOverlap="1" wp14:anchorId="32A998A7" wp14:editId="2F521583">
                <wp:simplePos x="0" y="0"/>
                <wp:positionH relativeFrom="margin">
                  <wp:posOffset>-753386</wp:posOffset>
                </wp:positionH>
                <wp:positionV relativeFrom="margin">
                  <wp:posOffset>79513</wp:posOffset>
                </wp:positionV>
                <wp:extent cx="6619875" cy="818984"/>
                <wp:effectExtent l="0" t="0" r="9525"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18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883E7D">
                            <w:pPr>
                              <w:pStyle w:val="Heading1"/>
                              <w:jc w:val="both"/>
                              <w:rPr>
                                <w:rFonts w:ascii="No Added Sugar" w:hAnsi="No Added Sugar"/>
                                <w:sz w:val="56"/>
                                <w:szCs w:val="56"/>
                                <w:lang w:val="en-AU"/>
                              </w:rPr>
                            </w:pPr>
                            <w:r>
                              <w:rPr>
                                <w:rFonts w:ascii="No Added Sugar" w:hAnsi="No Added Sugar"/>
                                <w:sz w:val="56"/>
                                <w:szCs w:val="56"/>
                                <w:lang w:val="en-AU"/>
                              </w:rPr>
                              <w:t>Holiday Fees and Schedules</w:t>
                            </w:r>
                          </w:p>
                          <w:p w:rsidR="00AF4DF2" w:rsidRPr="000A2C0C" w:rsidRDefault="00AF4DF2" w:rsidP="00883E7D">
                            <w:pPr>
                              <w:rPr>
                                <w:sz w:val="20"/>
                                <w:lang w:val="en-AU"/>
                              </w:rPr>
                            </w:pPr>
                            <w:r w:rsidRPr="000A2C0C">
                              <w:rPr>
                                <w:sz w:val="20"/>
                                <w:lang w:val="en-AU"/>
                              </w:rPr>
                              <w:t>Please read the following conditions carefully and sign only if you agree to the terms.</w:t>
                            </w:r>
                          </w:p>
                          <w:p w:rsidR="00AF4DF2" w:rsidRPr="000A2C0C" w:rsidRDefault="00AF4DF2" w:rsidP="00883E7D">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883E7D">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998A7" id="_x0000_s1072" type="#_x0000_t202" style="position:absolute;margin-left:-59.3pt;margin-top:6.25pt;width:521.25pt;height:6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" filled="f" stroked="f">
                <v:textbox inset="0,0,0,0">
                  <w:txbxContent>
                    <w:p w:rsidR="00AF4DF2" w:rsidRPr="00514929" w:rsidRDefault="00AF4DF2" w:rsidP="00883E7D">
                      <w:pPr>
                        <w:pStyle w:val="Heading1"/>
                        <w:jc w:val="both"/>
                        <w:rPr>
                          <w:rFonts w:ascii="No Added Sugar" w:hAnsi="No Added Sugar"/>
                          <w:sz w:val="56"/>
                          <w:szCs w:val="56"/>
                          <w:lang w:val="en-AU"/>
                        </w:rPr>
                      </w:pPr>
                      <w:r>
                        <w:rPr>
                          <w:rFonts w:ascii="No Added Sugar" w:hAnsi="No Added Sugar"/>
                          <w:sz w:val="56"/>
                          <w:szCs w:val="56"/>
                          <w:lang w:val="en-AU"/>
                        </w:rPr>
                        <w:t>Holiday Fees and Schedules</w:t>
                      </w:r>
                    </w:p>
                    <w:p w:rsidR="00AF4DF2" w:rsidRPr="000A2C0C" w:rsidRDefault="00AF4DF2" w:rsidP="00883E7D">
                      <w:pPr>
                        <w:rPr>
                          <w:sz w:val="20"/>
                          <w:lang w:val="en-AU"/>
                        </w:rPr>
                      </w:pPr>
                      <w:r w:rsidRPr="000A2C0C">
                        <w:rPr>
                          <w:sz w:val="20"/>
                          <w:lang w:val="en-AU"/>
                        </w:rPr>
                        <w:t>Please read the following conditions carefully and sign only if you agree to the terms.</w:t>
                      </w:r>
                    </w:p>
                    <w:p w:rsidR="00AF4DF2" w:rsidRPr="000A2C0C" w:rsidRDefault="00AF4DF2" w:rsidP="00883E7D">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883E7D">
                      <w:pPr>
                        <w:rPr>
                          <w:color w:val="auto"/>
                          <w:sz w:val="20"/>
                          <w:lang w:val="en-AU"/>
                        </w:rPr>
                      </w:pPr>
                    </w:p>
                  </w:txbxContent>
                </v:textbox>
                <w10:wrap anchorx="margin" anchory="margin"/>
              </v:shape>
            </w:pict>
          </mc:Fallback>
        </mc:AlternateContent>
      </w:r>
      <w:r w:rsidR="00883E7D" w:rsidRPr="000A2C0C">
        <w:rPr>
          <w:b/>
          <w:noProof/>
          <w:sz w:val="28"/>
          <w:szCs w:val="24"/>
          <w:u w:val="single"/>
          <w:lang w:val="en-AU" w:eastAsia="zh-CN"/>
        </w:rPr>
        <mc:AlternateContent>
          <mc:Choice Requires="wps">
            <w:drawing>
              <wp:anchor distT="0" distB="0" distL="114300" distR="114300" simplePos="0" relativeHeight="251671040" behindDoc="0" locked="0" layoutInCell="1" allowOverlap="1" wp14:anchorId="6FFEB5F1" wp14:editId="1996DADC">
                <wp:simplePos x="0" y="0"/>
                <wp:positionH relativeFrom="column">
                  <wp:posOffset>-864704</wp:posOffset>
                </wp:positionH>
                <wp:positionV relativeFrom="paragraph">
                  <wp:posOffset>1007165</wp:posOffset>
                </wp:positionV>
                <wp:extent cx="7116417" cy="853429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17" cy="8534290"/>
                        </a:xfrm>
                        <a:prstGeom prst="rect">
                          <a:avLst/>
                        </a:prstGeom>
                        <a:noFill/>
                        <a:ln w="9525">
                          <a:noFill/>
                          <a:miter lim="800000"/>
                          <a:headEnd/>
                          <a:tailEnd/>
                        </a:ln>
                      </wps:spPr>
                      <wps:txbx>
                        <w:txbxContent>
                          <w:p w:rsidR="00AF4DF2" w:rsidRDefault="00AF4DF2" w:rsidP="00883E7D">
                            <w:pPr>
                              <w:tabs>
                                <w:tab w:val="left" w:pos="3750"/>
                              </w:tabs>
                              <w:spacing w:before="120"/>
                              <w:rPr>
                                <w:b/>
                                <w:sz w:val="20"/>
                                <w:lang w:val="en-AU"/>
                              </w:rPr>
                            </w:pPr>
                            <w:r w:rsidRPr="006E088A">
                              <w:rPr>
                                <w:b/>
                                <w:sz w:val="20"/>
                                <w:lang w:val="en-AU"/>
                              </w:rPr>
                              <w:t>Regents Park Preschool LDC has introduced special packages and holiday guidelines. We are not required to offer any of these specials, but we recognise the importance of family time, and have designed these options to support families to spend time together!</w:t>
                            </w:r>
                          </w:p>
                          <w:p w:rsidR="00AF4DF2" w:rsidRPr="006E088A" w:rsidRDefault="00AF4DF2" w:rsidP="00883E7D">
                            <w:pPr>
                              <w:tabs>
                                <w:tab w:val="left" w:pos="3750"/>
                              </w:tabs>
                              <w:spacing w:before="120"/>
                              <w:rPr>
                                <w:b/>
                                <w:sz w:val="20"/>
                                <w:lang w:val="en-AU"/>
                              </w:rPr>
                            </w:pPr>
                          </w:p>
                          <w:p w:rsidR="00AF4DF2" w:rsidRPr="006E088A" w:rsidRDefault="00AF4DF2" w:rsidP="00883E7D">
                            <w:pPr>
                              <w:tabs>
                                <w:tab w:val="left" w:pos="3750"/>
                              </w:tabs>
                              <w:spacing w:before="120"/>
                              <w:rPr>
                                <w:b/>
                                <w:color w:val="4F81BD" w:themeColor="accent1"/>
                                <w:sz w:val="20"/>
                                <w:lang w:val="en-AU"/>
                              </w:rPr>
                            </w:pPr>
                            <w:r w:rsidRPr="006E088A">
                              <w:rPr>
                                <w:b/>
                                <w:color w:val="4F81BD" w:themeColor="accent1"/>
                                <w:sz w:val="20"/>
                                <w:lang w:val="en-AU"/>
                              </w:rPr>
                              <w:t>Family Holiday Level 1</w:t>
                            </w:r>
                            <w:r>
                              <w:rPr>
                                <w:b/>
                                <w:color w:val="4F81BD" w:themeColor="accent1"/>
                                <w:sz w:val="20"/>
                                <w:lang w:val="en-AU"/>
                              </w:rPr>
                              <w:t xml:space="preserve"> or Level 2</w:t>
                            </w:r>
                          </w:p>
                          <w:p w:rsidR="00AF4DF2" w:rsidRDefault="00AF4DF2" w:rsidP="00883E7D">
                            <w:pPr>
                              <w:tabs>
                                <w:tab w:val="left" w:pos="3750"/>
                              </w:tabs>
                              <w:spacing w:before="120"/>
                              <w:rPr>
                                <w:sz w:val="20"/>
                                <w:lang w:val="en-AU"/>
                              </w:rPr>
                            </w:pPr>
                            <w:r w:rsidRPr="006E088A">
                              <w:rPr>
                                <w:sz w:val="20"/>
                                <w:lang w:val="en-AU"/>
                              </w:rPr>
                              <w:t>-</w:t>
                            </w:r>
                            <w:r>
                              <w:rPr>
                                <w:sz w:val="20"/>
                                <w:lang w:val="en-AU"/>
                              </w:rPr>
                              <w:t xml:space="preserve"> </w:t>
                            </w:r>
                            <w:r w:rsidRPr="00EB603B">
                              <w:rPr>
                                <w:b/>
                                <w:sz w:val="20"/>
                                <w:lang w:val="en-AU"/>
                              </w:rPr>
                              <w:t>Level 1</w:t>
                            </w:r>
                            <w:r>
                              <w:rPr>
                                <w:sz w:val="20"/>
                                <w:lang w:val="en-AU"/>
                              </w:rPr>
                              <w:t>families (</w:t>
                            </w:r>
                            <w:r w:rsidRPr="00EB603B">
                              <w:rPr>
                                <w:b/>
                                <w:sz w:val="20"/>
                                <w:lang w:val="en-AU"/>
                              </w:rPr>
                              <w:t>2 or 3 day per week enrolment</w:t>
                            </w:r>
                            <w:r>
                              <w:rPr>
                                <w:sz w:val="20"/>
                                <w:lang w:val="en-AU"/>
                              </w:rPr>
                              <w:t>) are eligible for</w:t>
                            </w:r>
                            <w:r w:rsidRPr="006E088A">
                              <w:rPr>
                                <w:sz w:val="20"/>
                                <w:lang w:val="en-AU"/>
                              </w:rPr>
                              <w:t xml:space="preserve"> 50% gap discount for </w:t>
                            </w:r>
                            <w:r>
                              <w:rPr>
                                <w:sz w:val="20"/>
                                <w:u w:val="single"/>
                                <w:lang w:val="en-AU"/>
                              </w:rPr>
                              <w:t>1</w:t>
                            </w:r>
                            <w:r>
                              <w:rPr>
                                <w:sz w:val="20"/>
                                <w:lang w:val="en-AU"/>
                              </w:rPr>
                              <w:t xml:space="preserve"> week</w:t>
                            </w:r>
                            <w:r w:rsidRPr="006E088A">
                              <w:rPr>
                                <w:sz w:val="20"/>
                                <w:lang w:val="en-AU"/>
                              </w:rPr>
                              <w:t xml:space="preserve"> between January – December of each year</w:t>
                            </w:r>
                            <w:r>
                              <w:rPr>
                                <w:sz w:val="20"/>
                                <w:lang w:val="en-AU"/>
                              </w:rPr>
                              <w:t>. Your enrolment must be active for the 3 consecutive months before applying.</w:t>
                            </w:r>
                          </w:p>
                          <w:p w:rsidR="00AF4DF2" w:rsidRDefault="00AF4DF2" w:rsidP="00EB603B">
                            <w:pPr>
                              <w:tabs>
                                <w:tab w:val="left" w:pos="3750"/>
                              </w:tabs>
                              <w:spacing w:before="120"/>
                              <w:rPr>
                                <w:sz w:val="20"/>
                                <w:lang w:val="en-AU"/>
                              </w:rPr>
                            </w:pPr>
                            <w:r w:rsidRPr="006E088A">
                              <w:rPr>
                                <w:sz w:val="20"/>
                                <w:lang w:val="en-AU"/>
                              </w:rPr>
                              <w:t>-</w:t>
                            </w:r>
                            <w:r>
                              <w:rPr>
                                <w:sz w:val="20"/>
                                <w:lang w:val="en-AU"/>
                              </w:rPr>
                              <w:t xml:space="preserve"> </w:t>
                            </w:r>
                            <w:r w:rsidRPr="00EB603B">
                              <w:rPr>
                                <w:b/>
                                <w:sz w:val="20"/>
                                <w:lang w:val="en-AU"/>
                              </w:rPr>
                              <w:t>Level 2</w:t>
                            </w:r>
                            <w:r>
                              <w:rPr>
                                <w:sz w:val="20"/>
                                <w:lang w:val="en-AU"/>
                              </w:rPr>
                              <w:t xml:space="preserve"> families (</w:t>
                            </w:r>
                            <w:r w:rsidRPr="00EB603B">
                              <w:rPr>
                                <w:b/>
                                <w:sz w:val="20"/>
                                <w:lang w:val="en-AU"/>
                              </w:rPr>
                              <w:t>4 or 5 day per week enrolment</w:t>
                            </w:r>
                            <w:r>
                              <w:rPr>
                                <w:sz w:val="20"/>
                                <w:lang w:val="en-AU"/>
                              </w:rPr>
                              <w:t>) are eligible for</w:t>
                            </w:r>
                            <w:r w:rsidRPr="006E088A">
                              <w:rPr>
                                <w:sz w:val="20"/>
                                <w:lang w:val="en-AU"/>
                              </w:rPr>
                              <w:t xml:space="preserve"> 50% gap discount for </w:t>
                            </w:r>
                            <w:r>
                              <w:rPr>
                                <w:sz w:val="20"/>
                                <w:u w:val="single"/>
                                <w:lang w:val="en-AU"/>
                              </w:rPr>
                              <w:t>2</w:t>
                            </w:r>
                            <w:r w:rsidRPr="006E088A">
                              <w:rPr>
                                <w:sz w:val="20"/>
                                <w:lang w:val="en-AU"/>
                              </w:rPr>
                              <w:t xml:space="preserve"> weeks between January – December of each year</w:t>
                            </w:r>
                            <w:r>
                              <w:rPr>
                                <w:sz w:val="20"/>
                                <w:lang w:val="en-AU"/>
                              </w:rPr>
                              <w:t>.</w:t>
                            </w:r>
                            <w:r w:rsidRPr="00EB603B">
                              <w:rPr>
                                <w:sz w:val="20"/>
                                <w:lang w:val="en-AU"/>
                              </w:rPr>
                              <w:t xml:space="preserve"> </w:t>
                            </w:r>
                            <w:r>
                              <w:rPr>
                                <w:sz w:val="20"/>
                                <w:lang w:val="en-AU"/>
                              </w:rPr>
                              <w:t>Your enrolment must be active for the 3 consecutive months before applying.</w:t>
                            </w:r>
                          </w:p>
                          <w:p w:rsidR="00AF4DF2" w:rsidRDefault="00AF4DF2" w:rsidP="00883E7D">
                            <w:pPr>
                              <w:tabs>
                                <w:tab w:val="left" w:pos="3750"/>
                              </w:tabs>
                              <w:spacing w:before="120"/>
                              <w:rPr>
                                <w:sz w:val="20"/>
                                <w:lang w:val="en-AU"/>
                              </w:rPr>
                            </w:pPr>
                            <w:r>
                              <w:rPr>
                                <w:sz w:val="20"/>
                                <w:lang w:val="en-AU"/>
                              </w:rPr>
                              <w:t>- Families with 1 day per week enrolments are not eligible for any Family Holiday Option.</w:t>
                            </w:r>
                          </w:p>
                          <w:p w:rsidR="00AF4DF2" w:rsidRDefault="00AF4DF2" w:rsidP="00883E7D">
                            <w:pPr>
                              <w:tabs>
                                <w:tab w:val="left" w:pos="3750"/>
                              </w:tabs>
                              <w:spacing w:before="120"/>
                              <w:rPr>
                                <w:sz w:val="20"/>
                                <w:lang w:val="en-AU"/>
                              </w:rPr>
                            </w:pPr>
                            <w:r>
                              <w:rPr>
                                <w:sz w:val="20"/>
                                <w:lang w:val="en-AU"/>
                              </w:rPr>
                              <w:t>- Please respect these guidelines. Requests for further discounts or requests by families who do not meet criteria will be automatically rejected.</w:t>
                            </w:r>
                          </w:p>
                          <w:p w:rsidR="00AF4DF2" w:rsidRPr="006E088A" w:rsidRDefault="00AF4DF2" w:rsidP="00883E7D">
                            <w:pPr>
                              <w:tabs>
                                <w:tab w:val="left" w:pos="3750"/>
                              </w:tabs>
                              <w:spacing w:before="120"/>
                              <w:rPr>
                                <w:sz w:val="20"/>
                                <w:lang w:val="en-AU"/>
                              </w:rPr>
                            </w:pPr>
                          </w:p>
                          <w:p w:rsidR="00AF4DF2" w:rsidRPr="006E088A" w:rsidRDefault="00AF4DF2" w:rsidP="00883E7D">
                            <w:pPr>
                              <w:tabs>
                                <w:tab w:val="left" w:pos="3750"/>
                              </w:tabs>
                              <w:spacing w:before="120"/>
                              <w:rPr>
                                <w:sz w:val="20"/>
                                <w:lang w:val="en-AU"/>
                              </w:rPr>
                            </w:pPr>
                            <w:r w:rsidRPr="006E088A">
                              <w:rPr>
                                <w:sz w:val="20"/>
                                <w:lang w:val="en-AU"/>
                              </w:rPr>
                              <w:t>- You must give at least one full week’s notice</w:t>
                            </w:r>
                          </w:p>
                          <w:p w:rsidR="00AF4DF2" w:rsidRPr="006E088A" w:rsidRDefault="00AF4DF2" w:rsidP="006E088A">
                            <w:pPr>
                              <w:tabs>
                                <w:tab w:val="left" w:pos="3750"/>
                              </w:tabs>
                              <w:spacing w:before="120"/>
                              <w:rPr>
                                <w:sz w:val="20"/>
                                <w:lang w:val="en-AU"/>
                              </w:rPr>
                            </w:pPr>
                            <w:r w:rsidRPr="006E088A">
                              <w:rPr>
                                <w:sz w:val="20"/>
                                <w:lang w:val="en-AU"/>
                              </w:rPr>
                              <w:t xml:space="preserve">- This is not applied automatically – you must </w:t>
                            </w:r>
                            <w:r w:rsidRPr="006E088A">
                              <w:rPr>
                                <w:b/>
                                <w:sz w:val="20"/>
                                <w:u w:val="single"/>
                                <w:lang w:val="en-AU"/>
                              </w:rPr>
                              <w:t>sign a request form and wait for confirmation!</w:t>
                            </w:r>
                          </w:p>
                          <w:p w:rsidR="00AF4DF2" w:rsidRPr="006E088A" w:rsidRDefault="00AF4DF2" w:rsidP="006E088A">
                            <w:pPr>
                              <w:tabs>
                                <w:tab w:val="left" w:pos="3750"/>
                              </w:tabs>
                              <w:spacing w:before="120"/>
                              <w:rPr>
                                <w:sz w:val="20"/>
                                <w:lang w:val="en-AU"/>
                              </w:rPr>
                            </w:pPr>
                            <w:r w:rsidRPr="006E088A">
                              <w:rPr>
                                <w:sz w:val="20"/>
                                <w:lang w:val="en-AU"/>
                              </w:rPr>
                              <w:t>- We keep a close record of all weeks already used. If the service believes you have used your maximum limit, your application will not be approved.</w:t>
                            </w:r>
                          </w:p>
                          <w:p w:rsidR="00AF4DF2" w:rsidRDefault="00AF4DF2" w:rsidP="006E088A">
                            <w:pPr>
                              <w:tabs>
                                <w:tab w:val="left" w:pos="3750"/>
                              </w:tabs>
                              <w:spacing w:before="120"/>
                              <w:rPr>
                                <w:sz w:val="20"/>
                                <w:lang w:val="en-AU"/>
                              </w:rPr>
                            </w:pPr>
                            <w:r w:rsidRPr="006E088A">
                              <w:rPr>
                                <w:sz w:val="20"/>
                                <w:lang w:val="en-AU"/>
                              </w:rPr>
                              <w:t>- Regents Park Preschool LDC reserves the right to reject your request at any time</w:t>
                            </w:r>
                            <w:r>
                              <w:rPr>
                                <w:sz w:val="20"/>
                                <w:lang w:val="en-AU"/>
                              </w:rPr>
                              <w:t xml:space="preserve"> and for any reason</w:t>
                            </w:r>
                            <w:r w:rsidRPr="006E088A">
                              <w:rPr>
                                <w:sz w:val="20"/>
                                <w:lang w:val="en-AU"/>
                              </w:rPr>
                              <w:t>.</w:t>
                            </w:r>
                          </w:p>
                          <w:p w:rsidR="00AF4DF2" w:rsidRDefault="00AF4DF2" w:rsidP="006E088A">
                            <w:pPr>
                              <w:tabs>
                                <w:tab w:val="left" w:pos="3750"/>
                              </w:tabs>
                              <w:spacing w:before="120"/>
                              <w:rPr>
                                <w:sz w:val="20"/>
                                <w:lang w:val="en-AU"/>
                              </w:rPr>
                            </w:pPr>
                            <w:r>
                              <w:rPr>
                                <w:sz w:val="20"/>
                                <w:lang w:val="en-AU"/>
                              </w:rPr>
                              <w:t>- Unused Family Holiday weeks will not build up over the years. Unused weeks will not be accessible after 31</w:t>
                            </w:r>
                            <w:r w:rsidRPr="006E088A">
                              <w:rPr>
                                <w:sz w:val="20"/>
                                <w:vertAlign w:val="superscript"/>
                                <w:lang w:val="en-AU"/>
                              </w:rPr>
                              <w:t>st</w:t>
                            </w:r>
                            <w:r>
                              <w:rPr>
                                <w:sz w:val="20"/>
                                <w:lang w:val="en-AU"/>
                              </w:rPr>
                              <w:t xml:space="preserve"> December of each year.</w:t>
                            </w:r>
                          </w:p>
                          <w:p w:rsidR="00AF4DF2" w:rsidRPr="006E088A" w:rsidRDefault="00AF4DF2" w:rsidP="006E088A">
                            <w:pPr>
                              <w:tabs>
                                <w:tab w:val="left" w:pos="3750"/>
                              </w:tabs>
                              <w:spacing w:before="120"/>
                              <w:rPr>
                                <w:sz w:val="20"/>
                                <w:lang w:val="en-AU"/>
                              </w:rPr>
                            </w:pPr>
                            <w:r w:rsidRPr="006E088A">
                              <w:rPr>
                                <w:sz w:val="20"/>
                                <w:lang w:val="en-AU"/>
                              </w:rPr>
                              <w:t xml:space="preserve">- Your child cannot attend the centre on any dates for which you have activated </w:t>
                            </w:r>
                            <w:r>
                              <w:rPr>
                                <w:sz w:val="20"/>
                                <w:lang w:val="en-AU"/>
                              </w:rPr>
                              <w:t xml:space="preserve">a </w:t>
                            </w:r>
                            <w:r w:rsidRPr="006E088A">
                              <w:rPr>
                                <w:sz w:val="20"/>
                                <w:lang w:val="en-AU"/>
                              </w:rPr>
                              <w:t>Family Holiday</w:t>
                            </w:r>
                            <w:r>
                              <w:rPr>
                                <w:sz w:val="20"/>
                                <w:lang w:val="en-AU"/>
                              </w:rPr>
                              <w:t xml:space="preserve"> discount</w:t>
                            </w:r>
                            <w:r w:rsidRPr="006E088A">
                              <w:rPr>
                                <w:sz w:val="20"/>
                                <w:lang w:val="en-AU"/>
                              </w:rPr>
                              <w:t xml:space="preserve">. This option is only for Family Holiday absences. Any days of </w:t>
                            </w:r>
                            <w:r w:rsidRPr="006E088A">
                              <w:rPr>
                                <w:i/>
                                <w:sz w:val="20"/>
                                <w:lang w:val="en-AU"/>
                              </w:rPr>
                              <w:t>attendance</w:t>
                            </w:r>
                            <w:r w:rsidRPr="006E088A">
                              <w:rPr>
                                <w:sz w:val="20"/>
                                <w:lang w:val="en-AU"/>
                              </w:rPr>
                              <w:t xml:space="preserve"> will be charged at the usual rate</w:t>
                            </w:r>
                            <w:r>
                              <w:rPr>
                                <w:sz w:val="20"/>
                                <w:lang w:val="en-AU"/>
                              </w:rPr>
                              <w:t>; regardless of it Family Holiday was approved</w:t>
                            </w:r>
                            <w:r w:rsidRPr="006E088A">
                              <w:rPr>
                                <w:sz w:val="20"/>
                                <w:lang w:val="en-AU"/>
                              </w:rPr>
                              <w:t>.</w:t>
                            </w:r>
                          </w:p>
                          <w:p w:rsidR="00AF4DF2" w:rsidRPr="006E088A" w:rsidRDefault="00AF4DF2" w:rsidP="006E088A">
                            <w:pPr>
                              <w:tabs>
                                <w:tab w:val="left" w:pos="3750"/>
                              </w:tabs>
                              <w:spacing w:before="120"/>
                              <w:rPr>
                                <w:sz w:val="20"/>
                                <w:lang w:val="en-AU"/>
                              </w:rPr>
                            </w:pPr>
                            <w:r w:rsidRPr="006E088A">
                              <w:rPr>
                                <w:sz w:val="20"/>
                                <w:lang w:val="en-AU"/>
                              </w:rPr>
                              <w:t>-</w:t>
                            </w:r>
                            <w:r>
                              <w:rPr>
                                <w:sz w:val="20"/>
                                <w:lang w:val="en-AU"/>
                              </w:rPr>
                              <w:t xml:space="preserve"> Family Holiday </w:t>
                            </w:r>
                            <w:r w:rsidRPr="006E088A">
                              <w:rPr>
                                <w:sz w:val="20"/>
                                <w:lang w:val="en-AU"/>
                              </w:rPr>
                              <w:t xml:space="preserve">leave </w:t>
                            </w:r>
                            <w:r w:rsidRPr="006E088A">
                              <w:rPr>
                                <w:b/>
                                <w:sz w:val="20"/>
                                <w:lang w:val="en-AU"/>
                              </w:rPr>
                              <w:t>cannot</w:t>
                            </w:r>
                            <w:r w:rsidRPr="006E088A">
                              <w:rPr>
                                <w:sz w:val="20"/>
                                <w:lang w:val="en-AU"/>
                              </w:rPr>
                              <w:t xml:space="preserve"> be taken “by the day.” It must be taken “by the week.” This means you </w:t>
                            </w:r>
                            <w:r w:rsidRPr="006E088A">
                              <w:rPr>
                                <w:b/>
                                <w:sz w:val="20"/>
                                <w:lang w:val="en-AU"/>
                              </w:rPr>
                              <w:t>cannot</w:t>
                            </w:r>
                            <w:r w:rsidRPr="006E088A">
                              <w:rPr>
                                <w:sz w:val="20"/>
                                <w:lang w:val="en-AU"/>
                              </w:rPr>
                              <w:t xml:space="preserve"> take only one day of </w:t>
                            </w:r>
                            <w:r>
                              <w:rPr>
                                <w:sz w:val="20"/>
                                <w:lang w:val="en-AU"/>
                              </w:rPr>
                              <w:t>Family Holiday</w:t>
                            </w:r>
                            <w:r w:rsidRPr="006E088A">
                              <w:rPr>
                                <w:sz w:val="20"/>
                                <w:lang w:val="en-AU"/>
                              </w:rPr>
                              <w:t xml:space="preserve"> leave – you must be absent for the entire week minimum. Any days of attendance will be charged at the usual rate.</w:t>
                            </w:r>
                          </w:p>
                          <w:p w:rsidR="00AF4DF2" w:rsidRPr="006E088A" w:rsidRDefault="00AF4DF2" w:rsidP="006E088A">
                            <w:pPr>
                              <w:tabs>
                                <w:tab w:val="left" w:pos="3750"/>
                              </w:tabs>
                              <w:spacing w:before="120"/>
                              <w:rPr>
                                <w:sz w:val="20"/>
                                <w:lang w:val="en-AU"/>
                              </w:rPr>
                            </w:pPr>
                            <w:r w:rsidRPr="006E088A">
                              <w:rPr>
                                <w:sz w:val="20"/>
                                <w:lang w:val="en-AU"/>
                              </w:rPr>
                              <w:t>- Your enrolment</w:t>
                            </w:r>
                            <w:r>
                              <w:rPr>
                                <w:sz w:val="20"/>
                                <w:lang w:val="en-AU"/>
                              </w:rPr>
                              <w:t xml:space="preserve"> must </w:t>
                            </w:r>
                            <w:r w:rsidRPr="006E088A">
                              <w:rPr>
                                <w:sz w:val="20"/>
                                <w:lang w:val="en-AU"/>
                              </w:rPr>
                              <w:t>b</w:t>
                            </w:r>
                            <w:r>
                              <w:rPr>
                                <w:sz w:val="20"/>
                                <w:lang w:val="en-AU"/>
                              </w:rPr>
                              <w:t>e</w:t>
                            </w:r>
                            <w:r w:rsidRPr="006E088A">
                              <w:rPr>
                                <w:sz w:val="20"/>
                                <w:lang w:val="en-AU"/>
                              </w:rPr>
                              <w:t xml:space="preserve"> active for at least 3 months before any leave will be approved. </w:t>
                            </w:r>
                          </w:p>
                          <w:p w:rsidR="00AF4DF2" w:rsidRPr="006E088A" w:rsidRDefault="00AF4DF2" w:rsidP="00883E7D">
                            <w:pPr>
                              <w:tabs>
                                <w:tab w:val="left" w:pos="3750"/>
                              </w:tabs>
                              <w:spacing w:before="120"/>
                              <w:rPr>
                                <w:sz w:val="20"/>
                                <w:lang w:val="en-AU"/>
                              </w:rPr>
                            </w:pPr>
                          </w:p>
                          <w:p w:rsidR="00AF4DF2" w:rsidRPr="006E088A" w:rsidRDefault="00AF4DF2" w:rsidP="00883E7D">
                            <w:pPr>
                              <w:tabs>
                                <w:tab w:val="left" w:pos="3750"/>
                              </w:tabs>
                              <w:spacing w:before="120"/>
                              <w:rPr>
                                <w:b/>
                                <w:color w:val="4F81BD" w:themeColor="accent1"/>
                                <w:sz w:val="20"/>
                                <w:lang w:val="en-AU"/>
                              </w:rPr>
                            </w:pPr>
                            <w:r w:rsidRPr="006E088A">
                              <w:rPr>
                                <w:b/>
                                <w:color w:val="4F81BD" w:themeColor="accent1"/>
                                <w:sz w:val="20"/>
                                <w:lang w:val="en-AU"/>
                              </w:rPr>
                              <w:t>Public Holidays Are Free!</w:t>
                            </w:r>
                          </w:p>
                          <w:p w:rsidR="00AF4DF2" w:rsidRPr="00EB603B" w:rsidRDefault="00AF4DF2" w:rsidP="00883E7D">
                            <w:pPr>
                              <w:tabs>
                                <w:tab w:val="left" w:pos="3750"/>
                              </w:tabs>
                              <w:spacing w:before="120"/>
                              <w:rPr>
                                <w:sz w:val="20"/>
                                <w:lang w:val="en-AU"/>
                              </w:rPr>
                            </w:pPr>
                            <w:r w:rsidRPr="006E088A">
                              <w:rPr>
                                <w:sz w:val="20"/>
                                <w:lang w:val="en-AU"/>
                              </w:rPr>
                              <w:t xml:space="preserve">No family will be charged any gap fee for Public Holidays </w:t>
                            </w:r>
                            <w:r w:rsidRPr="006E088A">
                              <w:rPr>
                                <w:i/>
                                <w:sz w:val="20"/>
                                <w:lang w:val="en-AU"/>
                              </w:rPr>
                              <w:t>on which the centre is closed</w:t>
                            </w:r>
                            <w:r w:rsidRPr="006E088A">
                              <w:rPr>
                                <w:sz w:val="20"/>
                                <w:lang w:val="en-AU"/>
                              </w:rPr>
                              <w:t>. Your CCS will still be charged, but all gap payments will be 100% discounted. This is for all families.</w:t>
                            </w:r>
                          </w:p>
                          <w:p w:rsidR="00AF4DF2" w:rsidRDefault="00AF4DF2" w:rsidP="00883E7D">
                            <w:pPr>
                              <w:tabs>
                                <w:tab w:val="left" w:pos="3750"/>
                              </w:tabs>
                              <w:spacing w:before="120"/>
                              <w:rPr>
                                <w:b/>
                                <w:color w:val="4F81BD" w:themeColor="accent1"/>
                                <w:sz w:val="20"/>
                                <w:lang w:val="en-AU"/>
                              </w:rPr>
                            </w:pPr>
                          </w:p>
                          <w:p w:rsidR="00AF4DF2" w:rsidRDefault="00AF4DF2" w:rsidP="00EB603B">
                            <w:pPr>
                              <w:tabs>
                                <w:tab w:val="left" w:pos="3750"/>
                              </w:tabs>
                              <w:spacing w:before="120"/>
                              <w:rPr>
                                <w:b/>
                                <w:color w:val="4F81BD" w:themeColor="accent1"/>
                                <w:sz w:val="20"/>
                                <w:lang w:val="en-AU"/>
                              </w:rPr>
                            </w:pPr>
                            <w:r>
                              <w:rPr>
                                <w:b/>
                                <w:color w:val="4F81BD" w:themeColor="accent1"/>
                                <w:sz w:val="20"/>
                                <w:lang w:val="en-AU"/>
                              </w:rPr>
                              <w:t>General Absences or Sick Days</w:t>
                            </w:r>
                          </w:p>
                          <w:p w:rsidR="00AF4DF2" w:rsidRDefault="00AF4DF2" w:rsidP="00EB603B">
                            <w:pPr>
                              <w:tabs>
                                <w:tab w:val="left" w:pos="3750"/>
                              </w:tabs>
                              <w:spacing w:before="120"/>
                              <w:rPr>
                                <w:b/>
                                <w:color w:val="auto"/>
                                <w:sz w:val="20"/>
                                <w:lang w:val="en-AU"/>
                              </w:rPr>
                            </w:pPr>
                            <w:r w:rsidRPr="00EB603B">
                              <w:rPr>
                                <w:b/>
                                <w:color w:val="auto"/>
                                <w:sz w:val="20"/>
                                <w:lang w:val="en-AU"/>
                              </w:rPr>
                              <w:t xml:space="preserve">Any general or random absences, including sick days, will </w:t>
                            </w:r>
                            <w:r>
                              <w:rPr>
                                <w:b/>
                                <w:color w:val="auto"/>
                                <w:sz w:val="20"/>
                                <w:lang w:val="en-AU"/>
                              </w:rPr>
                              <w:t xml:space="preserve">still </w:t>
                            </w:r>
                            <w:r w:rsidRPr="00EB603B">
                              <w:rPr>
                                <w:b/>
                                <w:color w:val="auto"/>
                                <w:sz w:val="20"/>
                                <w:lang w:val="en-AU"/>
                              </w:rPr>
                              <w:t>be charged at the usual rate.</w:t>
                            </w:r>
                          </w:p>
                          <w:p w:rsidR="00AF4DF2" w:rsidRPr="00EB603B" w:rsidRDefault="00AF4DF2" w:rsidP="00EB603B">
                            <w:pPr>
                              <w:tabs>
                                <w:tab w:val="left" w:pos="3750"/>
                              </w:tabs>
                              <w:spacing w:before="120"/>
                              <w:rPr>
                                <w:b/>
                                <w:color w:val="auto"/>
                                <w:sz w:val="20"/>
                                <w:lang w:val="en-AU"/>
                              </w:rPr>
                            </w:pPr>
                          </w:p>
                          <w:p w:rsidR="00AF4DF2" w:rsidRDefault="00AF4DF2" w:rsidP="00883E7D">
                            <w:pPr>
                              <w:tabs>
                                <w:tab w:val="left" w:pos="3750"/>
                              </w:tabs>
                              <w:spacing w:before="120"/>
                              <w:rPr>
                                <w:b/>
                                <w:color w:val="4F81BD" w:themeColor="accent1"/>
                                <w:sz w:val="20"/>
                                <w:lang w:val="en-AU"/>
                              </w:rPr>
                            </w:pPr>
                          </w:p>
                          <w:p w:rsidR="00AF4DF2" w:rsidRDefault="00AF4DF2" w:rsidP="00EB603B">
                            <w:pPr>
                              <w:tabs>
                                <w:tab w:val="left" w:pos="3750"/>
                              </w:tabs>
                              <w:spacing w:before="120"/>
                              <w:rPr>
                                <w:b/>
                                <w:sz w:val="18"/>
                              </w:rPr>
                            </w:pPr>
                            <w:r w:rsidRPr="00A64453">
                              <w:rPr>
                                <w:b/>
                                <w:sz w:val="18"/>
                              </w:rPr>
                              <w:t>Parent’s signature: _____________________________                Date: ______________________________</w:t>
                            </w:r>
                          </w:p>
                          <w:p w:rsidR="00AF4DF2" w:rsidRPr="00C25396" w:rsidRDefault="00AF4DF2" w:rsidP="00883E7D">
                            <w:pPr>
                              <w:tabs>
                                <w:tab w:val="left" w:pos="3750"/>
                              </w:tabs>
                              <w:spacing w:before="120"/>
                              <w:rPr>
                                <w:b/>
                                <w:sz w:val="18"/>
                              </w:rPr>
                            </w:pPr>
                            <w:r>
                              <w:rPr>
                                <w:b/>
                                <w:sz w:val="18"/>
                              </w:rPr>
                              <w:t>I have read, understood and agree to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B5F1" id="_x0000_s1073" type="#_x0000_t202" style="position:absolute;margin-left:-68.1pt;margin-top:79.3pt;width:560.35pt;height:6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" filled="f" stroked="f">
                <v:textbox>
                  <w:txbxContent>
                    <w:p w:rsidR="00AF4DF2" w:rsidRDefault="00AF4DF2" w:rsidP="00883E7D">
                      <w:pPr>
                        <w:tabs>
                          <w:tab w:val="left" w:pos="3750"/>
                        </w:tabs>
                        <w:spacing w:before="120"/>
                        <w:rPr>
                          <w:b/>
                          <w:sz w:val="20"/>
                          <w:lang w:val="en-AU"/>
                        </w:rPr>
                      </w:pPr>
                      <w:r w:rsidRPr="006E088A">
                        <w:rPr>
                          <w:b/>
                          <w:sz w:val="20"/>
                          <w:lang w:val="en-AU"/>
                        </w:rPr>
                        <w:t>Regents Park Preschool LDC has introduced special packages and holiday guidelines. We are not required to offer any of these specials, but we recognise the importance of family time, and have designed these options to support families to spend time together!</w:t>
                      </w:r>
                    </w:p>
                    <w:p w:rsidR="00AF4DF2" w:rsidRPr="006E088A" w:rsidRDefault="00AF4DF2" w:rsidP="00883E7D">
                      <w:pPr>
                        <w:tabs>
                          <w:tab w:val="left" w:pos="3750"/>
                        </w:tabs>
                        <w:spacing w:before="120"/>
                        <w:rPr>
                          <w:b/>
                          <w:sz w:val="20"/>
                          <w:lang w:val="en-AU"/>
                        </w:rPr>
                      </w:pPr>
                    </w:p>
                    <w:p w:rsidR="00AF4DF2" w:rsidRPr="006E088A" w:rsidRDefault="00AF4DF2" w:rsidP="00883E7D">
                      <w:pPr>
                        <w:tabs>
                          <w:tab w:val="left" w:pos="3750"/>
                        </w:tabs>
                        <w:spacing w:before="120"/>
                        <w:rPr>
                          <w:b/>
                          <w:color w:val="4F81BD" w:themeColor="accent1"/>
                          <w:sz w:val="20"/>
                          <w:lang w:val="en-AU"/>
                        </w:rPr>
                      </w:pPr>
                      <w:r w:rsidRPr="006E088A">
                        <w:rPr>
                          <w:b/>
                          <w:color w:val="4F81BD" w:themeColor="accent1"/>
                          <w:sz w:val="20"/>
                          <w:lang w:val="en-AU"/>
                        </w:rPr>
                        <w:t>Family Holiday Level 1</w:t>
                      </w:r>
                      <w:r>
                        <w:rPr>
                          <w:b/>
                          <w:color w:val="4F81BD" w:themeColor="accent1"/>
                          <w:sz w:val="20"/>
                          <w:lang w:val="en-AU"/>
                        </w:rPr>
                        <w:t xml:space="preserve"> or Level 2</w:t>
                      </w:r>
                    </w:p>
                    <w:p w:rsidR="00AF4DF2" w:rsidRDefault="00AF4DF2" w:rsidP="00883E7D">
                      <w:pPr>
                        <w:tabs>
                          <w:tab w:val="left" w:pos="3750"/>
                        </w:tabs>
                        <w:spacing w:before="120"/>
                        <w:rPr>
                          <w:sz w:val="20"/>
                          <w:lang w:val="en-AU"/>
                        </w:rPr>
                      </w:pPr>
                      <w:r w:rsidRPr="006E088A">
                        <w:rPr>
                          <w:sz w:val="20"/>
                          <w:lang w:val="en-AU"/>
                        </w:rPr>
                        <w:t>-</w:t>
                      </w:r>
                      <w:r>
                        <w:rPr>
                          <w:sz w:val="20"/>
                          <w:lang w:val="en-AU"/>
                        </w:rPr>
                        <w:t xml:space="preserve"> </w:t>
                      </w:r>
                      <w:r w:rsidRPr="00EB603B">
                        <w:rPr>
                          <w:b/>
                          <w:sz w:val="20"/>
                          <w:lang w:val="en-AU"/>
                        </w:rPr>
                        <w:t>Level 1</w:t>
                      </w:r>
                      <w:r>
                        <w:rPr>
                          <w:sz w:val="20"/>
                          <w:lang w:val="en-AU"/>
                        </w:rPr>
                        <w:t>families (</w:t>
                      </w:r>
                      <w:r w:rsidRPr="00EB603B">
                        <w:rPr>
                          <w:b/>
                          <w:sz w:val="20"/>
                          <w:lang w:val="en-AU"/>
                        </w:rPr>
                        <w:t>2 or 3 day per week enrolment</w:t>
                      </w:r>
                      <w:r>
                        <w:rPr>
                          <w:sz w:val="20"/>
                          <w:lang w:val="en-AU"/>
                        </w:rPr>
                        <w:t>) are eligible for</w:t>
                      </w:r>
                      <w:r w:rsidRPr="006E088A">
                        <w:rPr>
                          <w:sz w:val="20"/>
                          <w:lang w:val="en-AU"/>
                        </w:rPr>
                        <w:t xml:space="preserve"> 50% gap discount for </w:t>
                      </w:r>
                      <w:r>
                        <w:rPr>
                          <w:sz w:val="20"/>
                          <w:u w:val="single"/>
                          <w:lang w:val="en-AU"/>
                        </w:rPr>
                        <w:t>1</w:t>
                      </w:r>
                      <w:r>
                        <w:rPr>
                          <w:sz w:val="20"/>
                          <w:lang w:val="en-AU"/>
                        </w:rPr>
                        <w:t xml:space="preserve"> week</w:t>
                      </w:r>
                      <w:r w:rsidRPr="006E088A">
                        <w:rPr>
                          <w:sz w:val="20"/>
                          <w:lang w:val="en-AU"/>
                        </w:rPr>
                        <w:t xml:space="preserve"> between January – December of each year</w:t>
                      </w:r>
                      <w:r>
                        <w:rPr>
                          <w:sz w:val="20"/>
                          <w:lang w:val="en-AU"/>
                        </w:rPr>
                        <w:t>. Your enrolment must be active for the 3 consecutive months before applying.</w:t>
                      </w:r>
                    </w:p>
                    <w:p w:rsidR="00AF4DF2" w:rsidRDefault="00AF4DF2" w:rsidP="00EB603B">
                      <w:pPr>
                        <w:tabs>
                          <w:tab w:val="left" w:pos="3750"/>
                        </w:tabs>
                        <w:spacing w:before="120"/>
                        <w:rPr>
                          <w:sz w:val="20"/>
                          <w:lang w:val="en-AU"/>
                        </w:rPr>
                      </w:pPr>
                      <w:r w:rsidRPr="006E088A">
                        <w:rPr>
                          <w:sz w:val="20"/>
                          <w:lang w:val="en-AU"/>
                        </w:rPr>
                        <w:t>-</w:t>
                      </w:r>
                      <w:r>
                        <w:rPr>
                          <w:sz w:val="20"/>
                          <w:lang w:val="en-AU"/>
                        </w:rPr>
                        <w:t xml:space="preserve"> </w:t>
                      </w:r>
                      <w:r w:rsidRPr="00EB603B">
                        <w:rPr>
                          <w:b/>
                          <w:sz w:val="20"/>
                          <w:lang w:val="en-AU"/>
                        </w:rPr>
                        <w:t>Level 2</w:t>
                      </w:r>
                      <w:r>
                        <w:rPr>
                          <w:sz w:val="20"/>
                          <w:lang w:val="en-AU"/>
                        </w:rPr>
                        <w:t xml:space="preserve"> families (</w:t>
                      </w:r>
                      <w:r w:rsidRPr="00EB603B">
                        <w:rPr>
                          <w:b/>
                          <w:sz w:val="20"/>
                          <w:lang w:val="en-AU"/>
                        </w:rPr>
                        <w:t>4 or 5 day per week enrolment</w:t>
                      </w:r>
                      <w:r>
                        <w:rPr>
                          <w:sz w:val="20"/>
                          <w:lang w:val="en-AU"/>
                        </w:rPr>
                        <w:t>) are eligible for</w:t>
                      </w:r>
                      <w:r w:rsidRPr="006E088A">
                        <w:rPr>
                          <w:sz w:val="20"/>
                          <w:lang w:val="en-AU"/>
                        </w:rPr>
                        <w:t xml:space="preserve"> 50% gap discount for </w:t>
                      </w:r>
                      <w:r>
                        <w:rPr>
                          <w:sz w:val="20"/>
                          <w:u w:val="single"/>
                          <w:lang w:val="en-AU"/>
                        </w:rPr>
                        <w:t>2</w:t>
                      </w:r>
                      <w:r w:rsidRPr="006E088A">
                        <w:rPr>
                          <w:sz w:val="20"/>
                          <w:lang w:val="en-AU"/>
                        </w:rPr>
                        <w:t xml:space="preserve"> weeks between January – December of each year</w:t>
                      </w:r>
                      <w:r>
                        <w:rPr>
                          <w:sz w:val="20"/>
                          <w:lang w:val="en-AU"/>
                        </w:rPr>
                        <w:t>.</w:t>
                      </w:r>
                      <w:r w:rsidRPr="00EB603B">
                        <w:rPr>
                          <w:sz w:val="20"/>
                          <w:lang w:val="en-AU"/>
                        </w:rPr>
                        <w:t xml:space="preserve"> </w:t>
                      </w:r>
                      <w:r>
                        <w:rPr>
                          <w:sz w:val="20"/>
                          <w:lang w:val="en-AU"/>
                        </w:rPr>
                        <w:t>Your enrolment must be active for the 3 consecutive months before applying.</w:t>
                      </w:r>
                    </w:p>
                    <w:p w:rsidR="00AF4DF2" w:rsidRDefault="00AF4DF2" w:rsidP="00883E7D">
                      <w:pPr>
                        <w:tabs>
                          <w:tab w:val="left" w:pos="3750"/>
                        </w:tabs>
                        <w:spacing w:before="120"/>
                        <w:rPr>
                          <w:sz w:val="20"/>
                          <w:lang w:val="en-AU"/>
                        </w:rPr>
                      </w:pPr>
                      <w:r>
                        <w:rPr>
                          <w:sz w:val="20"/>
                          <w:lang w:val="en-AU"/>
                        </w:rPr>
                        <w:t>- Families with 1 day per week enrolments are not eligible for any Family Holiday Option.</w:t>
                      </w:r>
                    </w:p>
                    <w:p w:rsidR="00AF4DF2" w:rsidRDefault="00AF4DF2" w:rsidP="00883E7D">
                      <w:pPr>
                        <w:tabs>
                          <w:tab w:val="left" w:pos="3750"/>
                        </w:tabs>
                        <w:spacing w:before="120"/>
                        <w:rPr>
                          <w:sz w:val="20"/>
                          <w:lang w:val="en-AU"/>
                        </w:rPr>
                      </w:pPr>
                      <w:r>
                        <w:rPr>
                          <w:sz w:val="20"/>
                          <w:lang w:val="en-AU"/>
                        </w:rPr>
                        <w:t>- Please respect these guidelines. Requests for further discounts or requests by families who do not meet criteria will be automatically rejected.</w:t>
                      </w:r>
                    </w:p>
                    <w:p w:rsidR="00AF4DF2" w:rsidRPr="006E088A" w:rsidRDefault="00AF4DF2" w:rsidP="00883E7D">
                      <w:pPr>
                        <w:tabs>
                          <w:tab w:val="left" w:pos="3750"/>
                        </w:tabs>
                        <w:spacing w:before="120"/>
                        <w:rPr>
                          <w:sz w:val="20"/>
                          <w:lang w:val="en-AU"/>
                        </w:rPr>
                      </w:pPr>
                    </w:p>
                    <w:p w:rsidR="00AF4DF2" w:rsidRPr="006E088A" w:rsidRDefault="00AF4DF2" w:rsidP="00883E7D">
                      <w:pPr>
                        <w:tabs>
                          <w:tab w:val="left" w:pos="3750"/>
                        </w:tabs>
                        <w:spacing w:before="120"/>
                        <w:rPr>
                          <w:sz w:val="20"/>
                          <w:lang w:val="en-AU"/>
                        </w:rPr>
                      </w:pPr>
                      <w:r w:rsidRPr="006E088A">
                        <w:rPr>
                          <w:sz w:val="20"/>
                          <w:lang w:val="en-AU"/>
                        </w:rPr>
                        <w:t>- You must give at least one full week’s notice</w:t>
                      </w:r>
                    </w:p>
                    <w:p w:rsidR="00AF4DF2" w:rsidRPr="006E088A" w:rsidRDefault="00AF4DF2" w:rsidP="006E088A">
                      <w:pPr>
                        <w:tabs>
                          <w:tab w:val="left" w:pos="3750"/>
                        </w:tabs>
                        <w:spacing w:before="120"/>
                        <w:rPr>
                          <w:sz w:val="20"/>
                          <w:lang w:val="en-AU"/>
                        </w:rPr>
                      </w:pPr>
                      <w:r w:rsidRPr="006E088A">
                        <w:rPr>
                          <w:sz w:val="20"/>
                          <w:lang w:val="en-AU"/>
                        </w:rPr>
                        <w:t xml:space="preserve">- This is not applied automatically – you must </w:t>
                      </w:r>
                      <w:r w:rsidRPr="006E088A">
                        <w:rPr>
                          <w:b/>
                          <w:sz w:val="20"/>
                          <w:u w:val="single"/>
                          <w:lang w:val="en-AU"/>
                        </w:rPr>
                        <w:t>sign a request form and wait for confirmation!</w:t>
                      </w:r>
                    </w:p>
                    <w:p w:rsidR="00AF4DF2" w:rsidRPr="006E088A" w:rsidRDefault="00AF4DF2" w:rsidP="006E088A">
                      <w:pPr>
                        <w:tabs>
                          <w:tab w:val="left" w:pos="3750"/>
                        </w:tabs>
                        <w:spacing w:before="120"/>
                        <w:rPr>
                          <w:sz w:val="20"/>
                          <w:lang w:val="en-AU"/>
                        </w:rPr>
                      </w:pPr>
                      <w:r w:rsidRPr="006E088A">
                        <w:rPr>
                          <w:sz w:val="20"/>
                          <w:lang w:val="en-AU"/>
                        </w:rPr>
                        <w:t>- We keep a close record of all weeks already used. If the service believes you have used your maximum limit, your application will not be approved.</w:t>
                      </w:r>
                    </w:p>
                    <w:p w:rsidR="00AF4DF2" w:rsidRDefault="00AF4DF2" w:rsidP="006E088A">
                      <w:pPr>
                        <w:tabs>
                          <w:tab w:val="left" w:pos="3750"/>
                        </w:tabs>
                        <w:spacing w:before="120"/>
                        <w:rPr>
                          <w:sz w:val="20"/>
                          <w:lang w:val="en-AU"/>
                        </w:rPr>
                      </w:pPr>
                      <w:r w:rsidRPr="006E088A">
                        <w:rPr>
                          <w:sz w:val="20"/>
                          <w:lang w:val="en-AU"/>
                        </w:rPr>
                        <w:t>- Regents Park Preschool LDC reserves the right to reject your request at any time</w:t>
                      </w:r>
                      <w:r>
                        <w:rPr>
                          <w:sz w:val="20"/>
                          <w:lang w:val="en-AU"/>
                        </w:rPr>
                        <w:t xml:space="preserve"> and for any reason</w:t>
                      </w:r>
                      <w:r w:rsidRPr="006E088A">
                        <w:rPr>
                          <w:sz w:val="20"/>
                          <w:lang w:val="en-AU"/>
                        </w:rPr>
                        <w:t>.</w:t>
                      </w:r>
                    </w:p>
                    <w:p w:rsidR="00AF4DF2" w:rsidRDefault="00AF4DF2" w:rsidP="006E088A">
                      <w:pPr>
                        <w:tabs>
                          <w:tab w:val="left" w:pos="3750"/>
                        </w:tabs>
                        <w:spacing w:before="120"/>
                        <w:rPr>
                          <w:sz w:val="20"/>
                          <w:lang w:val="en-AU"/>
                        </w:rPr>
                      </w:pPr>
                      <w:r>
                        <w:rPr>
                          <w:sz w:val="20"/>
                          <w:lang w:val="en-AU"/>
                        </w:rPr>
                        <w:t>- Unused Family Holiday weeks will not build up over the years. Unused weeks will not be accessible after 31</w:t>
                      </w:r>
                      <w:r w:rsidRPr="006E088A">
                        <w:rPr>
                          <w:sz w:val="20"/>
                          <w:vertAlign w:val="superscript"/>
                          <w:lang w:val="en-AU"/>
                        </w:rPr>
                        <w:t>st</w:t>
                      </w:r>
                      <w:r>
                        <w:rPr>
                          <w:sz w:val="20"/>
                          <w:lang w:val="en-AU"/>
                        </w:rPr>
                        <w:t xml:space="preserve"> December of each year.</w:t>
                      </w:r>
                    </w:p>
                    <w:p w:rsidR="00AF4DF2" w:rsidRPr="006E088A" w:rsidRDefault="00AF4DF2" w:rsidP="006E088A">
                      <w:pPr>
                        <w:tabs>
                          <w:tab w:val="left" w:pos="3750"/>
                        </w:tabs>
                        <w:spacing w:before="120"/>
                        <w:rPr>
                          <w:sz w:val="20"/>
                          <w:lang w:val="en-AU"/>
                        </w:rPr>
                      </w:pPr>
                      <w:r w:rsidRPr="006E088A">
                        <w:rPr>
                          <w:sz w:val="20"/>
                          <w:lang w:val="en-AU"/>
                        </w:rPr>
                        <w:t xml:space="preserve">- Your child cannot attend the centre on any dates for which you have activated </w:t>
                      </w:r>
                      <w:r>
                        <w:rPr>
                          <w:sz w:val="20"/>
                          <w:lang w:val="en-AU"/>
                        </w:rPr>
                        <w:t xml:space="preserve">a </w:t>
                      </w:r>
                      <w:r w:rsidRPr="006E088A">
                        <w:rPr>
                          <w:sz w:val="20"/>
                          <w:lang w:val="en-AU"/>
                        </w:rPr>
                        <w:t>Family Holiday</w:t>
                      </w:r>
                      <w:r>
                        <w:rPr>
                          <w:sz w:val="20"/>
                          <w:lang w:val="en-AU"/>
                        </w:rPr>
                        <w:t xml:space="preserve"> discount</w:t>
                      </w:r>
                      <w:r w:rsidRPr="006E088A">
                        <w:rPr>
                          <w:sz w:val="20"/>
                          <w:lang w:val="en-AU"/>
                        </w:rPr>
                        <w:t xml:space="preserve">. This option is only for Family Holiday absences. Any days of </w:t>
                      </w:r>
                      <w:r w:rsidRPr="006E088A">
                        <w:rPr>
                          <w:i/>
                          <w:sz w:val="20"/>
                          <w:lang w:val="en-AU"/>
                        </w:rPr>
                        <w:t>attendance</w:t>
                      </w:r>
                      <w:r w:rsidRPr="006E088A">
                        <w:rPr>
                          <w:sz w:val="20"/>
                          <w:lang w:val="en-AU"/>
                        </w:rPr>
                        <w:t xml:space="preserve"> will be charged at the usual rate</w:t>
                      </w:r>
                      <w:r>
                        <w:rPr>
                          <w:sz w:val="20"/>
                          <w:lang w:val="en-AU"/>
                        </w:rPr>
                        <w:t>; regardless of it Family Holiday was approved</w:t>
                      </w:r>
                      <w:r w:rsidRPr="006E088A">
                        <w:rPr>
                          <w:sz w:val="20"/>
                          <w:lang w:val="en-AU"/>
                        </w:rPr>
                        <w:t>.</w:t>
                      </w:r>
                    </w:p>
                    <w:p w:rsidR="00AF4DF2" w:rsidRPr="006E088A" w:rsidRDefault="00AF4DF2" w:rsidP="006E088A">
                      <w:pPr>
                        <w:tabs>
                          <w:tab w:val="left" w:pos="3750"/>
                        </w:tabs>
                        <w:spacing w:before="120"/>
                        <w:rPr>
                          <w:sz w:val="20"/>
                          <w:lang w:val="en-AU"/>
                        </w:rPr>
                      </w:pPr>
                      <w:r w:rsidRPr="006E088A">
                        <w:rPr>
                          <w:sz w:val="20"/>
                          <w:lang w:val="en-AU"/>
                        </w:rPr>
                        <w:t>-</w:t>
                      </w:r>
                      <w:r>
                        <w:rPr>
                          <w:sz w:val="20"/>
                          <w:lang w:val="en-AU"/>
                        </w:rPr>
                        <w:t xml:space="preserve"> Family Holiday </w:t>
                      </w:r>
                      <w:r w:rsidRPr="006E088A">
                        <w:rPr>
                          <w:sz w:val="20"/>
                          <w:lang w:val="en-AU"/>
                        </w:rPr>
                        <w:t xml:space="preserve">leave </w:t>
                      </w:r>
                      <w:r w:rsidRPr="006E088A">
                        <w:rPr>
                          <w:b/>
                          <w:sz w:val="20"/>
                          <w:lang w:val="en-AU"/>
                        </w:rPr>
                        <w:t>cannot</w:t>
                      </w:r>
                      <w:r w:rsidRPr="006E088A">
                        <w:rPr>
                          <w:sz w:val="20"/>
                          <w:lang w:val="en-AU"/>
                        </w:rPr>
                        <w:t xml:space="preserve"> be taken “by the day.” It must be taken “by the week.” This means you </w:t>
                      </w:r>
                      <w:r w:rsidRPr="006E088A">
                        <w:rPr>
                          <w:b/>
                          <w:sz w:val="20"/>
                          <w:lang w:val="en-AU"/>
                        </w:rPr>
                        <w:t>cannot</w:t>
                      </w:r>
                      <w:r w:rsidRPr="006E088A">
                        <w:rPr>
                          <w:sz w:val="20"/>
                          <w:lang w:val="en-AU"/>
                        </w:rPr>
                        <w:t xml:space="preserve"> take only one day of </w:t>
                      </w:r>
                      <w:r>
                        <w:rPr>
                          <w:sz w:val="20"/>
                          <w:lang w:val="en-AU"/>
                        </w:rPr>
                        <w:t>Family Holiday</w:t>
                      </w:r>
                      <w:r w:rsidRPr="006E088A">
                        <w:rPr>
                          <w:sz w:val="20"/>
                          <w:lang w:val="en-AU"/>
                        </w:rPr>
                        <w:t xml:space="preserve"> leave – you must be absent for the entire week minimum. Any days of attendance will be charged at the usual rate.</w:t>
                      </w:r>
                    </w:p>
                    <w:p w:rsidR="00AF4DF2" w:rsidRPr="006E088A" w:rsidRDefault="00AF4DF2" w:rsidP="006E088A">
                      <w:pPr>
                        <w:tabs>
                          <w:tab w:val="left" w:pos="3750"/>
                        </w:tabs>
                        <w:spacing w:before="120"/>
                        <w:rPr>
                          <w:sz w:val="20"/>
                          <w:lang w:val="en-AU"/>
                        </w:rPr>
                      </w:pPr>
                      <w:r w:rsidRPr="006E088A">
                        <w:rPr>
                          <w:sz w:val="20"/>
                          <w:lang w:val="en-AU"/>
                        </w:rPr>
                        <w:t>- Your enrolment</w:t>
                      </w:r>
                      <w:r>
                        <w:rPr>
                          <w:sz w:val="20"/>
                          <w:lang w:val="en-AU"/>
                        </w:rPr>
                        <w:t xml:space="preserve"> must </w:t>
                      </w:r>
                      <w:r w:rsidRPr="006E088A">
                        <w:rPr>
                          <w:sz w:val="20"/>
                          <w:lang w:val="en-AU"/>
                        </w:rPr>
                        <w:t>b</w:t>
                      </w:r>
                      <w:r>
                        <w:rPr>
                          <w:sz w:val="20"/>
                          <w:lang w:val="en-AU"/>
                        </w:rPr>
                        <w:t>e</w:t>
                      </w:r>
                      <w:r w:rsidRPr="006E088A">
                        <w:rPr>
                          <w:sz w:val="20"/>
                          <w:lang w:val="en-AU"/>
                        </w:rPr>
                        <w:t xml:space="preserve"> active for at least 3 months before any leave will be approved. </w:t>
                      </w:r>
                    </w:p>
                    <w:p w:rsidR="00AF4DF2" w:rsidRPr="006E088A" w:rsidRDefault="00AF4DF2" w:rsidP="00883E7D">
                      <w:pPr>
                        <w:tabs>
                          <w:tab w:val="left" w:pos="3750"/>
                        </w:tabs>
                        <w:spacing w:before="120"/>
                        <w:rPr>
                          <w:sz w:val="20"/>
                          <w:lang w:val="en-AU"/>
                        </w:rPr>
                      </w:pPr>
                    </w:p>
                    <w:p w:rsidR="00AF4DF2" w:rsidRPr="006E088A" w:rsidRDefault="00AF4DF2" w:rsidP="00883E7D">
                      <w:pPr>
                        <w:tabs>
                          <w:tab w:val="left" w:pos="3750"/>
                        </w:tabs>
                        <w:spacing w:before="120"/>
                        <w:rPr>
                          <w:b/>
                          <w:color w:val="4F81BD" w:themeColor="accent1"/>
                          <w:sz w:val="20"/>
                          <w:lang w:val="en-AU"/>
                        </w:rPr>
                      </w:pPr>
                      <w:r w:rsidRPr="006E088A">
                        <w:rPr>
                          <w:b/>
                          <w:color w:val="4F81BD" w:themeColor="accent1"/>
                          <w:sz w:val="20"/>
                          <w:lang w:val="en-AU"/>
                        </w:rPr>
                        <w:t>Public Holidays Are Free!</w:t>
                      </w:r>
                    </w:p>
                    <w:p w:rsidR="00AF4DF2" w:rsidRPr="00EB603B" w:rsidRDefault="00AF4DF2" w:rsidP="00883E7D">
                      <w:pPr>
                        <w:tabs>
                          <w:tab w:val="left" w:pos="3750"/>
                        </w:tabs>
                        <w:spacing w:before="120"/>
                        <w:rPr>
                          <w:sz w:val="20"/>
                          <w:lang w:val="en-AU"/>
                        </w:rPr>
                      </w:pPr>
                      <w:r w:rsidRPr="006E088A">
                        <w:rPr>
                          <w:sz w:val="20"/>
                          <w:lang w:val="en-AU"/>
                        </w:rPr>
                        <w:t xml:space="preserve">No family will be charged any gap fee for Public Holidays </w:t>
                      </w:r>
                      <w:r w:rsidRPr="006E088A">
                        <w:rPr>
                          <w:i/>
                          <w:sz w:val="20"/>
                          <w:lang w:val="en-AU"/>
                        </w:rPr>
                        <w:t>on which the centre is closed</w:t>
                      </w:r>
                      <w:r w:rsidRPr="006E088A">
                        <w:rPr>
                          <w:sz w:val="20"/>
                          <w:lang w:val="en-AU"/>
                        </w:rPr>
                        <w:t>. Your CCS will still be charged, but all gap payments will be 100% discounted. This is for all families.</w:t>
                      </w:r>
                    </w:p>
                    <w:p w:rsidR="00AF4DF2" w:rsidRDefault="00AF4DF2" w:rsidP="00883E7D">
                      <w:pPr>
                        <w:tabs>
                          <w:tab w:val="left" w:pos="3750"/>
                        </w:tabs>
                        <w:spacing w:before="120"/>
                        <w:rPr>
                          <w:b/>
                          <w:color w:val="4F81BD" w:themeColor="accent1"/>
                          <w:sz w:val="20"/>
                          <w:lang w:val="en-AU"/>
                        </w:rPr>
                      </w:pPr>
                    </w:p>
                    <w:p w:rsidR="00AF4DF2" w:rsidRDefault="00AF4DF2" w:rsidP="00EB603B">
                      <w:pPr>
                        <w:tabs>
                          <w:tab w:val="left" w:pos="3750"/>
                        </w:tabs>
                        <w:spacing w:before="120"/>
                        <w:rPr>
                          <w:b/>
                          <w:color w:val="4F81BD" w:themeColor="accent1"/>
                          <w:sz w:val="20"/>
                          <w:lang w:val="en-AU"/>
                        </w:rPr>
                      </w:pPr>
                      <w:r>
                        <w:rPr>
                          <w:b/>
                          <w:color w:val="4F81BD" w:themeColor="accent1"/>
                          <w:sz w:val="20"/>
                          <w:lang w:val="en-AU"/>
                        </w:rPr>
                        <w:t>General Absences or Sick Days</w:t>
                      </w:r>
                    </w:p>
                    <w:p w:rsidR="00AF4DF2" w:rsidRDefault="00AF4DF2" w:rsidP="00EB603B">
                      <w:pPr>
                        <w:tabs>
                          <w:tab w:val="left" w:pos="3750"/>
                        </w:tabs>
                        <w:spacing w:before="120"/>
                        <w:rPr>
                          <w:b/>
                          <w:color w:val="auto"/>
                          <w:sz w:val="20"/>
                          <w:lang w:val="en-AU"/>
                        </w:rPr>
                      </w:pPr>
                      <w:r w:rsidRPr="00EB603B">
                        <w:rPr>
                          <w:b/>
                          <w:color w:val="auto"/>
                          <w:sz w:val="20"/>
                          <w:lang w:val="en-AU"/>
                        </w:rPr>
                        <w:t xml:space="preserve">Any general or random absences, including sick days, will </w:t>
                      </w:r>
                      <w:r>
                        <w:rPr>
                          <w:b/>
                          <w:color w:val="auto"/>
                          <w:sz w:val="20"/>
                          <w:lang w:val="en-AU"/>
                        </w:rPr>
                        <w:t xml:space="preserve">still </w:t>
                      </w:r>
                      <w:r w:rsidRPr="00EB603B">
                        <w:rPr>
                          <w:b/>
                          <w:color w:val="auto"/>
                          <w:sz w:val="20"/>
                          <w:lang w:val="en-AU"/>
                        </w:rPr>
                        <w:t>be charged at the usual rate.</w:t>
                      </w:r>
                    </w:p>
                    <w:p w:rsidR="00AF4DF2" w:rsidRPr="00EB603B" w:rsidRDefault="00AF4DF2" w:rsidP="00EB603B">
                      <w:pPr>
                        <w:tabs>
                          <w:tab w:val="left" w:pos="3750"/>
                        </w:tabs>
                        <w:spacing w:before="120"/>
                        <w:rPr>
                          <w:b/>
                          <w:color w:val="auto"/>
                          <w:sz w:val="20"/>
                          <w:lang w:val="en-AU"/>
                        </w:rPr>
                      </w:pPr>
                    </w:p>
                    <w:p w:rsidR="00AF4DF2" w:rsidRDefault="00AF4DF2" w:rsidP="00883E7D">
                      <w:pPr>
                        <w:tabs>
                          <w:tab w:val="left" w:pos="3750"/>
                        </w:tabs>
                        <w:spacing w:before="120"/>
                        <w:rPr>
                          <w:b/>
                          <w:color w:val="4F81BD" w:themeColor="accent1"/>
                          <w:sz w:val="20"/>
                          <w:lang w:val="en-AU"/>
                        </w:rPr>
                      </w:pPr>
                    </w:p>
                    <w:p w:rsidR="00AF4DF2" w:rsidRDefault="00AF4DF2" w:rsidP="00EB603B">
                      <w:pPr>
                        <w:tabs>
                          <w:tab w:val="left" w:pos="3750"/>
                        </w:tabs>
                        <w:spacing w:before="120"/>
                        <w:rPr>
                          <w:b/>
                          <w:sz w:val="18"/>
                        </w:rPr>
                      </w:pPr>
                      <w:r w:rsidRPr="00A64453">
                        <w:rPr>
                          <w:b/>
                          <w:sz w:val="18"/>
                        </w:rPr>
                        <w:t>Parent’s signature: _____________________________                Date: ______________________________</w:t>
                      </w:r>
                    </w:p>
                    <w:p w:rsidR="00AF4DF2" w:rsidRPr="00C25396" w:rsidRDefault="00AF4DF2" w:rsidP="00883E7D">
                      <w:pPr>
                        <w:tabs>
                          <w:tab w:val="left" w:pos="3750"/>
                        </w:tabs>
                        <w:spacing w:before="120"/>
                        <w:rPr>
                          <w:b/>
                          <w:sz w:val="18"/>
                        </w:rPr>
                      </w:pPr>
                      <w:r>
                        <w:rPr>
                          <w:b/>
                          <w:sz w:val="18"/>
                        </w:rPr>
                        <w:t>I have read, understood and agree to the above.</w:t>
                      </w:r>
                    </w:p>
                  </w:txbxContent>
                </v:textbox>
              </v:shape>
            </w:pict>
          </mc:Fallback>
        </mc:AlternateContent>
      </w:r>
      <w:r w:rsidR="00883E7D">
        <w:rPr>
          <w:sz w:val="28"/>
          <w:szCs w:val="24"/>
        </w:rPr>
        <w:br w:type="page"/>
      </w:r>
    </w:p>
    <w:p w:rsidR="00450E3E" w:rsidRDefault="0099374F">
      <w:pPr>
        <w:rPr>
          <w:sz w:val="28"/>
          <w:szCs w:val="24"/>
        </w:rPr>
      </w:pPr>
      <w:r w:rsidRPr="005F17CF">
        <w:rPr>
          <w:i/>
          <w:noProof/>
          <w:lang w:val="en-AU" w:eastAsia="zh-CN"/>
        </w:rPr>
        <w:lastRenderedPageBreak/>
        <mc:AlternateContent>
          <mc:Choice Requires="wps">
            <w:drawing>
              <wp:anchor distT="0" distB="0" distL="114300" distR="114300" simplePos="0" relativeHeight="251656704" behindDoc="1" locked="0" layoutInCell="1" allowOverlap="1" wp14:anchorId="4C830F0C" wp14:editId="5AE50AD0">
                <wp:simplePos x="0" y="0"/>
                <wp:positionH relativeFrom="margin">
                  <wp:posOffset>-578457</wp:posOffset>
                </wp:positionH>
                <wp:positionV relativeFrom="margin">
                  <wp:posOffset>0</wp:posOffset>
                </wp:positionV>
                <wp:extent cx="6619875" cy="787179"/>
                <wp:effectExtent l="0" t="0" r="9525"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514929" w:rsidRDefault="00AF4DF2" w:rsidP="00FC2D22">
                            <w:pPr>
                              <w:pStyle w:val="Heading1"/>
                              <w:jc w:val="both"/>
                              <w:rPr>
                                <w:rFonts w:ascii="No Added Sugar" w:hAnsi="No Added Sugar"/>
                                <w:color w:val="4F81BD" w:themeColor="accent1"/>
                                <w:sz w:val="56"/>
                                <w:szCs w:val="56"/>
                                <w:lang w:val="en-AU"/>
                              </w:rPr>
                            </w:pPr>
                            <w:r w:rsidRPr="00514929">
                              <w:rPr>
                                <w:rFonts w:ascii="No Added Sugar" w:hAnsi="No Added Sugar"/>
                                <w:color w:val="4F81BD" w:themeColor="accent1"/>
                                <w:sz w:val="56"/>
                                <w:szCs w:val="56"/>
                                <w:lang w:val="en-AU"/>
                              </w:rPr>
                              <w:t>Rules and regulations for parents/families</w:t>
                            </w:r>
                          </w:p>
                          <w:p w:rsidR="00AF4DF2" w:rsidRPr="000A2C0C" w:rsidRDefault="00AF4DF2" w:rsidP="00FC2D22">
                            <w:pPr>
                              <w:rPr>
                                <w:sz w:val="20"/>
                                <w:lang w:val="en-AU"/>
                              </w:rPr>
                            </w:pPr>
                            <w:r w:rsidRPr="000A2C0C">
                              <w:rPr>
                                <w:sz w:val="20"/>
                                <w:lang w:val="en-AU"/>
                              </w:rPr>
                              <w:t>Please read the following conditions carefully and sign only if you agree to the terms.</w:t>
                            </w:r>
                          </w:p>
                          <w:p w:rsidR="00AF4DF2" w:rsidRPr="000A2C0C" w:rsidRDefault="00AF4DF2" w:rsidP="00FC2D22">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FC2D22">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0F0C" id="_x0000_s1074" type="#_x0000_t202" style="position:absolute;margin-left:-45.55pt;margin-top:0;width:521.25pt;height:6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" filled="f" stroked="f">
                <v:textbox inset="0,0,0,0">
                  <w:txbxContent>
                    <w:p w:rsidR="00AF4DF2" w:rsidRPr="00514929" w:rsidRDefault="00AF4DF2" w:rsidP="00FC2D22">
                      <w:pPr>
                        <w:pStyle w:val="Heading1"/>
                        <w:jc w:val="both"/>
                        <w:rPr>
                          <w:rFonts w:ascii="No Added Sugar" w:hAnsi="No Added Sugar"/>
                          <w:color w:val="4F81BD" w:themeColor="accent1"/>
                          <w:sz w:val="56"/>
                          <w:szCs w:val="56"/>
                          <w:lang w:val="en-AU"/>
                        </w:rPr>
                      </w:pPr>
                      <w:r w:rsidRPr="00514929">
                        <w:rPr>
                          <w:rFonts w:ascii="No Added Sugar" w:hAnsi="No Added Sugar"/>
                          <w:color w:val="4F81BD" w:themeColor="accent1"/>
                          <w:sz w:val="56"/>
                          <w:szCs w:val="56"/>
                          <w:lang w:val="en-AU"/>
                        </w:rPr>
                        <w:t>Rules and regulations for parents/families</w:t>
                      </w:r>
                    </w:p>
                    <w:p w:rsidR="00AF4DF2" w:rsidRPr="000A2C0C" w:rsidRDefault="00AF4DF2" w:rsidP="00FC2D22">
                      <w:pPr>
                        <w:rPr>
                          <w:sz w:val="20"/>
                          <w:lang w:val="en-AU"/>
                        </w:rPr>
                      </w:pPr>
                      <w:r w:rsidRPr="000A2C0C">
                        <w:rPr>
                          <w:sz w:val="20"/>
                          <w:lang w:val="en-AU"/>
                        </w:rPr>
                        <w:t>Please read the following conditions carefully and sign only if you agree to the terms.</w:t>
                      </w:r>
                    </w:p>
                    <w:p w:rsidR="00AF4DF2" w:rsidRPr="000A2C0C" w:rsidRDefault="00AF4DF2" w:rsidP="00FC2D22">
                      <w:pPr>
                        <w:rPr>
                          <w:color w:val="auto"/>
                          <w:sz w:val="20"/>
                          <w:lang w:val="en-AU"/>
                        </w:rPr>
                      </w:pPr>
                      <w:r w:rsidRPr="000A2C0C">
                        <w:rPr>
                          <w:color w:val="auto"/>
                          <w:sz w:val="20"/>
                          <w:lang w:val="en-AU"/>
                        </w:rPr>
                        <w:t>If you need any help or translation, please ask the educators or management team for help.</w:t>
                      </w:r>
                    </w:p>
                    <w:p w:rsidR="00AF4DF2" w:rsidRPr="00A23C7B" w:rsidRDefault="00AF4DF2" w:rsidP="00FC2D22">
                      <w:pPr>
                        <w:rPr>
                          <w:color w:val="auto"/>
                          <w:sz w:val="20"/>
                          <w:lang w:val="en-AU"/>
                        </w:rPr>
                      </w:pPr>
                    </w:p>
                  </w:txbxContent>
                </v:textbox>
                <w10:wrap anchorx="margin" anchory="margin"/>
              </v:shape>
            </w:pict>
          </mc:Fallback>
        </mc:AlternateContent>
      </w:r>
      <w:r w:rsidR="00821F3E" w:rsidRPr="000A2C0C">
        <w:rPr>
          <w:b/>
          <w:noProof/>
          <w:sz w:val="28"/>
          <w:szCs w:val="24"/>
          <w:u w:val="single"/>
          <w:lang w:val="en-AU" w:eastAsia="zh-CN"/>
        </w:rPr>
        <mc:AlternateContent>
          <mc:Choice Requires="wps">
            <w:drawing>
              <wp:anchor distT="0" distB="0" distL="114300" distR="114300" simplePos="0" relativeHeight="251658752" behindDoc="0" locked="0" layoutInCell="1" allowOverlap="1" wp14:anchorId="5E90A4B5" wp14:editId="6E0B8F3D">
                <wp:simplePos x="0" y="0"/>
                <wp:positionH relativeFrom="column">
                  <wp:posOffset>-719667</wp:posOffset>
                </wp:positionH>
                <wp:positionV relativeFrom="paragraph">
                  <wp:posOffset>897467</wp:posOffset>
                </wp:positionV>
                <wp:extent cx="6815455" cy="8441266"/>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8441266"/>
                        </a:xfrm>
                        <a:prstGeom prst="rect">
                          <a:avLst/>
                        </a:prstGeom>
                        <a:noFill/>
                        <a:ln w="9525">
                          <a:noFill/>
                          <a:miter lim="800000"/>
                          <a:headEnd/>
                          <a:tailEnd/>
                        </a:ln>
                      </wps:spPr>
                      <wps:txbx>
                        <w:txbxContent>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No child will be enrolled without the</w:t>
                            </w:r>
                            <w:r>
                              <w:rPr>
                                <w:rFonts w:ascii="Century Gothic" w:hAnsi="Century Gothic"/>
                                <w:sz w:val="18"/>
                                <w:szCs w:val="18"/>
                              </w:rPr>
                              <w:t>ir</w:t>
                            </w:r>
                            <w:r w:rsidRPr="00821F3E">
                              <w:rPr>
                                <w:rFonts w:ascii="Century Gothic" w:hAnsi="Century Gothic"/>
                                <w:sz w:val="18"/>
                                <w:szCs w:val="18"/>
                              </w:rPr>
                              <w:t xml:space="preserve"> immunisation certificate.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understand that :</w:t>
                            </w:r>
                          </w:p>
                          <w:p w:rsidR="00AF4DF2" w:rsidRPr="00821F3E" w:rsidRDefault="00AF4DF2" w:rsidP="00FC2D22">
                            <w:pPr>
                              <w:pStyle w:val="ListParagraph"/>
                              <w:numPr>
                                <w:ilvl w:val="0"/>
                                <w:numId w:val="20"/>
                              </w:numPr>
                              <w:jc w:val="both"/>
                              <w:rPr>
                                <w:rFonts w:ascii="Century Gothic" w:hAnsi="Century Gothic"/>
                                <w:sz w:val="18"/>
                                <w:szCs w:val="18"/>
                              </w:rPr>
                            </w:pPr>
                            <w:r w:rsidRPr="009143A4">
                              <w:rPr>
                                <w:rFonts w:ascii="Century Gothic" w:hAnsi="Century Gothic"/>
                                <w:sz w:val="18"/>
                                <w:szCs w:val="18"/>
                                <w:u w:val="single"/>
                              </w:rPr>
                              <w:t>All children should be in</w:t>
                            </w:r>
                            <w:r w:rsidR="0099374F">
                              <w:rPr>
                                <w:rFonts w:ascii="Century Gothic" w:hAnsi="Century Gothic"/>
                                <w:sz w:val="18"/>
                                <w:szCs w:val="18"/>
                                <w:u w:val="single"/>
                              </w:rPr>
                              <w:t xml:space="preserve"> </w:t>
                            </w:r>
                            <w:r w:rsidRPr="009143A4">
                              <w:rPr>
                                <w:rFonts w:ascii="Century Gothic" w:hAnsi="Century Gothic"/>
                                <w:sz w:val="18"/>
                                <w:szCs w:val="18"/>
                                <w:u w:val="single"/>
                              </w:rPr>
                              <w:t xml:space="preserve">the centre by 9:00 AM. </w:t>
                            </w:r>
                            <w:r w:rsidRPr="009143A4">
                              <w:rPr>
                                <w:rFonts w:ascii="Century Gothic" w:hAnsi="Century Gothic"/>
                                <w:sz w:val="18"/>
                                <w:szCs w:val="18"/>
                              </w:rPr>
                              <w:t>Families</w:t>
                            </w:r>
                            <w:r w:rsidRPr="00821F3E">
                              <w:rPr>
                                <w:rFonts w:ascii="Century Gothic" w:hAnsi="Century Gothic"/>
                                <w:sz w:val="18"/>
                                <w:szCs w:val="18"/>
                              </w:rPr>
                              <w:t xml:space="preserve"> are asked to bring children on time unless you inform the school that the child is going to be late.</w:t>
                            </w:r>
                          </w:p>
                          <w:p w:rsidR="00AF4DF2" w:rsidRPr="00821F3E" w:rsidRDefault="00AF4DF2" w:rsidP="00FC2D22">
                            <w:pPr>
                              <w:pStyle w:val="ListParagraph"/>
                              <w:numPr>
                                <w:ilvl w:val="0"/>
                                <w:numId w:val="20"/>
                              </w:numPr>
                              <w:jc w:val="both"/>
                              <w:rPr>
                                <w:rFonts w:ascii="Century Gothic" w:hAnsi="Century Gothic"/>
                                <w:sz w:val="18"/>
                                <w:szCs w:val="18"/>
                              </w:rPr>
                            </w:pPr>
                            <w:r w:rsidRPr="00821F3E">
                              <w:rPr>
                                <w:rFonts w:ascii="Century Gothic" w:hAnsi="Century Gothic"/>
                                <w:sz w:val="18"/>
                                <w:szCs w:val="18"/>
                              </w:rPr>
                              <w:t>I, or a responsible, designated adult will walk into the building to pick up my child/ren and inform a teacher that we are leaving. I will not wait in the carpark and send minors inside.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keep my child/ren home with the following: those with fever, diarrhoea, or vomiting in previous 24 –hour period. I understand that children too sick to participate in full program, including outside play, need to be kept at home.</w:t>
                            </w:r>
                            <w:r>
                              <w:rPr>
                                <w:rFonts w:ascii="Century Gothic" w:hAnsi="Century Gothic"/>
                                <w:sz w:val="18"/>
                                <w:szCs w:val="18"/>
                              </w:rPr>
                              <w:t xml:space="preserve"> I understand that staff will not accept my child in the morning if my child is still sick.</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 I will provide my child, regardless of age, with a complete change of clothing and a hat at the centre at all times, with the child’s name on each item.</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All children must wear appropriate clothing for running, playing, and getting dirty/painted/wet. I will not send my child to the centre in precious clothing. I understand that children and their learning can be messy. I will not send my child in thongs, heels, or with fancy jewellery or hair accessories.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I will not send my child/ren to the centre with any toys or special items from home. I understand that if I do, </w:t>
                            </w:r>
                            <w:r w:rsidRPr="00821F3E">
                              <w:rPr>
                                <w:rFonts w:ascii="Century Gothic" w:hAnsi="Century Gothic"/>
                                <w:b/>
                                <w:sz w:val="18"/>
                                <w:szCs w:val="18"/>
                              </w:rPr>
                              <w:t>the centre will not be responsible for any lost or damaged items.</w:t>
                            </w:r>
                            <w:r w:rsidRPr="00821F3E">
                              <w:rPr>
                                <w:rFonts w:ascii="Century Gothic" w:hAnsi="Century Gothic"/>
                                <w:sz w:val="18"/>
                                <w:szCs w:val="18"/>
                              </w:rPr>
                              <w:t xml:space="preserve"> I understand that any weapon toys such as toy guns, etc. are strictly not allowed in the centre.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inform the centre of changes in address, phone numbers, employment, emergency information, or any changes in family situation.</w:t>
                            </w:r>
                          </w:p>
                          <w:p w:rsidR="00AF4DF2" w:rsidRPr="00821F3E" w:rsidRDefault="00AF4DF2" w:rsidP="00FC2D22">
                            <w:pPr>
                              <w:pStyle w:val="ListParagraph"/>
                              <w:numPr>
                                <w:ilvl w:val="0"/>
                                <w:numId w:val="19"/>
                              </w:numPr>
                              <w:jc w:val="both"/>
                              <w:rPr>
                                <w:rFonts w:ascii="Century Gothic" w:hAnsi="Century Gothic"/>
                                <w:sz w:val="18"/>
                                <w:szCs w:val="18"/>
                              </w:rPr>
                            </w:pPr>
                            <w:r>
                              <w:rPr>
                                <w:rFonts w:ascii="Century Gothic" w:hAnsi="Century Gothic"/>
                                <w:sz w:val="18"/>
                                <w:szCs w:val="18"/>
                              </w:rPr>
                              <w:t>I will notify the d</w:t>
                            </w:r>
                            <w:r w:rsidRPr="00821F3E">
                              <w:rPr>
                                <w:rFonts w:ascii="Century Gothic" w:hAnsi="Century Gothic"/>
                                <w:sz w:val="18"/>
                                <w:szCs w:val="18"/>
                              </w:rPr>
                              <w:t xml:space="preserve">irector </w:t>
                            </w:r>
                            <w:r w:rsidRPr="00821F3E">
                              <w:rPr>
                                <w:rFonts w:ascii="Century Gothic" w:hAnsi="Century Gothic"/>
                                <w:sz w:val="18"/>
                                <w:szCs w:val="18"/>
                                <w:u w:val="single"/>
                              </w:rPr>
                              <w:t>TWO WEEKS IN ADVANCE</w:t>
                            </w:r>
                            <w:r w:rsidRPr="00821F3E">
                              <w:rPr>
                                <w:rFonts w:ascii="Century Gothic" w:hAnsi="Century Gothic"/>
                                <w:sz w:val="18"/>
                                <w:szCs w:val="18"/>
                              </w:rPr>
                              <w:t xml:space="preserve"> before a child is to be withdrawn or one week before change of enrolment days. I understand that I am required to pay for those two weeks regardless of when the child leaves the centre. I will fill out a form and I understand that failure to give two weeks’ notice will result in not getting my bond/deposit payment back.</w:t>
                            </w:r>
                          </w:p>
                          <w:p w:rsidR="00AF4DF2" w:rsidRPr="00821F3E" w:rsidRDefault="00AF4DF2" w:rsidP="00FC2D22">
                            <w:pPr>
                              <w:pStyle w:val="ListParagraph"/>
                              <w:numPr>
                                <w:ilvl w:val="0"/>
                                <w:numId w:val="19"/>
                              </w:numPr>
                              <w:jc w:val="both"/>
                              <w:rPr>
                                <w:rFonts w:ascii="Century Gothic" w:hAnsi="Century Gothic"/>
                                <w:sz w:val="18"/>
                                <w:szCs w:val="18"/>
                              </w:rPr>
                            </w:pPr>
                            <w:r>
                              <w:rPr>
                                <w:rFonts w:ascii="Century Gothic" w:hAnsi="Century Gothic"/>
                                <w:sz w:val="18"/>
                                <w:szCs w:val="18"/>
                              </w:rPr>
                              <w:t>I understand that if, after 3 months’ time</w:t>
                            </w:r>
                            <w:r w:rsidRPr="00821F3E">
                              <w:rPr>
                                <w:rFonts w:ascii="Century Gothic" w:hAnsi="Century Gothic"/>
                                <w:sz w:val="18"/>
                                <w:szCs w:val="18"/>
                              </w:rPr>
                              <w:t xml:space="preserve">, it is found that </w:t>
                            </w:r>
                            <w:r>
                              <w:rPr>
                                <w:rFonts w:ascii="Century Gothic" w:hAnsi="Century Gothic"/>
                                <w:sz w:val="18"/>
                                <w:szCs w:val="18"/>
                              </w:rPr>
                              <w:t>my child is</w:t>
                            </w:r>
                            <w:r w:rsidRPr="00821F3E">
                              <w:rPr>
                                <w:rFonts w:ascii="Century Gothic" w:hAnsi="Century Gothic"/>
                                <w:sz w:val="18"/>
                                <w:szCs w:val="18"/>
                              </w:rPr>
                              <w:t xml:space="preserve"> unable to adjust to the centre, </w:t>
                            </w:r>
                            <w:r>
                              <w:rPr>
                                <w:rFonts w:ascii="Century Gothic" w:hAnsi="Century Gothic"/>
                                <w:sz w:val="18"/>
                                <w:szCs w:val="18"/>
                              </w:rPr>
                              <w:t xml:space="preserve">or is found to cause distress to themselves, the existing children or staff, for any reason, </w:t>
                            </w:r>
                            <w:r w:rsidRPr="00821F3E">
                              <w:rPr>
                                <w:rFonts w:ascii="Century Gothic" w:hAnsi="Century Gothic"/>
                                <w:sz w:val="18"/>
                                <w:szCs w:val="18"/>
                              </w:rPr>
                              <w:t xml:space="preserve">the centre reserves the right to </w:t>
                            </w:r>
                            <w:r>
                              <w:rPr>
                                <w:rFonts w:ascii="Century Gothic" w:hAnsi="Century Gothic"/>
                                <w:sz w:val="18"/>
                                <w:szCs w:val="18"/>
                              </w:rPr>
                              <w:t>request withdrawal of</w:t>
                            </w:r>
                            <w:r w:rsidRPr="00821F3E">
                              <w:rPr>
                                <w:rFonts w:ascii="Century Gothic" w:hAnsi="Century Gothic"/>
                                <w:sz w:val="18"/>
                                <w:szCs w:val="18"/>
                              </w:rPr>
                              <w:t xml:space="preserve"> the child. This decision is left to the discretion of the director(s).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We are </w:t>
                            </w:r>
                            <w:r w:rsidRPr="00821F3E">
                              <w:rPr>
                                <w:rFonts w:ascii="Century Gothic" w:hAnsi="Century Gothic"/>
                                <w:b/>
                                <w:sz w:val="18"/>
                                <w:szCs w:val="18"/>
                                <w:u w:val="single"/>
                              </w:rPr>
                              <w:t>nut</w:t>
                            </w:r>
                            <w:r w:rsidR="0099374F">
                              <w:rPr>
                                <w:rFonts w:ascii="Century Gothic" w:hAnsi="Century Gothic"/>
                                <w:b/>
                                <w:sz w:val="18"/>
                                <w:szCs w:val="18"/>
                                <w:u w:val="single"/>
                              </w:rPr>
                              <w:t xml:space="preserve"> &amp; </w:t>
                            </w:r>
                            <w:bookmarkStart w:id="0" w:name="_GoBack"/>
                            <w:bookmarkEnd w:id="0"/>
                            <w:r w:rsidR="0099374F">
                              <w:rPr>
                                <w:rFonts w:ascii="Century Gothic" w:hAnsi="Century Gothic"/>
                                <w:b/>
                                <w:sz w:val="18"/>
                                <w:szCs w:val="18"/>
                                <w:u w:val="single"/>
                              </w:rPr>
                              <w:t>egg</w:t>
                            </w:r>
                            <w:r w:rsidRPr="00821F3E">
                              <w:rPr>
                                <w:rFonts w:ascii="Century Gothic" w:hAnsi="Century Gothic"/>
                                <w:b/>
                                <w:sz w:val="18"/>
                                <w:szCs w:val="18"/>
                                <w:u w:val="single"/>
                              </w:rPr>
                              <w:t xml:space="preserve"> free</w:t>
                            </w:r>
                            <w:r w:rsidRPr="00821F3E">
                              <w:rPr>
                                <w:rFonts w:ascii="Century Gothic" w:hAnsi="Century Gothic"/>
                                <w:sz w:val="18"/>
                                <w:szCs w:val="18"/>
                              </w:rPr>
                              <w:t xml:space="preserve"> centre. Although we do not give the children nut based products, some of our ingredients used “may contain traces of nuts” as pe</w:t>
                            </w:r>
                            <w:r>
                              <w:rPr>
                                <w:rFonts w:ascii="Century Gothic" w:hAnsi="Century Gothic"/>
                                <w:sz w:val="18"/>
                                <w:szCs w:val="18"/>
                              </w:rPr>
                              <w:t>r manufacturer’s information. Parents/families are not to</w:t>
                            </w:r>
                            <w:r w:rsidRPr="00821F3E">
                              <w:rPr>
                                <w:rFonts w:ascii="Century Gothic" w:hAnsi="Century Gothic"/>
                                <w:sz w:val="18"/>
                                <w:szCs w:val="18"/>
                              </w:rPr>
                              <w:t xml:space="preserve"> send </w:t>
                            </w:r>
                            <w:r>
                              <w:rPr>
                                <w:rFonts w:ascii="Century Gothic" w:hAnsi="Century Gothic"/>
                                <w:sz w:val="18"/>
                                <w:szCs w:val="18"/>
                              </w:rPr>
                              <w:t xml:space="preserve">children with food containing nuts, including </w:t>
                            </w:r>
                            <w:proofErr w:type="spellStart"/>
                            <w:r>
                              <w:rPr>
                                <w:rFonts w:ascii="Century Gothic" w:hAnsi="Century Gothic"/>
                                <w:sz w:val="18"/>
                                <w:szCs w:val="18"/>
                              </w:rPr>
                              <w:t>MnM’s</w:t>
                            </w:r>
                            <w:proofErr w:type="spellEnd"/>
                            <w:r>
                              <w:rPr>
                                <w:rFonts w:ascii="Century Gothic" w:hAnsi="Century Gothic"/>
                                <w:sz w:val="18"/>
                                <w:szCs w:val="18"/>
                              </w:rPr>
                              <w:t xml:space="preserve"> or Nutella.</w:t>
                            </w:r>
                          </w:p>
                          <w:p w:rsidR="00AF4DF2" w:rsidRPr="00821F3E" w:rsidRDefault="00AF4DF2" w:rsidP="00FC2D22">
                            <w:pPr>
                              <w:pStyle w:val="ListParagraph"/>
                              <w:numPr>
                                <w:ilvl w:val="0"/>
                                <w:numId w:val="19"/>
                              </w:numPr>
                              <w:spacing w:after="0"/>
                              <w:rPr>
                                <w:rFonts w:ascii="Century Gothic" w:hAnsi="Century Gothic" w:cs="Calibri"/>
                                <w:sz w:val="18"/>
                                <w:szCs w:val="18"/>
                              </w:rPr>
                            </w:pPr>
                            <w:r w:rsidRPr="00821F3E">
                              <w:rPr>
                                <w:rFonts w:ascii="Century Gothic" w:hAnsi="Century Gothic"/>
                                <w:sz w:val="18"/>
                                <w:szCs w:val="18"/>
                              </w:rPr>
                              <w:t xml:space="preserve">I am responsible for payment of fees on time. A late fee of </w:t>
                            </w:r>
                            <w:r w:rsidRPr="00821F3E">
                              <w:rPr>
                                <w:rFonts w:ascii="Century Gothic" w:hAnsi="Century Gothic" w:cs="Calibri"/>
                                <w:b/>
                                <w:sz w:val="18"/>
                                <w:szCs w:val="18"/>
                                <w:u w:val="single"/>
                              </w:rPr>
                              <w:t>$10 a week</w:t>
                            </w:r>
                            <w:r w:rsidRPr="00821F3E">
                              <w:rPr>
                                <w:rFonts w:ascii="Century Gothic" w:hAnsi="Century Gothic" w:cs="Calibri"/>
                                <w:b/>
                                <w:sz w:val="18"/>
                                <w:szCs w:val="18"/>
                              </w:rPr>
                              <w:t xml:space="preserve"> </w:t>
                            </w:r>
                            <w:r w:rsidRPr="00821F3E">
                              <w:rPr>
                                <w:rFonts w:ascii="Century Gothic" w:hAnsi="Century Gothic" w:cs="Calibri"/>
                                <w:sz w:val="18"/>
                                <w:szCs w:val="18"/>
                              </w:rPr>
                              <w:t>will apply to any overdue fees every week.</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w:t>
                            </w:r>
                            <w:r>
                              <w:rPr>
                                <w:rFonts w:ascii="Century Gothic" w:hAnsi="Century Gothic"/>
                                <w:sz w:val="18"/>
                                <w:szCs w:val="18"/>
                              </w:rPr>
                              <w:t xml:space="preserve">derstand that fees must be paid, even </w:t>
                            </w:r>
                            <w:r w:rsidRPr="00821F3E">
                              <w:rPr>
                                <w:rFonts w:ascii="Century Gothic" w:hAnsi="Century Gothic"/>
                                <w:sz w:val="18"/>
                                <w:szCs w:val="18"/>
                              </w:rPr>
                              <w:t xml:space="preserve">if the child is absent for </w:t>
                            </w:r>
                            <w:r>
                              <w:rPr>
                                <w:rFonts w:ascii="Century Gothic" w:hAnsi="Century Gothic"/>
                                <w:sz w:val="18"/>
                                <w:szCs w:val="18"/>
                              </w:rPr>
                              <w:t>any reason including sick days. I understand that I will not be charged (gap) fees on Australian NSW Public Holidays on which the centre is closed, but will still be charged absences to my CCS account for those days.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understand that no medication can be administered to a child without written consent and instructions from the parent.</w:t>
                            </w:r>
                            <w:r>
                              <w:rPr>
                                <w:rFonts w:ascii="Century Gothic" w:hAnsi="Century Gothic"/>
                                <w:sz w:val="18"/>
                                <w:szCs w:val="18"/>
                              </w:rPr>
                              <w:t xml:space="preserve"> I will never leave medication in my child’s bag without informing the staff.</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Parents are expected to pick up children before closing time, 5.30 pm. There w</w:t>
                            </w:r>
                            <w:r>
                              <w:rPr>
                                <w:rFonts w:ascii="Century Gothic" w:hAnsi="Century Gothic"/>
                                <w:sz w:val="18"/>
                                <w:szCs w:val="18"/>
                              </w:rPr>
                              <w:t>ill be an overtime charge of $10</w:t>
                            </w:r>
                            <w:r w:rsidRPr="00821F3E">
                              <w:rPr>
                                <w:rFonts w:ascii="Century Gothic" w:hAnsi="Century Gothic"/>
                                <w:sz w:val="18"/>
                                <w:szCs w:val="18"/>
                              </w:rPr>
                              <w:t>.00 for each 15 minutes late.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make sure that I</w:t>
                            </w:r>
                            <w:r>
                              <w:rPr>
                                <w:rFonts w:ascii="Century Gothic" w:hAnsi="Century Gothic"/>
                                <w:sz w:val="18"/>
                                <w:szCs w:val="18"/>
                              </w:rPr>
                              <w:t xml:space="preserve"> </w:t>
                            </w:r>
                            <w:r w:rsidRPr="00821F3E">
                              <w:rPr>
                                <w:rFonts w:ascii="Century Gothic" w:hAnsi="Century Gothic"/>
                                <w:sz w:val="18"/>
                                <w:szCs w:val="18"/>
                              </w:rPr>
                              <w:t>close all gates and doors at all times and be especially safety conscious of my child in the car park.</w:t>
                            </w:r>
                          </w:p>
                          <w:p w:rsidR="00AF4DF2" w:rsidRPr="00B41CBF" w:rsidRDefault="00AF4DF2" w:rsidP="00FC2D22">
                            <w:pPr>
                              <w:pStyle w:val="ListParagraph"/>
                              <w:numPr>
                                <w:ilvl w:val="0"/>
                                <w:numId w:val="19"/>
                              </w:numPr>
                              <w:jc w:val="both"/>
                              <w:rPr>
                                <w:sz w:val="18"/>
                                <w:szCs w:val="18"/>
                              </w:rPr>
                            </w:pPr>
                            <w:r w:rsidRPr="00821F3E">
                              <w:rPr>
                                <w:rFonts w:ascii="Century Gothic" w:hAnsi="Century Gothic"/>
                                <w:sz w:val="18"/>
                                <w:szCs w:val="18"/>
                              </w:rPr>
                              <w:t xml:space="preserve">I understand that by Australian law, I </w:t>
                            </w:r>
                            <w:r w:rsidRPr="00821F3E">
                              <w:rPr>
                                <w:rFonts w:ascii="Century Gothic" w:hAnsi="Century Gothic"/>
                                <w:b/>
                                <w:i/>
                                <w:sz w:val="18"/>
                                <w:szCs w:val="18"/>
                                <w:u w:val="single"/>
                              </w:rPr>
                              <w:t>have</w:t>
                            </w:r>
                            <w:r w:rsidRPr="00821F3E">
                              <w:rPr>
                                <w:rFonts w:ascii="Century Gothic" w:hAnsi="Century Gothic"/>
                                <w:sz w:val="18"/>
                                <w:szCs w:val="18"/>
                              </w:rPr>
                              <w:t xml:space="preserve"> to sign my child in and out of the centre every day.</w:t>
                            </w:r>
                          </w:p>
                          <w:p w:rsidR="00AF4DF2" w:rsidRPr="00821F3E" w:rsidRDefault="00AF4DF2" w:rsidP="00FC2D22">
                            <w:pPr>
                              <w:pStyle w:val="ListParagraph"/>
                              <w:numPr>
                                <w:ilvl w:val="0"/>
                                <w:numId w:val="19"/>
                              </w:numPr>
                              <w:jc w:val="both"/>
                              <w:rPr>
                                <w:sz w:val="18"/>
                                <w:szCs w:val="18"/>
                              </w:rPr>
                            </w:pPr>
                            <w:r>
                              <w:rPr>
                                <w:rFonts w:ascii="Century Gothic" w:hAnsi="Century Gothic"/>
                                <w:sz w:val="18"/>
                                <w:szCs w:val="18"/>
                              </w:rPr>
                              <w:t>I understand that the centre reserves the right to cancel my enrolment at any time if I am believed to have acted inappropriately or disrespectfully to other families, children or any staff member, whether on the premises or not.</w:t>
                            </w:r>
                          </w:p>
                          <w:p w:rsidR="00AF4DF2" w:rsidRPr="00821F3E" w:rsidRDefault="00AF4DF2" w:rsidP="00FC2D22">
                            <w:pPr>
                              <w:jc w:val="both"/>
                              <w:rPr>
                                <w:sz w:val="18"/>
                                <w:szCs w:val="18"/>
                              </w:rPr>
                            </w:pPr>
                            <w:r w:rsidRPr="00821F3E">
                              <w:rPr>
                                <w:sz w:val="18"/>
                                <w:szCs w:val="18"/>
                              </w:rPr>
                              <w:t xml:space="preserve">I agree to abide by these rules and regulations: </w:t>
                            </w:r>
                          </w:p>
                          <w:p w:rsidR="00AF4DF2" w:rsidRPr="00821F3E" w:rsidRDefault="00AF4DF2" w:rsidP="00FC2D22">
                            <w:pPr>
                              <w:spacing w:line="276" w:lineRule="auto"/>
                              <w:rPr>
                                <w:sz w:val="18"/>
                                <w:szCs w:val="18"/>
                              </w:rPr>
                            </w:pPr>
                          </w:p>
                          <w:p w:rsidR="00AF4DF2" w:rsidRDefault="00AF4DF2" w:rsidP="00FC2D22">
                            <w:pPr>
                              <w:spacing w:line="276" w:lineRule="auto"/>
                              <w:rPr>
                                <w:b/>
                                <w:sz w:val="18"/>
                                <w:szCs w:val="18"/>
                              </w:rPr>
                            </w:pPr>
                            <w:r w:rsidRPr="00821F3E">
                              <w:rPr>
                                <w:b/>
                                <w:sz w:val="18"/>
                                <w:szCs w:val="18"/>
                              </w:rPr>
                              <w:t xml:space="preserve">Parent’s Signature: ____________________________________             Date: ________________________       </w:t>
                            </w:r>
                          </w:p>
                          <w:p w:rsidR="00AF4DF2" w:rsidRPr="00821F3E" w:rsidRDefault="00AF4DF2" w:rsidP="00FC2D22">
                            <w:pPr>
                              <w:spacing w:line="276" w:lineRule="auto"/>
                              <w:rPr>
                                <w:b/>
                                <w:sz w:val="18"/>
                                <w:szCs w:val="18"/>
                              </w:rPr>
                            </w:pPr>
                          </w:p>
                          <w:p w:rsidR="00AF4DF2" w:rsidRPr="00821F3E" w:rsidRDefault="00AF4DF2" w:rsidP="00FC2D22">
                            <w:pPr>
                              <w:jc w:val="center"/>
                              <w:rPr>
                                <w:color w:val="000000" w:themeColor="text1"/>
                                <w:sz w:val="18"/>
                                <w:szCs w:val="18"/>
                              </w:rPr>
                            </w:pPr>
                            <w:r w:rsidRPr="00821F3E">
                              <w:rPr>
                                <w:color w:val="000000" w:themeColor="text1"/>
                                <w:sz w:val="18"/>
                                <w:szCs w:val="18"/>
                              </w:rPr>
                              <w:t xml:space="preserve">**By signing this page, you agree to all information, rules, and conditions stated throughout this </w:t>
                            </w:r>
                            <w:r w:rsidRPr="00821F3E">
                              <w:rPr>
                                <w:b/>
                                <w:color w:val="000000" w:themeColor="text1"/>
                                <w:sz w:val="18"/>
                                <w:szCs w:val="18"/>
                              </w:rPr>
                              <w:t>entire</w:t>
                            </w:r>
                            <w:r>
                              <w:rPr>
                                <w:color w:val="000000" w:themeColor="text1"/>
                                <w:sz w:val="18"/>
                                <w:szCs w:val="18"/>
                              </w:rPr>
                              <w:t xml:space="preserve"> </w:t>
                            </w:r>
                            <w:r w:rsidRPr="00821F3E">
                              <w:rPr>
                                <w:color w:val="000000" w:themeColor="text1"/>
                                <w:sz w:val="18"/>
                                <w:szCs w:val="18"/>
                              </w:rPr>
                              <w:t>enrolment form, and</w:t>
                            </w:r>
                            <w:r>
                              <w:rPr>
                                <w:color w:val="000000" w:themeColor="text1"/>
                                <w:sz w:val="18"/>
                                <w:szCs w:val="18"/>
                              </w:rPr>
                              <w:t xml:space="preserve"> accept </w:t>
                            </w:r>
                            <w:r w:rsidRPr="00821F3E">
                              <w:rPr>
                                <w:color w:val="000000" w:themeColor="text1"/>
                                <w:sz w:val="18"/>
                                <w:szCs w:val="18"/>
                              </w:rPr>
                              <w:t>responsibility for any consequences that  result in failure to oblige or follow the rules.**</w:t>
                            </w:r>
                          </w:p>
                          <w:p w:rsidR="00AF4DF2" w:rsidRPr="00821F3E" w:rsidRDefault="00AF4DF2" w:rsidP="00FC2D22">
                            <w:pPr>
                              <w:spacing w:line="276" w:lineRule="auto"/>
                              <w:rPr>
                                <w:b/>
                                <w:sz w:val="18"/>
                                <w:szCs w:val="18"/>
                              </w:rPr>
                            </w:pPr>
                          </w:p>
                          <w:p w:rsidR="00AF4DF2" w:rsidRPr="00821F3E" w:rsidRDefault="00AF4DF2" w:rsidP="00FC2D22">
                            <w:pPr>
                              <w:spacing w:line="276" w:lineRule="auto"/>
                              <w:jc w:val="cente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0A4B5" id="_x0000_s1075" type="#_x0000_t202" style="position:absolute;margin-left:-56.65pt;margin-top:70.65pt;width:536.65pt;height:6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" filled="f" stroked="f">
                <v:textbox>
                  <w:txbxContent>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No child will be enrolled without the</w:t>
                      </w:r>
                      <w:r>
                        <w:rPr>
                          <w:rFonts w:ascii="Century Gothic" w:hAnsi="Century Gothic"/>
                          <w:sz w:val="18"/>
                          <w:szCs w:val="18"/>
                        </w:rPr>
                        <w:t>ir</w:t>
                      </w:r>
                      <w:r w:rsidRPr="00821F3E">
                        <w:rPr>
                          <w:rFonts w:ascii="Century Gothic" w:hAnsi="Century Gothic"/>
                          <w:sz w:val="18"/>
                          <w:szCs w:val="18"/>
                        </w:rPr>
                        <w:t xml:space="preserve"> immunisation certificate.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understand that :</w:t>
                      </w:r>
                    </w:p>
                    <w:p w:rsidR="00AF4DF2" w:rsidRPr="00821F3E" w:rsidRDefault="00AF4DF2" w:rsidP="00FC2D22">
                      <w:pPr>
                        <w:pStyle w:val="ListParagraph"/>
                        <w:numPr>
                          <w:ilvl w:val="0"/>
                          <w:numId w:val="20"/>
                        </w:numPr>
                        <w:jc w:val="both"/>
                        <w:rPr>
                          <w:rFonts w:ascii="Century Gothic" w:hAnsi="Century Gothic"/>
                          <w:sz w:val="18"/>
                          <w:szCs w:val="18"/>
                        </w:rPr>
                      </w:pPr>
                      <w:r w:rsidRPr="009143A4">
                        <w:rPr>
                          <w:rFonts w:ascii="Century Gothic" w:hAnsi="Century Gothic"/>
                          <w:sz w:val="18"/>
                          <w:szCs w:val="18"/>
                          <w:u w:val="single"/>
                        </w:rPr>
                        <w:t>All children should be in</w:t>
                      </w:r>
                      <w:r w:rsidR="0099374F">
                        <w:rPr>
                          <w:rFonts w:ascii="Century Gothic" w:hAnsi="Century Gothic"/>
                          <w:sz w:val="18"/>
                          <w:szCs w:val="18"/>
                          <w:u w:val="single"/>
                        </w:rPr>
                        <w:t xml:space="preserve"> </w:t>
                      </w:r>
                      <w:r w:rsidRPr="009143A4">
                        <w:rPr>
                          <w:rFonts w:ascii="Century Gothic" w:hAnsi="Century Gothic"/>
                          <w:sz w:val="18"/>
                          <w:szCs w:val="18"/>
                          <w:u w:val="single"/>
                        </w:rPr>
                        <w:t xml:space="preserve">the centre by 9:00 AM. </w:t>
                      </w:r>
                      <w:r w:rsidRPr="009143A4">
                        <w:rPr>
                          <w:rFonts w:ascii="Century Gothic" w:hAnsi="Century Gothic"/>
                          <w:sz w:val="18"/>
                          <w:szCs w:val="18"/>
                        </w:rPr>
                        <w:t>Families</w:t>
                      </w:r>
                      <w:r w:rsidRPr="00821F3E">
                        <w:rPr>
                          <w:rFonts w:ascii="Century Gothic" w:hAnsi="Century Gothic"/>
                          <w:sz w:val="18"/>
                          <w:szCs w:val="18"/>
                        </w:rPr>
                        <w:t xml:space="preserve"> are asked to bring children on time unless you inform the school that the child is going to be late.</w:t>
                      </w:r>
                    </w:p>
                    <w:p w:rsidR="00AF4DF2" w:rsidRPr="00821F3E" w:rsidRDefault="00AF4DF2" w:rsidP="00FC2D22">
                      <w:pPr>
                        <w:pStyle w:val="ListParagraph"/>
                        <w:numPr>
                          <w:ilvl w:val="0"/>
                          <w:numId w:val="20"/>
                        </w:numPr>
                        <w:jc w:val="both"/>
                        <w:rPr>
                          <w:rFonts w:ascii="Century Gothic" w:hAnsi="Century Gothic"/>
                          <w:sz w:val="18"/>
                          <w:szCs w:val="18"/>
                        </w:rPr>
                      </w:pPr>
                      <w:r w:rsidRPr="00821F3E">
                        <w:rPr>
                          <w:rFonts w:ascii="Century Gothic" w:hAnsi="Century Gothic"/>
                          <w:sz w:val="18"/>
                          <w:szCs w:val="18"/>
                        </w:rPr>
                        <w:t>I, or a responsible, designated adult will walk into the building to pick up my child/ren and inform a teacher that we are leaving. I will not wait in the carpark and send minors inside.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keep my child/ren home with the following: those with fever, diarrhoea, or vomiting in previous 24 –hour period. I understand that children too sick to participate in full program, including outside play, need to be kept at home.</w:t>
                      </w:r>
                      <w:r>
                        <w:rPr>
                          <w:rFonts w:ascii="Century Gothic" w:hAnsi="Century Gothic"/>
                          <w:sz w:val="18"/>
                          <w:szCs w:val="18"/>
                        </w:rPr>
                        <w:t xml:space="preserve"> I understand that staff will not accept my child in the morning if my child is still sick.</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 I will provide my child, regardless of age, with a complete change of clothing and a hat at the centre at all times, with the child’s name on each item.</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All children must wear appropriate clothing for running, playing, and getting dirty/painted/wet. I will not send my child to the centre in precious clothing. I understand that children and their learning can be messy. I will not send my child in thongs, heels, or with fancy jewellery or hair accessories.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I will not send my child/ren to the centre with any toys or special items from home. I understand that if I do, </w:t>
                      </w:r>
                      <w:r w:rsidRPr="00821F3E">
                        <w:rPr>
                          <w:rFonts w:ascii="Century Gothic" w:hAnsi="Century Gothic"/>
                          <w:b/>
                          <w:sz w:val="18"/>
                          <w:szCs w:val="18"/>
                        </w:rPr>
                        <w:t>the centre will not be responsible for any lost or damaged items.</w:t>
                      </w:r>
                      <w:r w:rsidRPr="00821F3E">
                        <w:rPr>
                          <w:rFonts w:ascii="Century Gothic" w:hAnsi="Century Gothic"/>
                          <w:sz w:val="18"/>
                          <w:szCs w:val="18"/>
                        </w:rPr>
                        <w:t xml:space="preserve"> I understand that any weapon toys such as toy guns, etc. are strictly not allowed in the centre.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inform the centre of changes in address, phone numbers, employment, emergency information, or any changes in family situation.</w:t>
                      </w:r>
                    </w:p>
                    <w:p w:rsidR="00AF4DF2" w:rsidRPr="00821F3E" w:rsidRDefault="00AF4DF2" w:rsidP="00FC2D22">
                      <w:pPr>
                        <w:pStyle w:val="ListParagraph"/>
                        <w:numPr>
                          <w:ilvl w:val="0"/>
                          <w:numId w:val="19"/>
                        </w:numPr>
                        <w:jc w:val="both"/>
                        <w:rPr>
                          <w:rFonts w:ascii="Century Gothic" w:hAnsi="Century Gothic"/>
                          <w:sz w:val="18"/>
                          <w:szCs w:val="18"/>
                        </w:rPr>
                      </w:pPr>
                      <w:r>
                        <w:rPr>
                          <w:rFonts w:ascii="Century Gothic" w:hAnsi="Century Gothic"/>
                          <w:sz w:val="18"/>
                          <w:szCs w:val="18"/>
                        </w:rPr>
                        <w:t>I will notify the d</w:t>
                      </w:r>
                      <w:r w:rsidRPr="00821F3E">
                        <w:rPr>
                          <w:rFonts w:ascii="Century Gothic" w:hAnsi="Century Gothic"/>
                          <w:sz w:val="18"/>
                          <w:szCs w:val="18"/>
                        </w:rPr>
                        <w:t xml:space="preserve">irector </w:t>
                      </w:r>
                      <w:r w:rsidRPr="00821F3E">
                        <w:rPr>
                          <w:rFonts w:ascii="Century Gothic" w:hAnsi="Century Gothic"/>
                          <w:sz w:val="18"/>
                          <w:szCs w:val="18"/>
                          <w:u w:val="single"/>
                        </w:rPr>
                        <w:t>TWO WEEKS IN ADVANCE</w:t>
                      </w:r>
                      <w:r w:rsidRPr="00821F3E">
                        <w:rPr>
                          <w:rFonts w:ascii="Century Gothic" w:hAnsi="Century Gothic"/>
                          <w:sz w:val="18"/>
                          <w:szCs w:val="18"/>
                        </w:rPr>
                        <w:t xml:space="preserve"> before a child is to be withdrawn or one week before change of enrolment days. I understand that I am required to pay for those two weeks regardless of when the child leaves the centre. I will fill out a form and I understand that failure to give two weeks’ notice will result in not getting my bond/deposit payment back.</w:t>
                      </w:r>
                    </w:p>
                    <w:p w:rsidR="00AF4DF2" w:rsidRPr="00821F3E" w:rsidRDefault="00AF4DF2" w:rsidP="00FC2D22">
                      <w:pPr>
                        <w:pStyle w:val="ListParagraph"/>
                        <w:numPr>
                          <w:ilvl w:val="0"/>
                          <w:numId w:val="19"/>
                        </w:numPr>
                        <w:jc w:val="both"/>
                        <w:rPr>
                          <w:rFonts w:ascii="Century Gothic" w:hAnsi="Century Gothic"/>
                          <w:sz w:val="18"/>
                          <w:szCs w:val="18"/>
                        </w:rPr>
                      </w:pPr>
                      <w:r>
                        <w:rPr>
                          <w:rFonts w:ascii="Century Gothic" w:hAnsi="Century Gothic"/>
                          <w:sz w:val="18"/>
                          <w:szCs w:val="18"/>
                        </w:rPr>
                        <w:t>I understand that if, after 3 months’ time</w:t>
                      </w:r>
                      <w:r w:rsidRPr="00821F3E">
                        <w:rPr>
                          <w:rFonts w:ascii="Century Gothic" w:hAnsi="Century Gothic"/>
                          <w:sz w:val="18"/>
                          <w:szCs w:val="18"/>
                        </w:rPr>
                        <w:t xml:space="preserve">, it is found that </w:t>
                      </w:r>
                      <w:r>
                        <w:rPr>
                          <w:rFonts w:ascii="Century Gothic" w:hAnsi="Century Gothic"/>
                          <w:sz w:val="18"/>
                          <w:szCs w:val="18"/>
                        </w:rPr>
                        <w:t>my child is</w:t>
                      </w:r>
                      <w:r w:rsidRPr="00821F3E">
                        <w:rPr>
                          <w:rFonts w:ascii="Century Gothic" w:hAnsi="Century Gothic"/>
                          <w:sz w:val="18"/>
                          <w:szCs w:val="18"/>
                        </w:rPr>
                        <w:t xml:space="preserve"> unable to adjust to the centre, </w:t>
                      </w:r>
                      <w:r>
                        <w:rPr>
                          <w:rFonts w:ascii="Century Gothic" w:hAnsi="Century Gothic"/>
                          <w:sz w:val="18"/>
                          <w:szCs w:val="18"/>
                        </w:rPr>
                        <w:t xml:space="preserve">or is found to cause distress to themselves, the existing children or staff, for any reason, </w:t>
                      </w:r>
                      <w:r w:rsidRPr="00821F3E">
                        <w:rPr>
                          <w:rFonts w:ascii="Century Gothic" w:hAnsi="Century Gothic"/>
                          <w:sz w:val="18"/>
                          <w:szCs w:val="18"/>
                        </w:rPr>
                        <w:t xml:space="preserve">the centre reserves the right to </w:t>
                      </w:r>
                      <w:r>
                        <w:rPr>
                          <w:rFonts w:ascii="Century Gothic" w:hAnsi="Century Gothic"/>
                          <w:sz w:val="18"/>
                          <w:szCs w:val="18"/>
                        </w:rPr>
                        <w:t>request withdrawal of</w:t>
                      </w:r>
                      <w:r w:rsidRPr="00821F3E">
                        <w:rPr>
                          <w:rFonts w:ascii="Century Gothic" w:hAnsi="Century Gothic"/>
                          <w:sz w:val="18"/>
                          <w:szCs w:val="18"/>
                        </w:rPr>
                        <w:t xml:space="preserve"> the child. This decision is left to the discretion of the director(s).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 xml:space="preserve">We are </w:t>
                      </w:r>
                      <w:r w:rsidRPr="00821F3E">
                        <w:rPr>
                          <w:rFonts w:ascii="Century Gothic" w:hAnsi="Century Gothic"/>
                          <w:b/>
                          <w:sz w:val="18"/>
                          <w:szCs w:val="18"/>
                          <w:u w:val="single"/>
                        </w:rPr>
                        <w:t>nut</w:t>
                      </w:r>
                      <w:r w:rsidR="0099374F">
                        <w:rPr>
                          <w:rFonts w:ascii="Century Gothic" w:hAnsi="Century Gothic"/>
                          <w:b/>
                          <w:sz w:val="18"/>
                          <w:szCs w:val="18"/>
                          <w:u w:val="single"/>
                        </w:rPr>
                        <w:t xml:space="preserve"> &amp; </w:t>
                      </w:r>
                      <w:bookmarkStart w:id="1" w:name="_GoBack"/>
                      <w:bookmarkEnd w:id="1"/>
                      <w:r w:rsidR="0099374F">
                        <w:rPr>
                          <w:rFonts w:ascii="Century Gothic" w:hAnsi="Century Gothic"/>
                          <w:b/>
                          <w:sz w:val="18"/>
                          <w:szCs w:val="18"/>
                          <w:u w:val="single"/>
                        </w:rPr>
                        <w:t>egg</w:t>
                      </w:r>
                      <w:r w:rsidRPr="00821F3E">
                        <w:rPr>
                          <w:rFonts w:ascii="Century Gothic" w:hAnsi="Century Gothic"/>
                          <w:b/>
                          <w:sz w:val="18"/>
                          <w:szCs w:val="18"/>
                          <w:u w:val="single"/>
                        </w:rPr>
                        <w:t xml:space="preserve"> free</w:t>
                      </w:r>
                      <w:r w:rsidRPr="00821F3E">
                        <w:rPr>
                          <w:rFonts w:ascii="Century Gothic" w:hAnsi="Century Gothic"/>
                          <w:sz w:val="18"/>
                          <w:szCs w:val="18"/>
                        </w:rPr>
                        <w:t xml:space="preserve"> centre. Although we do not give the children nut based products, some of our ingredients used “may contain traces of nuts” as pe</w:t>
                      </w:r>
                      <w:r>
                        <w:rPr>
                          <w:rFonts w:ascii="Century Gothic" w:hAnsi="Century Gothic"/>
                          <w:sz w:val="18"/>
                          <w:szCs w:val="18"/>
                        </w:rPr>
                        <w:t>r manufacturer’s information. Parents/families are not to</w:t>
                      </w:r>
                      <w:r w:rsidRPr="00821F3E">
                        <w:rPr>
                          <w:rFonts w:ascii="Century Gothic" w:hAnsi="Century Gothic"/>
                          <w:sz w:val="18"/>
                          <w:szCs w:val="18"/>
                        </w:rPr>
                        <w:t xml:space="preserve"> send </w:t>
                      </w:r>
                      <w:r>
                        <w:rPr>
                          <w:rFonts w:ascii="Century Gothic" w:hAnsi="Century Gothic"/>
                          <w:sz w:val="18"/>
                          <w:szCs w:val="18"/>
                        </w:rPr>
                        <w:t xml:space="preserve">children with food containing nuts, including </w:t>
                      </w:r>
                      <w:proofErr w:type="spellStart"/>
                      <w:r>
                        <w:rPr>
                          <w:rFonts w:ascii="Century Gothic" w:hAnsi="Century Gothic"/>
                          <w:sz w:val="18"/>
                          <w:szCs w:val="18"/>
                        </w:rPr>
                        <w:t>MnM’s</w:t>
                      </w:r>
                      <w:proofErr w:type="spellEnd"/>
                      <w:r>
                        <w:rPr>
                          <w:rFonts w:ascii="Century Gothic" w:hAnsi="Century Gothic"/>
                          <w:sz w:val="18"/>
                          <w:szCs w:val="18"/>
                        </w:rPr>
                        <w:t xml:space="preserve"> or Nutella.</w:t>
                      </w:r>
                    </w:p>
                    <w:p w:rsidR="00AF4DF2" w:rsidRPr="00821F3E" w:rsidRDefault="00AF4DF2" w:rsidP="00FC2D22">
                      <w:pPr>
                        <w:pStyle w:val="ListParagraph"/>
                        <w:numPr>
                          <w:ilvl w:val="0"/>
                          <w:numId w:val="19"/>
                        </w:numPr>
                        <w:spacing w:after="0"/>
                        <w:rPr>
                          <w:rFonts w:ascii="Century Gothic" w:hAnsi="Century Gothic" w:cs="Calibri"/>
                          <w:sz w:val="18"/>
                          <w:szCs w:val="18"/>
                        </w:rPr>
                      </w:pPr>
                      <w:r w:rsidRPr="00821F3E">
                        <w:rPr>
                          <w:rFonts w:ascii="Century Gothic" w:hAnsi="Century Gothic"/>
                          <w:sz w:val="18"/>
                          <w:szCs w:val="18"/>
                        </w:rPr>
                        <w:t xml:space="preserve">I am responsible for payment of fees on time. A late fee of </w:t>
                      </w:r>
                      <w:r w:rsidRPr="00821F3E">
                        <w:rPr>
                          <w:rFonts w:ascii="Century Gothic" w:hAnsi="Century Gothic" w:cs="Calibri"/>
                          <w:b/>
                          <w:sz w:val="18"/>
                          <w:szCs w:val="18"/>
                          <w:u w:val="single"/>
                        </w:rPr>
                        <w:t>$10 a week</w:t>
                      </w:r>
                      <w:r w:rsidRPr="00821F3E">
                        <w:rPr>
                          <w:rFonts w:ascii="Century Gothic" w:hAnsi="Century Gothic" w:cs="Calibri"/>
                          <w:b/>
                          <w:sz w:val="18"/>
                          <w:szCs w:val="18"/>
                        </w:rPr>
                        <w:t xml:space="preserve"> </w:t>
                      </w:r>
                      <w:r w:rsidRPr="00821F3E">
                        <w:rPr>
                          <w:rFonts w:ascii="Century Gothic" w:hAnsi="Century Gothic" w:cs="Calibri"/>
                          <w:sz w:val="18"/>
                          <w:szCs w:val="18"/>
                        </w:rPr>
                        <w:t>will apply to any overdue fees every week.</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w:t>
                      </w:r>
                      <w:r>
                        <w:rPr>
                          <w:rFonts w:ascii="Century Gothic" w:hAnsi="Century Gothic"/>
                          <w:sz w:val="18"/>
                          <w:szCs w:val="18"/>
                        </w:rPr>
                        <w:t xml:space="preserve">derstand that fees must be paid, even </w:t>
                      </w:r>
                      <w:r w:rsidRPr="00821F3E">
                        <w:rPr>
                          <w:rFonts w:ascii="Century Gothic" w:hAnsi="Century Gothic"/>
                          <w:sz w:val="18"/>
                          <w:szCs w:val="18"/>
                        </w:rPr>
                        <w:t xml:space="preserve">if the child is absent for </w:t>
                      </w:r>
                      <w:r>
                        <w:rPr>
                          <w:rFonts w:ascii="Century Gothic" w:hAnsi="Century Gothic"/>
                          <w:sz w:val="18"/>
                          <w:szCs w:val="18"/>
                        </w:rPr>
                        <w:t>any reason including sick days. I understand that I will not be charged (gap) fees on Australian NSW Public Holidays on which the centre is closed, but will still be charged absences to my CCS account for those days.</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understand that no medication can be administered to a child without written consent and instructions from the parent.</w:t>
                      </w:r>
                      <w:r>
                        <w:rPr>
                          <w:rFonts w:ascii="Century Gothic" w:hAnsi="Century Gothic"/>
                          <w:sz w:val="18"/>
                          <w:szCs w:val="18"/>
                        </w:rPr>
                        <w:t xml:space="preserve"> I will never leave medication in my child’s bag without informing the staff.</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Parents are expected to pick up children before closing time, 5.30 pm. There w</w:t>
                      </w:r>
                      <w:r>
                        <w:rPr>
                          <w:rFonts w:ascii="Century Gothic" w:hAnsi="Century Gothic"/>
                          <w:sz w:val="18"/>
                          <w:szCs w:val="18"/>
                        </w:rPr>
                        <w:t>ill be an overtime charge of $10</w:t>
                      </w:r>
                      <w:r w:rsidRPr="00821F3E">
                        <w:rPr>
                          <w:rFonts w:ascii="Century Gothic" w:hAnsi="Century Gothic"/>
                          <w:sz w:val="18"/>
                          <w:szCs w:val="18"/>
                        </w:rPr>
                        <w:t>.00 for each 15 minutes late.</w:t>
                      </w:r>
                    </w:p>
                    <w:p w:rsidR="00AF4DF2" w:rsidRPr="00821F3E" w:rsidRDefault="00AF4DF2" w:rsidP="00FC2D22">
                      <w:pPr>
                        <w:pStyle w:val="ListParagraph"/>
                        <w:numPr>
                          <w:ilvl w:val="0"/>
                          <w:numId w:val="19"/>
                        </w:numPr>
                        <w:jc w:val="both"/>
                        <w:rPr>
                          <w:rFonts w:ascii="Century Gothic" w:hAnsi="Century Gothic"/>
                          <w:sz w:val="18"/>
                          <w:szCs w:val="18"/>
                        </w:rPr>
                      </w:pPr>
                      <w:r w:rsidRPr="00821F3E">
                        <w:rPr>
                          <w:rFonts w:ascii="Century Gothic" w:hAnsi="Century Gothic"/>
                          <w:sz w:val="18"/>
                          <w:szCs w:val="18"/>
                        </w:rPr>
                        <w:t>I will make sure that I</w:t>
                      </w:r>
                      <w:r>
                        <w:rPr>
                          <w:rFonts w:ascii="Century Gothic" w:hAnsi="Century Gothic"/>
                          <w:sz w:val="18"/>
                          <w:szCs w:val="18"/>
                        </w:rPr>
                        <w:t xml:space="preserve"> </w:t>
                      </w:r>
                      <w:r w:rsidRPr="00821F3E">
                        <w:rPr>
                          <w:rFonts w:ascii="Century Gothic" w:hAnsi="Century Gothic"/>
                          <w:sz w:val="18"/>
                          <w:szCs w:val="18"/>
                        </w:rPr>
                        <w:t>close all gates and doors at all times and be especially safety conscious of my child in the car park.</w:t>
                      </w:r>
                    </w:p>
                    <w:p w:rsidR="00AF4DF2" w:rsidRPr="00B41CBF" w:rsidRDefault="00AF4DF2" w:rsidP="00FC2D22">
                      <w:pPr>
                        <w:pStyle w:val="ListParagraph"/>
                        <w:numPr>
                          <w:ilvl w:val="0"/>
                          <w:numId w:val="19"/>
                        </w:numPr>
                        <w:jc w:val="both"/>
                        <w:rPr>
                          <w:sz w:val="18"/>
                          <w:szCs w:val="18"/>
                        </w:rPr>
                      </w:pPr>
                      <w:r w:rsidRPr="00821F3E">
                        <w:rPr>
                          <w:rFonts w:ascii="Century Gothic" w:hAnsi="Century Gothic"/>
                          <w:sz w:val="18"/>
                          <w:szCs w:val="18"/>
                        </w:rPr>
                        <w:t xml:space="preserve">I understand that by Australian law, I </w:t>
                      </w:r>
                      <w:r w:rsidRPr="00821F3E">
                        <w:rPr>
                          <w:rFonts w:ascii="Century Gothic" w:hAnsi="Century Gothic"/>
                          <w:b/>
                          <w:i/>
                          <w:sz w:val="18"/>
                          <w:szCs w:val="18"/>
                          <w:u w:val="single"/>
                        </w:rPr>
                        <w:t>have</w:t>
                      </w:r>
                      <w:r w:rsidRPr="00821F3E">
                        <w:rPr>
                          <w:rFonts w:ascii="Century Gothic" w:hAnsi="Century Gothic"/>
                          <w:sz w:val="18"/>
                          <w:szCs w:val="18"/>
                        </w:rPr>
                        <w:t xml:space="preserve"> to sign my child in and out of the centre every day.</w:t>
                      </w:r>
                    </w:p>
                    <w:p w:rsidR="00AF4DF2" w:rsidRPr="00821F3E" w:rsidRDefault="00AF4DF2" w:rsidP="00FC2D22">
                      <w:pPr>
                        <w:pStyle w:val="ListParagraph"/>
                        <w:numPr>
                          <w:ilvl w:val="0"/>
                          <w:numId w:val="19"/>
                        </w:numPr>
                        <w:jc w:val="both"/>
                        <w:rPr>
                          <w:sz w:val="18"/>
                          <w:szCs w:val="18"/>
                        </w:rPr>
                      </w:pPr>
                      <w:r>
                        <w:rPr>
                          <w:rFonts w:ascii="Century Gothic" w:hAnsi="Century Gothic"/>
                          <w:sz w:val="18"/>
                          <w:szCs w:val="18"/>
                        </w:rPr>
                        <w:t>I understand that the centre reserves the right to cancel my enrolment at any time if I am believed to have acted inappropriately or disrespectfully to other families, children or any staff member, whether on the premises or not.</w:t>
                      </w:r>
                    </w:p>
                    <w:p w:rsidR="00AF4DF2" w:rsidRPr="00821F3E" w:rsidRDefault="00AF4DF2" w:rsidP="00FC2D22">
                      <w:pPr>
                        <w:jc w:val="both"/>
                        <w:rPr>
                          <w:sz w:val="18"/>
                          <w:szCs w:val="18"/>
                        </w:rPr>
                      </w:pPr>
                      <w:r w:rsidRPr="00821F3E">
                        <w:rPr>
                          <w:sz w:val="18"/>
                          <w:szCs w:val="18"/>
                        </w:rPr>
                        <w:t xml:space="preserve">I agree to abide by these rules and regulations: </w:t>
                      </w:r>
                    </w:p>
                    <w:p w:rsidR="00AF4DF2" w:rsidRPr="00821F3E" w:rsidRDefault="00AF4DF2" w:rsidP="00FC2D22">
                      <w:pPr>
                        <w:spacing w:line="276" w:lineRule="auto"/>
                        <w:rPr>
                          <w:sz w:val="18"/>
                          <w:szCs w:val="18"/>
                        </w:rPr>
                      </w:pPr>
                    </w:p>
                    <w:p w:rsidR="00AF4DF2" w:rsidRDefault="00AF4DF2" w:rsidP="00FC2D22">
                      <w:pPr>
                        <w:spacing w:line="276" w:lineRule="auto"/>
                        <w:rPr>
                          <w:b/>
                          <w:sz w:val="18"/>
                          <w:szCs w:val="18"/>
                        </w:rPr>
                      </w:pPr>
                      <w:r w:rsidRPr="00821F3E">
                        <w:rPr>
                          <w:b/>
                          <w:sz w:val="18"/>
                          <w:szCs w:val="18"/>
                        </w:rPr>
                        <w:t xml:space="preserve">Parent’s Signature: ____________________________________             Date: ________________________       </w:t>
                      </w:r>
                    </w:p>
                    <w:p w:rsidR="00AF4DF2" w:rsidRPr="00821F3E" w:rsidRDefault="00AF4DF2" w:rsidP="00FC2D22">
                      <w:pPr>
                        <w:spacing w:line="276" w:lineRule="auto"/>
                        <w:rPr>
                          <w:b/>
                          <w:sz w:val="18"/>
                          <w:szCs w:val="18"/>
                        </w:rPr>
                      </w:pPr>
                    </w:p>
                    <w:p w:rsidR="00AF4DF2" w:rsidRPr="00821F3E" w:rsidRDefault="00AF4DF2" w:rsidP="00FC2D22">
                      <w:pPr>
                        <w:jc w:val="center"/>
                        <w:rPr>
                          <w:color w:val="000000" w:themeColor="text1"/>
                          <w:sz w:val="18"/>
                          <w:szCs w:val="18"/>
                        </w:rPr>
                      </w:pPr>
                      <w:r w:rsidRPr="00821F3E">
                        <w:rPr>
                          <w:color w:val="000000" w:themeColor="text1"/>
                          <w:sz w:val="18"/>
                          <w:szCs w:val="18"/>
                        </w:rPr>
                        <w:t xml:space="preserve">**By signing this page, you agree to all information, rules, and conditions stated throughout this </w:t>
                      </w:r>
                      <w:r w:rsidRPr="00821F3E">
                        <w:rPr>
                          <w:b/>
                          <w:color w:val="000000" w:themeColor="text1"/>
                          <w:sz w:val="18"/>
                          <w:szCs w:val="18"/>
                        </w:rPr>
                        <w:t>entire</w:t>
                      </w:r>
                      <w:r>
                        <w:rPr>
                          <w:color w:val="000000" w:themeColor="text1"/>
                          <w:sz w:val="18"/>
                          <w:szCs w:val="18"/>
                        </w:rPr>
                        <w:t xml:space="preserve"> </w:t>
                      </w:r>
                      <w:r w:rsidRPr="00821F3E">
                        <w:rPr>
                          <w:color w:val="000000" w:themeColor="text1"/>
                          <w:sz w:val="18"/>
                          <w:szCs w:val="18"/>
                        </w:rPr>
                        <w:t>enrolment form, and</w:t>
                      </w:r>
                      <w:r>
                        <w:rPr>
                          <w:color w:val="000000" w:themeColor="text1"/>
                          <w:sz w:val="18"/>
                          <w:szCs w:val="18"/>
                        </w:rPr>
                        <w:t xml:space="preserve"> accept </w:t>
                      </w:r>
                      <w:r w:rsidRPr="00821F3E">
                        <w:rPr>
                          <w:color w:val="000000" w:themeColor="text1"/>
                          <w:sz w:val="18"/>
                          <w:szCs w:val="18"/>
                        </w:rPr>
                        <w:t>responsibility for any consequences that  result in failure to oblige or follow the rules.**</w:t>
                      </w:r>
                    </w:p>
                    <w:p w:rsidR="00AF4DF2" w:rsidRPr="00821F3E" w:rsidRDefault="00AF4DF2" w:rsidP="00FC2D22">
                      <w:pPr>
                        <w:spacing w:line="276" w:lineRule="auto"/>
                        <w:rPr>
                          <w:b/>
                          <w:sz w:val="18"/>
                          <w:szCs w:val="18"/>
                        </w:rPr>
                      </w:pPr>
                    </w:p>
                    <w:p w:rsidR="00AF4DF2" w:rsidRPr="00821F3E" w:rsidRDefault="00AF4DF2" w:rsidP="00FC2D22">
                      <w:pPr>
                        <w:spacing w:line="276" w:lineRule="auto"/>
                        <w:jc w:val="center"/>
                        <w:rPr>
                          <w:color w:val="000000" w:themeColor="text1"/>
                          <w:sz w:val="18"/>
                          <w:szCs w:val="18"/>
                        </w:rPr>
                      </w:pPr>
                    </w:p>
                  </w:txbxContent>
                </v:textbox>
              </v:shape>
            </w:pict>
          </mc:Fallback>
        </mc:AlternateContent>
      </w:r>
      <w:r w:rsidR="00821F3E">
        <w:rPr>
          <w:sz w:val="28"/>
          <w:szCs w:val="24"/>
        </w:rPr>
        <w:br w:type="page"/>
      </w:r>
    </w:p>
    <w:p w:rsidR="002D5DF6" w:rsidRDefault="002D5DF6">
      <w:pPr>
        <w:rPr>
          <w:sz w:val="28"/>
          <w:szCs w:val="24"/>
        </w:rPr>
      </w:pPr>
    </w:p>
    <w:p w:rsidR="00821F3E" w:rsidRDefault="001B7CF4" w:rsidP="000D79A0">
      <w:pPr>
        <w:rPr>
          <w:sz w:val="28"/>
          <w:szCs w:val="24"/>
        </w:rPr>
      </w:pPr>
      <w:r w:rsidRPr="005F17CF">
        <w:rPr>
          <w:i/>
          <w:noProof/>
          <w:lang w:val="en-AU" w:eastAsia="zh-CN"/>
        </w:rPr>
        <mc:AlternateContent>
          <mc:Choice Requires="wps">
            <w:drawing>
              <wp:anchor distT="0" distB="0" distL="114300" distR="114300" simplePos="0" relativeHeight="251727872" behindDoc="1" locked="0" layoutInCell="1" allowOverlap="1" wp14:anchorId="6B83EED5" wp14:editId="3F6E4DF3">
                <wp:simplePos x="0" y="0"/>
                <wp:positionH relativeFrom="margin">
                  <wp:posOffset>-624840</wp:posOffset>
                </wp:positionH>
                <wp:positionV relativeFrom="margin">
                  <wp:posOffset>-30480</wp:posOffset>
                </wp:positionV>
                <wp:extent cx="6619875" cy="304800"/>
                <wp:effectExtent l="0" t="0" r="952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0A2C0C" w:rsidRDefault="00AF4DF2" w:rsidP="00893EDF">
                            <w:pPr>
                              <w:pStyle w:val="Heading1"/>
                              <w:jc w:val="both"/>
                              <w:rPr>
                                <w:color w:val="auto"/>
                                <w:sz w:val="20"/>
                                <w:lang w:val="en-AU"/>
                              </w:rPr>
                            </w:pPr>
                            <w:r>
                              <w:rPr>
                                <w:color w:val="808080" w:themeColor="background1" w:themeShade="80"/>
                                <w:lang w:val="en-AU"/>
                              </w:rPr>
                              <w:t>STAFF ONLY</w:t>
                            </w:r>
                          </w:p>
                          <w:p w:rsidR="00AF4DF2" w:rsidRPr="00A23C7B" w:rsidRDefault="00AF4DF2" w:rsidP="00893EDF">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EED5" id="_x0000_s1076" type="#_x0000_t202" style="position:absolute;margin-left:-49.2pt;margin-top:-2.4pt;width:521.25pt;height:24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" filled="f" stroked="f">
                <v:textbox inset="0,0,0,0">
                  <w:txbxContent>
                    <w:p w:rsidR="00AF4DF2" w:rsidRPr="000A2C0C" w:rsidRDefault="00AF4DF2" w:rsidP="00893EDF">
                      <w:pPr>
                        <w:pStyle w:val="Heading1"/>
                        <w:jc w:val="both"/>
                        <w:rPr>
                          <w:color w:val="auto"/>
                          <w:sz w:val="20"/>
                          <w:lang w:val="en-AU"/>
                        </w:rPr>
                      </w:pPr>
                      <w:r>
                        <w:rPr>
                          <w:color w:val="808080" w:themeColor="background1" w:themeShade="80"/>
                          <w:lang w:val="en-AU"/>
                        </w:rPr>
                        <w:t>STAFF ONLY</w:t>
                      </w:r>
                    </w:p>
                    <w:p w:rsidR="00AF4DF2" w:rsidRPr="00A23C7B" w:rsidRDefault="00AF4DF2" w:rsidP="00893EDF">
                      <w:pPr>
                        <w:rPr>
                          <w:color w:val="auto"/>
                          <w:sz w:val="20"/>
                          <w:lang w:val="en-AU"/>
                        </w:rPr>
                      </w:pPr>
                    </w:p>
                  </w:txbxContent>
                </v:textbox>
                <w10:wrap anchorx="margin" anchory="margin"/>
              </v:shape>
            </w:pict>
          </mc:Fallback>
        </mc:AlternateContent>
      </w:r>
      <w:r w:rsidR="00893EDF" w:rsidRPr="005F17CF">
        <w:rPr>
          <w:i/>
          <w:noProof/>
          <w:lang w:val="en-AU" w:eastAsia="zh-CN"/>
        </w:rPr>
        <mc:AlternateContent>
          <mc:Choice Requires="wps">
            <w:drawing>
              <wp:anchor distT="0" distB="0" distL="114300" distR="114300" simplePos="0" relativeHeight="251725824" behindDoc="1" locked="0" layoutInCell="1" allowOverlap="1" wp14:anchorId="1D622E20" wp14:editId="5A9043BF">
                <wp:simplePos x="0" y="0"/>
                <wp:positionH relativeFrom="margin">
                  <wp:posOffset>-626110</wp:posOffset>
                </wp:positionH>
                <wp:positionV relativeFrom="margin">
                  <wp:posOffset>-20955</wp:posOffset>
                </wp:positionV>
                <wp:extent cx="6619875" cy="695325"/>
                <wp:effectExtent l="0" t="0" r="9525" b="95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893EDF" w:rsidRDefault="00AF4DF2" w:rsidP="00821F3E">
                            <w:pPr>
                              <w:pStyle w:val="Heading1"/>
                              <w:jc w:val="both"/>
                              <w:rPr>
                                <w:color w:val="808080" w:themeColor="background1" w:themeShade="80"/>
                                <w:lang w:val="en-AU"/>
                              </w:rPr>
                            </w:pPr>
                            <w:r>
                              <w:rPr>
                                <w:color w:val="808080" w:themeColor="background1" w:themeShade="80"/>
                                <w:lang w:val="en-AU"/>
                              </w:rPr>
                              <w:t>STAFF ONLY</w:t>
                            </w:r>
                          </w:p>
                          <w:p w:rsidR="00AF4DF2" w:rsidRPr="00A23C7B" w:rsidRDefault="00AF4DF2" w:rsidP="00821F3E">
                            <w:pPr>
                              <w:rPr>
                                <w:color w:val="auto"/>
                                <w:sz w:val="20"/>
                                <w:lang w:val="en-AU"/>
                              </w:rPr>
                            </w:pPr>
                            <w:r w:rsidRPr="000A2C0C">
                              <w:rPr>
                                <w:sz w:val="20"/>
                                <w:lang w:val="en-AU"/>
                              </w:rPr>
                              <w:t xml:space="preserve">Please </w:t>
                            </w:r>
                            <w:r>
                              <w:rPr>
                                <w:sz w:val="20"/>
                                <w:lang w:val="en-AU"/>
                              </w:rPr>
                              <w:t>ignore the next two pages. It is for staff to fill out after your enrolment.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2E20" id="_x0000_s1077" type="#_x0000_t202" style="position:absolute;margin-left:-49.3pt;margin-top:-1.65pt;width:521.25pt;height:54.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" filled="f" stroked="f">
                <v:textbox inset="0,0,0,0">
                  <w:txbxContent>
                    <w:p w:rsidR="00AF4DF2" w:rsidRPr="00893EDF" w:rsidRDefault="00AF4DF2" w:rsidP="00821F3E">
                      <w:pPr>
                        <w:pStyle w:val="Heading1"/>
                        <w:jc w:val="both"/>
                        <w:rPr>
                          <w:color w:val="808080" w:themeColor="background1" w:themeShade="80"/>
                          <w:lang w:val="en-AU"/>
                        </w:rPr>
                      </w:pPr>
                      <w:r>
                        <w:rPr>
                          <w:color w:val="808080" w:themeColor="background1" w:themeShade="80"/>
                          <w:lang w:val="en-AU"/>
                        </w:rPr>
                        <w:t>STAFF ONLY</w:t>
                      </w:r>
                    </w:p>
                    <w:p w:rsidR="00AF4DF2" w:rsidRPr="00A23C7B" w:rsidRDefault="00AF4DF2" w:rsidP="00821F3E">
                      <w:pPr>
                        <w:rPr>
                          <w:color w:val="auto"/>
                          <w:sz w:val="20"/>
                          <w:lang w:val="en-AU"/>
                        </w:rPr>
                      </w:pPr>
                      <w:r w:rsidRPr="000A2C0C">
                        <w:rPr>
                          <w:sz w:val="20"/>
                          <w:lang w:val="en-AU"/>
                        </w:rPr>
                        <w:t xml:space="preserve">Please </w:t>
                      </w:r>
                      <w:r>
                        <w:rPr>
                          <w:sz w:val="20"/>
                          <w:lang w:val="en-AU"/>
                        </w:rPr>
                        <w:t>ignore the next two pages. It is for staff to fill out after your enrolment. Thank you.</w:t>
                      </w:r>
                    </w:p>
                  </w:txbxContent>
                </v:textbox>
                <w10:wrap anchorx="margin" anchory="margin"/>
              </v:shape>
            </w:pict>
          </mc:Fallback>
        </mc:AlternateContent>
      </w:r>
    </w:p>
    <w:p w:rsidR="001B7CF4" w:rsidRDefault="001B7CF4" w:rsidP="000D79A0">
      <w:pPr>
        <w:rPr>
          <w:sz w:val="2"/>
          <w:szCs w:val="2"/>
        </w:rPr>
      </w:pPr>
    </w:p>
    <w:tbl>
      <w:tblPr>
        <w:tblStyle w:val="LightShading-Accent1"/>
        <w:tblpPr w:leftFromText="180" w:rightFromText="180" w:vertAnchor="page" w:horzAnchor="margin" w:tblpXSpec="center" w:tblpY="2425"/>
        <w:tblW w:w="10542" w:type="dxa"/>
        <w:tblLook w:val="04A0" w:firstRow="1" w:lastRow="0" w:firstColumn="1" w:lastColumn="0" w:noHBand="0" w:noVBand="1"/>
      </w:tblPr>
      <w:tblGrid>
        <w:gridCol w:w="3492"/>
        <w:gridCol w:w="3596"/>
        <w:gridCol w:w="1371"/>
        <w:gridCol w:w="2083"/>
      </w:tblGrid>
      <w:tr w:rsidR="001B7CF4" w:rsidRPr="00893EDF" w:rsidTr="00F5442B">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B7CF4" w:rsidRPr="00893EDF" w:rsidRDefault="001B7CF4" w:rsidP="001B7CF4">
            <w:pPr>
              <w:pStyle w:val="PolicyHeaders"/>
              <w:rPr>
                <w:rFonts w:ascii="Century Gothic" w:hAnsi="Century Gothic" w:cs="Calibri"/>
                <w:b/>
                <w:color w:val="000000" w:themeColor="text1"/>
                <w:sz w:val="20"/>
                <w:szCs w:val="20"/>
              </w:rPr>
            </w:pPr>
            <w:bookmarkStart w:id="2" w:name="_Toc305063377"/>
            <w:r w:rsidRPr="00893EDF">
              <w:rPr>
                <w:rFonts w:ascii="Century Gothic" w:hAnsi="Century Gothic" w:cs="Calibri"/>
                <w:b/>
                <w:color w:val="000000" w:themeColor="text1"/>
                <w:sz w:val="20"/>
                <w:szCs w:val="20"/>
              </w:rPr>
              <w:t>Enrolment Checklist</w:t>
            </w:r>
            <w:bookmarkEnd w:id="2"/>
            <w:r w:rsidRPr="00893EDF">
              <w:rPr>
                <w:rFonts w:ascii="Century Gothic" w:hAnsi="Century Gothic" w:cs="Calibri"/>
                <w:b/>
                <w:color w:val="000000" w:themeColor="text1"/>
                <w:sz w:val="20"/>
                <w:szCs w:val="20"/>
              </w:rPr>
              <w:t xml:space="preserve"> (National)</w:t>
            </w:r>
          </w:p>
        </w:tc>
        <w:tc>
          <w:tcPr>
            <w:tcW w:w="2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1B7CF4" w:rsidRPr="00893EDF" w:rsidRDefault="001B7CF4" w:rsidP="001B7CF4">
            <w:pPr>
              <w:jc w:val="center"/>
              <w:cnfStyle w:val="100000000000" w:firstRow="1" w:lastRow="0" w:firstColumn="0" w:lastColumn="0" w:oddVBand="0" w:evenVBand="0" w:oddHBand="0" w:evenHBand="0" w:firstRowFirstColumn="0" w:firstRowLastColumn="0" w:lastRowFirstColumn="0" w:lastRowLastColumn="0"/>
              <w:rPr>
                <w:rFonts w:cs="Calibri"/>
                <w:b w:val="0"/>
                <w:color w:val="000000" w:themeColor="text1"/>
                <w:sz w:val="20"/>
              </w:rPr>
            </w:pPr>
            <w:r w:rsidRPr="00893EDF">
              <w:rPr>
                <w:rFonts w:cs="Calibri"/>
                <w:noProof/>
                <w:color w:val="000000" w:themeColor="text1"/>
                <w:sz w:val="20"/>
                <w:lang w:val="en-AU" w:eastAsia="zh-CN"/>
              </w:rPr>
              <w:drawing>
                <wp:inline distT="0" distB="0" distL="0" distR="0" wp14:anchorId="7E6E1443" wp14:editId="600C5A14">
                  <wp:extent cx="655320" cy="975360"/>
                  <wp:effectExtent l="0" t="0" r="0" b="0"/>
                  <wp:docPr id="19" name="Picture 1" descr="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
                          <pic:cNvPicPr>
                            <a:picLocks noChangeAspect="1" noChangeArrowheads="1"/>
                          </pic:cNvPicPr>
                        </pic:nvPicPr>
                        <pic:blipFill>
                          <a:blip r:embed="rId17"/>
                          <a:srcRect/>
                          <a:stretch>
                            <a:fillRect/>
                          </a:stretch>
                        </pic:blipFill>
                        <pic:spPr bwMode="auto">
                          <a:xfrm>
                            <a:off x="0" y="0"/>
                            <a:ext cx="653714" cy="972969"/>
                          </a:xfrm>
                          <a:prstGeom prst="rect">
                            <a:avLst/>
                          </a:prstGeom>
                          <a:noFill/>
                          <a:ln w="9525">
                            <a:noFill/>
                            <a:miter lim="800000"/>
                            <a:headEnd/>
                            <a:tailEnd/>
                          </a:ln>
                        </pic:spPr>
                      </pic:pic>
                    </a:graphicData>
                  </a:graphic>
                </wp:inline>
              </w:drawing>
            </w: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1B7CF4" w:rsidRPr="00893EDF" w:rsidRDefault="001B7CF4" w:rsidP="001B7CF4">
            <w:pPr>
              <w:rPr>
                <w:rFonts w:cs="Calibri"/>
                <w:b w:val="0"/>
                <w:color w:val="000000" w:themeColor="text1"/>
                <w:sz w:val="20"/>
              </w:rPr>
            </w:pPr>
            <w:r w:rsidRPr="00893EDF">
              <w:rPr>
                <w:rFonts w:cs="Calibri"/>
                <w:b w:val="0"/>
                <w:color w:val="000000" w:themeColor="text1"/>
                <w:sz w:val="20"/>
              </w:rPr>
              <w:t>National Regulations</w:t>
            </w:r>
          </w:p>
        </w:tc>
        <w:tc>
          <w:tcPr>
            <w:tcW w:w="4967"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hideMark/>
          </w:tcPr>
          <w:p w:rsidR="001B7CF4" w:rsidRPr="00893EDF" w:rsidRDefault="001B7CF4" w:rsidP="001B7CF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r w:rsidRPr="00893EDF">
              <w:rPr>
                <w:rFonts w:cs="Calibri"/>
                <w:color w:val="000000" w:themeColor="text1"/>
                <w:sz w:val="20"/>
              </w:rPr>
              <w:t>Part 4.7 – 160, 161, 162.</w:t>
            </w:r>
          </w:p>
        </w:tc>
        <w:tc>
          <w:tcPr>
            <w:tcW w:w="2083" w:type="dxa"/>
            <w:vMerge/>
            <w:tcBorders>
              <w:left w:val="single" w:sz="4" w:space="0" w:color="BFBFBF" w:themeColor="background1" w:themeShade="BF"/>
              <w:right w:val="single" w:sz="4" w:space="0" w:color="BFBFBF" w:themeColor="background1" w:themeShade="BF"/>
            </w:tcBorders>
            <w:shd w:val="clear" w:color="auto" w:fill="E2F0F6"/>
            <w:hideMark/>
          </w:tcPr>
          <w:p w:rsidR="001B7CF4" w:rsidRPr="00893EDF" w:rsidRDefault="001B7CF4" w:rsidP="001B7CF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p>
        </w:tc>
      </w:tr>
      <w:tr w:rsidR="001B7CF4" w:rsidRPr="00893EDF" w:rsidTr="00F5442B">
        <w:trPr>
          <w:trHeight w:val="426"/>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B7CF4" w:rsidRPr="00893EDF" w:rsidRDefault="001B7CF4" w:rsidP="001B7CF4">
            <w:pPr>
              <w:rPr>
                <w:rFonts w:cs="Calibri"/>
                <w:b w:val="0"/>
                <w:color w:val="000000" w:themeColor="text1"/>
                <w:sz w:val="20"/>
              </w:rPr>
            </w:pPr>
            <w:r w:rsidRPr="00893EDF">
              <w:rPr>
                <w:rFonts w:cs="Calibri"/>
                <w:b w:val="0"/>
                <w:color w:val="000000" w:themeColor="text1"/>
                <w:sz w:val="20"/>
              </w:rPr>
              <w:t>Director or Nominated Supervisor’s Name:</w:t>
            </w:r>
          </w:p>
        </w:tc>
        <w:tc>
          <w:tcPr>
            <w:tcW w:w="3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rPr>
            </w:pPr>
            <w:r w:rsidRPr="00893EDF">
              <w:rPr>
                <w:rFonts w:cs="Calibri"/>
                <w:color w:val="000000" w:themeColor="text1"/>
                <w:sz w:val="20"/>
              </w:rPr>
              <w:t>Date:</w:t>
            </w: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54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hideMark/>
          </w:tcPr>
          <w:p w:rsidR="001B7CF4" w:rsidRPr="00893EDF" w:rsidRDefault="001B7CF4" w:rsidP="001B7CF4">
            <w:pPr>
              <w:rPr>
                <w:rFonts w:cs="Calibri"/>
                <w:b w:val="0"/>
                <w:color w:val="000000" w:themeColor="text1"/>
                <w:sz w:val="20"/>
              </w:rPr>
            </w:pPr>
            <w:r w:rsidRPr="00893EDF">
              <w:rPr>
                <w:rFonts w:cs="Calibri"/>
                <w:b w:val="0"/>
                <w:color w:val="000000" w:themeColor="text1"/>
                <w:sz w:val="20"/>
              </w:rPr>
              <w:t>Director or Nominated Supervisor’s Signature:</w:t>
            </w:r>
          </w:p>
        </w:tc>
      </w:tr>
      <w:tr w:rsidR="001B7CF4" w:rsidRPr="00893EDF" w:rsidTr="00F5442B">
        <w:trPr>
          <w:trHeight w:val="426"/>
        </w:trPr>
        <w:tc>
          <w:tcPr>
            <w:cnfStyle w:val="001000000000" w:firstRow="0" w:lastRow="0" w:firstColumn="1" w:lastColumn="0" w:oddVBand="0" w:evenVBand="0" w:oddHBand="0" w:evenHBand="0" w:firstRowFirstColumn="0" w:firstRowLastColumn="0" w:lastRowFirstColumn="0" w:lastRowLastColumn="0"/>
            <w:tcW w:w="1054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B7CF4" w:rsidRPr="00893EDF" w:rsidRDefault="001B7CF4" w:rsidP="001B7CF4">
            <w:pPr>
              <w:rPr>
                <w:rFonts w:cs="Calibri"/>
                <w:b w:val="0"/>
                <w:color w:val="000000" w:themeColor="text1"/>
                <w:sz w:val="20"/>
              </w:rPr>
            </w:pPr>
            <w:r w:rsidRPr="00893EDF">
              <w:rPr>
                <w:rFonts w:cs="Calibri"/>
                <w:b w:val="0"/>
                <w:color w:val="000000" w:themeColor="text1"/>
                <w:sz w:val="20"/>
              </w:rPr>
              <w:t>Parent ONE Name:</w:t>
            </w: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54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1B7CF4" w:rsidRPr="00893EDF" w:rsidRDefault="001B7CF4" w:rsidP="001B7CF4">
            <w:pPr>
              <w:rPr>
                <w:rFonts w:cs="Calibri"/>
                <w:b w:val="0"/>
                <w:color w:val="000000" w:themeColor="text1"/>
                <w:sz w:val="20"/>
              </w:rPr>
            </w:pPr>
            <w:r w:rsidRPr="00893EDF">
              <w:rPr>
                <w:rFonts w:cs="Calibri"/>
                <w:b w:val="0"/>
                <w:color w:val="000000" w:themeColor="text1"/>
                <w:sz w:val="20"/>
              </w:rPr>
              <w:t>Parent TWO Name:</w:t>
            </w: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parts of the Enrolment Form completed and signed where necessary.</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relevant information attached as required – court orders, parenting orders, parenting plans relating to powers, duties, responsibilities or authorities of any person in relation to the child or access to the child, the child’s residence or child’s contacts with parents or other person.</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533"/>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relevant information provided as required – cultural, religious, dietary requirements or additional needs.</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authorisations are noted and signed by parents in relation to – authority for medical treatment, dental treatment, administration of general first aid products and ambulance transportation.</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533"/>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declarations of consent for being an emergency contact person are signed by the Authorised Nominee.</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Relevant health information is included – medical practitioner or medical service, Medicare number, dental practitioner or service, healthcare needs including medical conditions, allergies, anaphylaxis or at risk of anaphylaxis.</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1343"/>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jc w:val="both"/>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 xml:space="preserve">All relevant information attached as required – medical management plan, anaphylaxis medical management plan or risk minimisation plan, dietary restrictions and </w:t>
            </w:r>
            <w:r w:rsidRPr="00893EDF">
              <w:rPr>
                <w:rFonts w:ascii="Century Gothic" w:hAnsi="Century Gothic" w:cs="Calibri"/>
                <w:b w:val="0"/>
                <w:color w:val="000000" w:themeColor="text1"/>
                <w:sz w:val="20"/>
                <w:szCs w:val="20"/>
              </w:rPr>
              <w:t>“immunisation certificate(or certificate that child on approved catch up schedule, is not fully immunised due to medical contra-indications or parents have conscientious objection.)”</w:t>
            </w:r>
            <w:r w:rsidRPr="00893EDF">
              <w:rPr>
                <w:rFonts w:ascii="Century Gothic" w:hAnsi="Century Gothic"/>
                <w:b w:val="0"/>
                <w:color w:val="000000" w:themeColor="text1"/>
                <w:sz w:val="20"/>
                <w:szCs w:val="20"/>
              </w:rPr>
              <w:t xml:space="preserve"> .</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 xml:space="preserve">Sunscreen and Photography policies explained and signed where necessary. </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392"/>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Parent Information Pack discussed including relevant service policies and procedures.</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Bond and Administration Fee paid in full.</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 xml:space="preserve">Parents 1, 2 </w:t>
            </w:r>
            <w:proofErr w:type="gramStart"/>
            <w:r w:rsidRPr="00893EDF">
              <w:rPr>
                <w:rFonts w:ascii="Century Gothic" w:hAnsi="Century Gothic"/>
                <w:b w:val="0"/>
                <w:color w:val="000000" w:themeColor="text1"/>
                <w:sz w:val="20"/>
                <w:szCs w:val="20"/>
              </w:rPr>
              <w:t>and  DOB</w:t>
            </w:r>
            <w:proofErr w:type="gramEnd"/>
            <w:r w:rsidRPr="00893EDF">
              <w:rPr>
                <w:rFonts w:ascii="Century Gothic" w:hAnsi="Century Gothic"/>
                <w:b w:val="0"/>
                <w:color w:val="000000" w:themeColor="text1"/>
                <w:sz w:val="20"/>
                <w:szCs w:val="20"/>
              </w:rPr>
              <w:t xml:space="preserve"> and CRN provided.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Child’s DOB and CRN provided.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78"/>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Child’s Birth Certificate or equivalent cited.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All indemnity and permission notes signed.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 xml:space="preserve">Authorisation signed for the service to take child on regular outings. </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Authorisation signed for the service for child to participate in incursions.</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Sign in/out procedure explained.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Tour of service and introduction to educators.</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Medication and Illness procedures explained.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Guiding Children’s Behaviour Policy explained and discussed.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trHeight w:val="255"/>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Internet banking information given</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rPr>
                <w:rFonts w:ascii="Century Gothic" w:hAnsi="Century Gothic"/>
                <w:b w:val="0"/>
                <w:color w:val="000000" w:themeColor="text1"/>
                <w:sz w:val="20"/>
                <w:szCs w:val="20"/>
              </w:rPr>
            </w:pPr>
            <w:r w:rsidRPr="00893EDF">
              <w:rPr>
                <w:rFonts w:ascii="Century Gothic" w:hAnsi="Century Gothic"/>
                <w:b w:val="0"/>
                <w:color w:val="000000" w:themeColor="text1"/>
                <w:sz w:val="20"/>
                <w:szCs w:val="20"/>
              </w:rPr>
              <w:t>Fee payment structure explained</w:t>
            </w:r>
          </w:p>
        </w:tc>
        <w:tc>
          <w:tcPr>
            <w:tcW w:w="2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bl>
    <w:p w:rsidR="001B7CF4" w:rsidRDefault="001B7CF4">
      <w:pPr>
        <w:rPr>
          <w:sz w:val="2"/>
          <w:szCs w:val="2"/>
        </w:rPr>
      </w:pPr>
      <w:r>
        <w:rPr>
          <w:sz w:val="2"/>
          <w:szCs w:val="2"/>
        </w:rPr>
        <w:br w:type="page"/>
      </w:r>
    </w:p>
    <w:tbl>
      <w:tblPr>
        <w:tblStyle w:val="LightShading-Accent1"/>
        <w:tblpPr w:leftFromText="180" w:rightFromText="180" w:vertAnchor="text" w:horzAnchor="margin" w:tblpXSpec="center" w:tblpY="1036"/>
        <w:tblW w:w="10866" w:type="dxa"/>
        <w:tblLook w:val="04A0" w:firstRow="1" w:lastRow="0" w:firstColumn="1" w:lastColumn="0" w:noHBand="0" w:noVBand="1"/>
      </w:tblPr>
      <w:tblGrid>
        <w:gridCol w:w="5433"/>
        <w:gridCol w:w="5433"/>
      </w:tblGrid>
      <w:tr w:rsidR="001B7CF4" w:rsidRPr="00893EDF" w:rsidTr="00F5442B">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ListParagraph"/>
              <w:numPr>
                <w:ilvl w:val="0"/>
                <w:numId w:val="23"/>
              </w:numPr>
              <w:spacing w:after="0" w:line="240" w:lineRule="auto"/>
              <w:ind w:left="1134" w:hanging="425"/>
              <w:rPr>
                <w:rFonts w:ascii="Century Gothic" w:hAnsi="Century Gothic"/>
                <w:b w:val="0"/>
                <w:sz w:val="20"/>
                <w:szCs w:val="20"/>
              </w:rPr>
            </w:pPr>
            <w:r w:rsidRPr="00893EDF">
              <w:rPr>
                <w:rFonts w:ascii="Century Gothic" w:hAnsi="Century Gothic"/>
                <w:b w:val="0"/>
                <w:sz w:val="20"/>
                <w:szCs w:val="20"/>
              </w:rPr>
              <w:lastRenderedPageBreak/>
              <w:t>Expression of interest form attached.</w:t>
            </w:r>
          </w:p>
          <w:p w:rsidR="001B7CF4" w:rsidRPr="00893EDF" w:rsidRDefault="001B7CF4" w:rsidP="001B7CF4">
            <w:pPr>
              <w:pStyle w:val="ListParagraph"/>
              <w:numPr>
                <w:ilvl w:val="0"/>
                <w:numId w:val="23"/>
              </w:numPr>
              <w:spacing w:after="0" w:line="240" w:lineRule="auto"/>
              <w:ind w:left="1134" w:hanging="425"/>
              <w:rPr>
                <w:rFonts w:ascii="Century Gothic" w:hAnsi="Century Gothic"/>
                <w:b w:val="0"/>
                <w:sz w:val="20"/>
                <w:szCs w:val="20"/>
              </w:rPr>
            </w:pPr>
            <w:proofErr w:type="spellStart"/>
            <w:r w:rsidRPr="00893EDF">
              <w:rPr>
                <w:rFonts w:ascii="Century Gothic" w:hAnsi="Century Gothic"/>
                <w:b w:val="0"/>
                <w:sz w:val="20"/>
                <w:szCs w:val="20"/>
              </w:rPr>
              <w:t>ChildCareEasyPay</w:t>
            </w:r>
            <w:proofErr w:type="spellEnd"/>
            <w:r w:rsidRPr="00893EDF">
              <w:rPr>
                <w:rFonts w:ascii="Century Gothic" w:hAnsi="Century Gothic"/>
                <w:b w:val="0"/>
                <w:sz w:val="20"/>
                <w:szCs w:val="20"/>
              </w:rPr>
              <w:t xml:space="preserve"> form attached.</w:t>
            </w: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rPr>
                <w:b w:val="0"/>
                <w:sz w:val="20"/>
              </w:rPr>
            </w:pPr>
          </w:p>
          <w:p w:rsidR="001B7CF4" w:rsidRPr="00893EDF" w:rsidRDefault="001B7CF4" w:rsidP="001B7CF4">
            <w:pPr>
              <w:jc w:val="center"/>
              <w:rPr>
                <w:b w:val="0"/>
                <w:sz w:val="20"/>
              </w:rPr>
            </w:pPr>
            <w:r w:rsidRPr="00893EDF">
              <w:rPr>
                <w:b w:val="0"/>
                <w:sz w:val="20"/>
              </w:rPr>
              <w:t>Ask the following questions at time of enrolment:</w:t>
            </w:r>
          </w:p>
          <w:p w:rsidR="001B7CF4" w:rsidRPr="00893EDF" w:rsidRDefault="001B7CF4" w:rsidP="001B7CF4">
            <w:pPr>
              <w:jc w:val="center"/>
              <w:rPr>
                <w:b w:val="0"/>
                <w:sz w:val="20"/>
              </w:rPr>
            </w:pPr>
          </w:p>
        </w:tc>
      </w:tr>
      <w:tr w:rsidR="001B7CF4" w:rsidRPr="00893EDF" w:rsidTr="00F5442B">
        <w:trPr>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rPr>
                <w:b w:val="0"/>
                <w:sz w:val="20"/>
              </w:rPr>
            </w:pPr>
            <w:r w:rsidRPr="00893EDF">
              <w:rPr>
                <w:b w:val="0"/>
                <w:sz w:val="20"/>
              </w:rPr>
              <w:t>Is this child of Aboriginal or Torres Strait Islander origin?</w:t>
            </w:r>
          </w:p>
          <w:p w:rsidR="001B7CF4" w:rsidRPr="00893EDF" w:rsidRDefault="001B7CF4" w:rsidP="001B7CF4">
            <w:pPr>
              <w:pStyle w:val="ListParagraph"/>
              <w:numPr>
                <w:ilvl w:val="0"/>
                <w:numId w:val="24"/>
              </w:numPr>
              <w:spacing w:after="0" w:line="240" w:lineRule="auto"/>
              <w:rPr>
                <w:rFonts w:ascii="Century Gothic" w:hAnsi="Century Gothic"/>
                <w:b w:val="0"/>
                <w:sz w:val="20"/>
                <w:szCs w:val="20"/>
              </w:rPr>
            </w:pPr>
            <w:r w:rsidRPr="00893EDF">
              <w:rPr>
                <w:rFonts w:ascii="Century Gothic" w:hAnsi="Century Gothic"/>
                <w:b w:val="0"/>
                <w:sz w:val="20"/>
                <w:szCs w:val="20"/>
              </w:rPr>
              <w:t>No</w:t>
            </w:r>
          </w:p>
          <w:p w:rsidR="001B7CF4" w:rsidRPr="00893EDF" w:rsidRDefault="001B7CF4" w:rsidP="001B7CF4">
            <w:pPr>
              <w:pStyle w:val="ListParagraph"/>
              <w:numPr>
                <w:ilvl w:val="0"/>
                <w:numId w:val="24"/>
              </w:numPr>
              <w:spacing w:after="0" w:line="240" w:lineRule="auto"/>
              <w:rPr>
                <w:rFonts w:ascii="Century Gothic" w:hAnsi="Century Gothic"/>
                <w:b w:val="0"/>
                <w:sz w:val="20"/>
                <w:szCs w:val="20"/>
              </w:rPr>
            </w:pPr>
            <w:r>
              <w:rPr>
                <w:rFonts w:ascii="Century Gothic" w:hAnsi="Century Gothic"/>
                <w:b w:val="0"/>
                <w:sz w:val="20"/>
                <w:szCs w:val="20"/>
              </w:rPr>
              <w:t>Yes</w:t>
            </w:r>
            <w:r w:rsidRPr="00893EDF">
              <w:rPr>
                <w:rFonts w:ascii="Century Gothic" w:hAnsi="Century Gothic"/>
                <w:b w:val="0"/>
                <w:sz w:val="20"/>
                <w:szCs w:val="20"/>
              </w:rPr>
              <w:t>, Aboriginal</w:t>
            </w:r>
          </w:p>
          <w:p w:rsidR="001B7CF4" w:rsidRPr="00893EDF" w:rsidRDefault="001B7CF4" w:rsidP="001B7CF4">
            <w:pPr>
              <w:pStyle w:val="ListParagraph"/>
              <w:numPr>
                <w:ilvl w:val="0"/>
                <w:numId w:val="24"/>
              </w:numPr>
              <w:spacing w:after="0" w:line="240" w:lineRule="auto"/>
              <w:rPr>
                <w:rFonts w:ascii="Century Gothic" w:hAnsi="Century Gothic"/>
                <w:b w:val="0"/>
                <w:sz w:val="20"/>
                <w:szCs w:val="20"/>
              </w:rPr>
            </w:pPr>
            <w:r w:rsidRPr="00893EDF">
              <w:rPr>
                <w:rFonts w:ascii="Century Gothic" w:hAnsi="Century Gothic"/>
                <w:b w:val="0"/>
                <w:sz w:val="20"/>
                <w:szCs w:val="20"/>
              </w:rPr>
              <w:t>Yes, Torres Strait Islander</w:t>
            </w:r>
          </w:p>
          <w:p w:rsidR="001B7CF4" w:rsidRPr="00893EDF" w:rsidRDefault="001B7CF4" w:rsidP="001B7CF4">
            <w:pPr>
              <w:pStyle w:val="ListParagraph"/>
              <w:numPr>
                <w:ilvl w:val="0"/>
                <w:numId w:val="24"/>
              </w:numPr>
              <w:spacing w:after="0" w:line="240" w:lineRule="auto"/>
              <w:rPr>
                <w:rFonts w:ascii="Century Gothic" w:hAnsi="Century Gothic"/>
                <w:b w:val="0"/>
                <w:sz w:val="20"/>
                <w:szCs w:val="20"/>
              </w:rPr>
            </w:pPr>
            <w:r w:rsidRPr="00893EDF">
              <w:rPr>
                <w:rFonts w:ascii="Century Gothic" w:hAnsi="Century Gothic"/>
                <w:b w:val="0"/>
                <w:sz w:val="20"/>
                <w:szCs w:val="20"/>
              </w:rPr>
              <w:t>Both Aboriginal and Torres Strait Islander origin</w:t>
            </w:r>
          </w:p>
          <w:p w:rsidR="001B7CF4" w:rsidRPr="00893EDF" w:rsidRDefault="001B7CF4" w:rsidP="001B7CF4">
            <w:pPr>
              <w:ind w:left="360"/>
              <w:rPr>
                <w:b w:val="0"/>
                <w:sz w:val="20"/>
              </w:rPr>
            </w:pP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rPr>
                <w:b w:val="0"/>
                <w:sz w:val="20"/>
              </w:rPr>
            </w:pPr>
          </w:p>
          <w:p w:rsidR="001B7CF4" w:rsidRPr="00893EDF" w:rsidRDefault="001B7CF4" w:rsidP="001B7CF4">
            <w:pPr>
              <w:rPr>
                <w:b w:val="0"/>
                <w:sz w:val="20"/>
              </w:rPr>
            </w:pPr>
            <w:r w:rsidRPr="00893EDF">
              <w:rPr>
                <w:b w:val="0"/>
                <w:sz w:val="20"/>
              </w:rPr>
              <w:t>Does this child have a need for additional assistance in any of the following areas, compared to children of a similar age, that is related to an underlying long-term (lasting more than 6 months) health condition or disability? Please tick:</w:t>
            </w:r>
          </w:p>
        </w:tc>
      </w:tr>
      <w:tr w:rsidR="001B7CF4" w:rsidRPr="00893EDF" w:rsidTr="00F5442B">
        <w:trPr>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Learning and applying knowledge, education</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Communication</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Mobility</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Self- care</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Interpersonal interactions and relationships</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Other-including general tasks, domestic life, community and social life</w:t>
            </w:r>
          </w:p>
          <w:p w:rsidR="001B7CF4" w:rsidRPr="00893EDF" w:rsidRDefault="001B7CF4" w:rsidP="001B7CF4">
            <w:pPr>
              <w:pStyle w:val="ListParagraph"/>
              <w:numPr>
                <w:ilvl w:val="0"/>
                <w:numId w:val="22"/>
              </w:numPr>
              <w:spacing w:after="0" w:line="240" w:lineRule="auto"/>
              <w:rPr>
                <w:rFonts w:ascii="Century Gothic" w:hAnsi="Century Gothic"/>
                <w:b w:val="0"/>
                <w:sz w:val="20"/>
                <w:szCs w:val="20"/>
              </w:rPr>
            </w:pPr>
            <w:r w:rsidRPr="00893EDF">
              <w:rPr>
                <w:rFonts w:ascii="Century Gothic" w:hAnsi="Century Gothic"/>
                <w:b w:val="0"/>
                <w:sz w:val="20"/>
                <w:szCs w:val="20"/>
              </w:rPr>
              <w:t>N/A</w:t>
            </w:r>
          </w:p>
        </w:tc>
      </w:tr>
      <w:tr w:rsidR="001B7CF4" w:rsidRPr="00893EDF" w:rsidTr="00F5442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8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cPr>
          <w:p w:rsidR="001B7CF4" w:rsidRPr="00893EDF" w:rsidRDefault="001B7CF4" w:rsidP="001B7CF4">
            <w:pPr>
              <w:rPr>
                <w:b w:val="0"/>
                <w:sz w:val="20"/>
              </w:rPr>
            </w:pPr>
          </w:p>
          <w:p w:rsidR="001B7CF4" w:rsidRPr="00893EDF" w:rsidRDefault="001B7CF4" w:rsidP="001B7CF4">
            <w:pPr>
              <w:rPr>
                <w:b w:val="0"/>
                <w:sz w:val="20"/>
              </w:rPr>
            </w:pPr>
            <w:r w:rsidRPr="00893EDF">
              <w:rPr>
                <w:b w:val="0"/>
                <w:sz w:val="20"/>
              </w:rPr>
              <w:t>Identifying children with special needs. Does this child fall into one of the following priority groups?</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Children from culturally and linguistically different backgrounds</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Children with a refugee background who have been subjected to trauma</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Indigenous children</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The child’s place has been sought by a state or territory child protection worker</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The child is in the care of the state or other forms of out of home care.</w:t>
            </w:r>
          </w:p>
          <w:p w:rsidR="001B7CF4" w:rsidRPr="00893EDF" w:rsidRDefault="001B7CF4" w:rsidP="001B7CF4">
            <w:pPr>
              <w:pStyle w:val="ListParagraph"/>
              <w:numPr>
                <w:ilvl w:val="0"/>
                <w:numId w:val="21"/>
              </w:numPr>
              <w:spacing w:after="0" w:line="240" w:lineRule="auto"/>
              <w:rPr>
                <w:rFonts w:ascii="Century Gothic" w:hAnsi="Century Gothic"/>
                <w:b w:val="0"/>
                <w:sz w:val="20"/>
                <w:szCs w:val="20"/>
              </w:rPr>
            </w:pPr>
            <w:r w:rsidRPr="00893EDF">
              <w:rPr>
                <w:rFonts w:ascii="Century Gothic" w:hAnsi="Century Gothic"/>
                <w:b w:val="0"/>
                <w:sz w:val="20"/>
                <w:szCs w:val="20"/>
              </w:rPr>
              <w:t>N/A</w:t>
            </w:r>
          </w:p>
        </w:tc>
      </w:tr>
      <w:tr w:rsidR="001B7CF4" w:rsidRPr="00893EDF" w:rsidTr="00F5442B">
        <w:trPr>
          <w:trHeight w:val="3341"/>
        </w:trPr>
        <w:tc>
          <w:tcPr>
            <w:cnfStyle w:val="001000000000" w:firstRow="0" w:lastRow="0" w:firstColumn="1" w:lastColumn="0" w:oddVBand="0" w:evenVBand="0" w:oddHBand="0" w:evenHBand="0" w:firstRowFirstColumn="0" w:firstRowLastColumn="0" w:lastRowFirstColumn="0" w:lastRowLastColumn="0"/>
            <w:tcW w:w="5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rPr>
                <w:b w:val="0"/>
                <w:sz w:val="20"/>
              </w:rPr>
            </w:pPr>
          </w:p>
          <w:p w:rsidR="001B7CF4" w:rsidRPr="00893EDF" w:rsidRDefault="001B7CF4" w:rsidP="001B7CF4">
            <w:pPr>
              <w:jc w:val="center"/>
              <w:rPr>
                <w:b w:val="0"/>
                <w:sz w:val="20"/>
              </w:rPr>
            </w:pPr>
            <w:r w:rsidRPr="00893EDF">
              <w:rPr>
                <w:b w:val="0"/>
                <w:sz w:val="20"/>
              </w:rPr>
              <w:t>Parent</w:t>
            </w:r>
          </w:p>
          <w:p w:rsidR="001B7CF4" w:rsidRPr="00893EDF" w:rsidRDefault="001B7CF4" w:rsidP="001B7CF4">
            <w:pPr>
              <w:spacing w:line="276" w:lineRule="auto"/>
              <w:rPr>
                <w:b w:val="0"/>
                <w:sz w:val="20"/>
              </w:rPr>
            </w:pPr>
            <w:r w:rsidRPr="00893EDF">
              <w:rPr>
                <w:b w:val="0"/>
                <w:sz w:val="20"/>
              </w:rPr>
              <w:t>Name_____________________________________</w:t>
            </w:r>
          </w:p>
          <w:p w:rsidR="001B7CF4" w:rsidRPr="00893EDF" w:rsidRDefault="001B7CF4" w:rsidP="001B7CF4">
            <w:pPr>
              <w:spacing w:line="276" w:lineRule="auto"/>
              <w:rPr>
                <w:b w:val="0"/>
                <w:sz w:val="20"/>
              </w:rPr>
            </w:pPr>
          </w:p>
          <w:p w:rsidR="001B7CF4" w:rsidRPr="00893EDF" w:rsidRDefault="001B7CF4" w:rsidP="001B7CF4">
            <w:pPr>
              <w:spacing w:line="276" w:lineRule="auto"/>
              <w:rPr>
                <w:b w:val="0"/>
                <w:sz w:val="20"/>
              </w:rPr>
            </w:pPr>
            <w:r w:rsidRPr="00893EDF">
              <w:rPr>
                <w:b w:val="0"/>
                <w:sz w:val="20"/>
              </w:rPr>
              <w:t>Signature__________________________________</w:t>
            </w:r>
          </w:p>
          <w:p w:rsidR="001B7CF4" w:rsidRPr="00893EDF" w:rsidRDefault="001B7CF4" w:rsidP="001B7CF4">
            <w:pPr>
              <w:rPr>
                <w:b w:val="0"/>
                <w:sz w:val="20"/>
              </w:rPr>
            </w:pPr>
          </w:p>
          <w:p w:rsidR="001B7CF4" w:rsidRPr="00893EDF" w:rsidRDefault="001B7CF4" w:rsidP="001B7CF4">
            <w:pPr>
              <w:rPr>
                <w:b w:val="0"/>
                <w:sz w:val="20"/>
              </w:rPr>
            </w:pPr>
            <w:r w:rsidRPr="00893EDF">
              <w:rPr>
                <w:b w:val="0"/>
                <w:sz w:val="20"/>
              </w:rPr>
              <w:t>Date____________________________</w:t>
            </w:r>
          </w:p>
          <w:p w:rsidR="001B7CF4" w:rsidRPr="00893EDF" w:rsidRDefault="001B7CF4" w:rsidP="001B7CF4">
            <w:pPr>
              <w:rPr>
                <w:b w:val="0"/>
                <w:sz w:val="20"/>
              </w:rPr>
            </w:pPr>
          </w:p>
          <w:p w:rsidR="001B7CF4" w:rsidRPr="00893EDF" w:rsidRDefault="001B7CF4" w:rsidP="001B7CF4">
            <w:pPr>
              <w:rPr>
                <w:b w:val="0"/>
                <w:sz w:val="20"/>
              </w:rPr>
            </w:pPr>
          </w:p>
        </w:tc>
        <w:tc>
          <w:tcPr>
            <w:tcW w:w="5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7CF4" w:rsidRPr="00893EDF" w:rsidRDefault="001B7CF4" w:rsidP="001B7CF4">
            <w:pPr>
              <w:jc w:val="center"/>
              <w:cnfStyle w:val="000000000000" w:firstRow="0" w:lastRow="0" w:firstColumn="0" w:lastColumn="0" w:oddVBand="0" w:evenVBand="0" w:oddHBand="0" w:evenHBand="0" w:firstRowFirstColumn="0" w:firstRowLastColumn="0" w:lastRowFirstColumn="0" w:lastRowLastColumn="0"/>
              <w:rPr>
                <w:sz w:val="20"/>
              </w:rPr>
            </w:pPr>
            <w:r w:rsidRPr="00893EDF">
              <w:rPr>
                <w:sz w:val="20"/>
              </w:rPr>
              <w:t>Educator</w:t>
            </w:r>
          </w:p>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sz w:val="20"/>
              </w:rPr>
            </w:pPr>
          </w:p>
          <w:p w:rsidR="001B7CF4" w:rsidRPr="00893EDF" w:rsidRDefault="001B7CF4" w:rsidP="001B7CF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93EDF">
              <w:rPr>
                <w:sz w:val="20"/>
              </w:rPr>
              <w:t>Name_____________________________________</w:t>
            </w:r>
          </w:p>
          <w:p w:rsidR="001B7CF4" w:rsidRPr="00893EDF" w:rsidRDefault="001B7CF4" w:rsidP="001B7CF4">
            <w:pPr>
              <w:spacing w:line="276" w:lineRule="auto"/>
              <w:cnfStyle w:val="000000000000" w:firstRow="0" w:lastRow="0" w:firstColumn="0" w:lastColumn="0" w:oddVBand="0" w:evenVBand="0" w:oddHBand="0" w:evenHBand="0" w:firstRowFirstColumn="0" w:firstRowLastColumn="0" w:lastRowFirstColumn="0" w:lastRowLastColumn="0"/>
              <w:rPr>
                <w:sz w:val="20"/>
              </w:rPr>
            </w:pPr>
          </w:p>
          <w:p w:rsidR="001B7CF4" w:rsidRPr="00893EDF" w:rsidRDefault="001B7CF4" w:rsidP="001B7CF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93EDF">
              <w:rPr>
                <w:sz w:val="20"/>
              </w:rPr>
              <w:t>Signature__________________________________</w:t>
            </w:r>
          </w:p>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sz w:val="20"/>
              </w:rPr>
            </w:pPr>
          </w:p>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sz w:val="20"/>
              </w:rPr>
            </w:pPr>
            <w:r w:rsidRPr="00893EDF">
              <w:rPr>
                <w:sz w:val="20"/>
              </w:rPr>
              <w:t>Date____________________________</w:t>
            </w:r>
          </w:p>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sz w:val="20"/>
              </w:rPr>
            </w:pPr>
          </w:p>
          <w:p w:rsidR="001B7CF4" w:rsidRPr="00893EDF" w:rsidRDefault="001B7CF4" w:rsidP="001B7CF4">
            <w:pPr>
              <w:cnfStyle w:val="000000000000" w:firstRow="0" w:lastRow="0" w:firstColumn="0" w:lastColumn="0" w:oddVBand="0" w:evenVBand="0" w:oddHBand="0" w:evenHBand="0" w:firstRowFirstColumn="0" w:firstRowLastColumn="0" w:lastRowFirstColumn="0" w:lastRowLastColumn="0"/>
              <w:rPr>
                <w:sz w:val="20"/>
              </w:rPr>
            </w:pPr>
          </w:p>
        </w:tc>
      </w:tr>
    </w:tbl>
    <w:p w:rsidR="001B7CF4" w:rsidRDefault="001B7CF4">
      <w:pPr>
        <w:rPr>
          <w:sz w:val="2"/>
          <w:szCs w:val="2"/>
        </w:rPr>
      </w:pPr>
      <w:r w:rsidRPr="005F17CF">
        <w:rPr>
          <w:i/>
          <w:noProof/>
          <w:lang w:val="en-AU" w:eastAsia="zh-CN"/>
        </w:rPr>
        <mc:AlternateContent>
          <mc:Choice Requires="wps">
            <w:drawing>
              <wp:anchor distT="0" distB="0" distL="114300" distR="114300" simplePos="0" relativeHeight="251746304" behindDoc="1" locked="0" layoutInCell="1" allowOverlap="1" wp14:anchorId="368CBC5A" wp14:editId="5022A7EE">
                <wp:simplePos x="0" y="0"/>
                <wp:positionH relativeFrom="margin">
                  <wp:posOffset>-808990</wp:posOffset>
                </wp:positionH>
                <wp:positionV relativeFrom="margin">
                  <wp:posOffset>-41910</wp:posOffset>
                </wp:positionV>
                <wp:extent cx="6619875" cy="695325"/>
                <wp:effectExtent l="0" t="0" r="9525" b="9525"/>
                <wp:wrapNone/>
                <wp:docPr id="6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0A2C0C" w:rsidRDefault="00AF4DF2" w:rsidP="001B7CF4">
                            <w:pPr>
                              <w:pStyle w:val="Heading1"/>
                              <w:jc w:val="both"/>
                              <w:rPr>
                                <w:color w:val="auto"/>
                                <w:sz w:val="20"/>
                                <w:lang w:val="en-AU"/>
                              </w:rPr>
                            </w:pPr>
                            <w:r>
                              <w:rPr>
                                <w:color w:val="808080" w:themeColor="background1" w:themeShade="80"/>
                                <w:lang w:val="en-AU"/>
                              </w:rPr>
                              <w:t>STAFF ONLY</w:t>
                            </w:r>
                          </w:p>
                          <w:p w:rsidR="00AF4DF2" w:rsidRPr="00A23C7B" w:rsidRDefault="00AF4DF2" w:rsidP="0003130E">
                            <w:pPr>
                              <w:rPr>
                                <w:color w:val="auto"/>
                                <w:sz w:val="20"/>
                                <w:lang w:val="en-AU"/>
                              </w:rPr>
                            </w:pPr>
                            <w:r w:rsidRPr="000A2C0C">
                              <w:rPr>
                                <w:sz w:val="20"/>
                                <w:lang w:val="en-AU"/>
                              </w:rPr>
                              <w:t xml:space="preserve">Please </w:t>
                            </w:r>
                            <w:r>
                              <w:rPr>
                                <w:sz w:val="20"/>
                                <w:lang w:val="en-AU"/>
                              </w:rPr>
                              <w:t>ignore the next two pages. It is for staff to fill out after your enrolment. Thank you.</w:t>
                            </w:r>
                          </w:p>
                          <w:p w:rsidR="00AF4DF2" w:rsidRPr="00A23C7B" w:rsidRDefault="00AF4DF2" w:rsidP="001B7CF4">
                            <w:pPr>
                              <w:rPr>
                                <w:color w:val="auto"/>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BC5A" id="_x0000_s1078" type="#_x0000_t202" style="position:absolute;margin-left:-63.7pt;margin-top:-3.3pt;width:521.25pt;height:54.7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" filled="f" stroked="f">
                <v:textbox inset="0,0,0,0">
                  <w:txbxContent>
                    <w:p w:rsidR="00AF4DF2" w:rsidRPr="000A2C0C" w:rsidRDefault="00AF4DF2" w:rsidP="001B7CF4">
                      <w:pPr>
                        <w:pStyle w:val="Heading1"/>
                        <w:jc w:val="both"/>
                        <w:rPr>
                          <w:color w:val="auto"/>
                          <w:sz w:val="20"/>
                          <w:lang w:val="en-AU"/>
                        </w:rPr>
                      </w:pPr>
                      <w:r>
                        <w:rPr>
                          <w:color w:val="808080" w:themeColor="background1" w:themeShade="80"/>
                          <w:lang w:val="en-AU"/>
                        </w:rPr>
                        <w:t>STAFF ONLY</w:t>
                      </w:r>
                    </w:p>
                    <w:p w:rsidR="00AF4DF2" w:rsidRPr="00A23C7B" w:rsidRDefault="00AF4DF2" w:rsidP="0003130E">
                      <w:pPr>
                        <w:rPr>
                          <w:color w:val="auto"/>
                          <w:sz w:val="20"/>
                          <w:lang w:val="en-AU"/>
                        </w:rPr>
                      </w:pPr>
                      <w:r w:rsidRPr="000A2C0C">
                        <w:rPr>
                          <w:sz w:val="20"/>
                          <w:lang w:val="en-AU"/>
                        </w:rPr>
                        <w:t xml:space="preserve">Please </w:t>
                      </w:r>
                      <w:r>
                        <w:rPr>
                          <w:sz w:val="20"/>
                          <w:lang w:val="en-AU"/>
                        </w:rPr>
                        <w:t>ignore the next two pages. It is for staff to fill out after your enrolment. Thank you.</w:t>
                      </w:r>
                    </w:p>
                    <w:p w:rsidR="00AF4DF2" w:rsidRPr="00A23C7B" w:rsidRDefault="00AF4DF2" w:rsidP="001B7CF4">
                      <w:pPr>
                        <w:rPr>
                          <w:color w:val="auto"/>
                          <w:sz w:val="20"/>
                          <w:lang w:val="en-AU"/>
                        </w:rPr>
                      </w:pPr>
                    </w:p>
                  </w:txbxContent>
                </v:textbox>
                <w10:wrap anchorx="margin" anchory="margin"/>
              </v:shape>
            </w:pict>
          </mc:Fallback>
        </mc:AlternateContent>
      </w:r>
    </w:p>
    <w:sectPr w:rsidR="001B7CF4" w:rsidSect="00E61EB8">
      <w:headerReference w:type="even" r:id="rId18"/>
      <w:headerReference w:type="default" r:id="rId19"/>
      <w:pgSz w:w="11907" w:h="16839" w:code="9"/>
      <w:pgMar w:top="1440" w:right="1800" w:bottom="72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58" w:rsidRDefault="001A2358">
      <w:r>
        <w:separator/>
      </w:r>
    </w:p>
  </w:endnote>
  <w:endnote w:type="continuationSeparator" w:id="0">
    <w:p w:rsidR="001A2358" w:rsidRDefault="001A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 Added Sugar">
    <w:altName w:val="Calibri"/>
    <w:charset w:val="00"/>
    <w:family w:val="auto"/>
    <w:pitch w:val="variable"/>
    <w:sig w:usb0="00000007" w:usb1="0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58" w:rsidRDefault="001A2358">
      <w:r>
        <w:separator/>
      </w:r>
    </w:p>
  </w:footnote>
  <w:footnote w:type="continuationSeparator" w:id="0">
    <w:p w:rsidR="001A2358" w:rsidRDefault="001A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DF2" w:rsidRDefault="00AF4DF2">
    <w:pPr>
      <w:pStyle w:val="Header"/>
    </w:pPr>
    <w:r>
      <w:rPr>
        <w:noProof/>
        <w:lang w:val="en-AU" w:eastAsia="zh-CN"/>
      </w:rPr>
      <w:drawing>
        <wp:anchor distT="0" distB="0" distL="114300" distR="114300" simplePos="0" relativeHeight="251661312" behindDoc="1" locked="0" layoutInCell="1" allowOverlap="1" wp14:anchorId="4DA17B30" wp14:editId="46FFAF43">
          <wp:simplePos x="0" y="0"/>
          <wp:positionH relativeFrom="margin">
            <wp:posOffset>-1116496</wp:posOffset>
          </wp:positionH>
          <wp:positionV relativeFrom="margin">
            <wp:posOffset>-490331</wp:posOffset>
          </wp:positionV>
          <wp:extent cx="7500730" cy="238539"/>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di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2078" cy="2379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zh-CN"/>
      </w:rPr>
      <mc:AlternateContent>
        <mc:Choice Requires="wps">
          <w:drawing>
            <wp:anchor distT="0" distB="0" distL="114300" distR="114300" simplePos="0" relativeHeight="251655168" behindDoc="0" locked="0" layoutInCell="1" allowOverlap="1" wp14:anchorId="1B0C2954" wp14:editId="3C9A2A0C">
              <wp:simplePos x="0" y="0"/>
              <wp:positionH relativeFrom="page">
                <wp:posOffset>185195</wp:posOffset>
              </wp:positionH>
              <wp:positionV relativeFrom="page">
                <wp:posOffset>427990</wp:posOffset>
              </wp:positionV>
              <wp:extent cx="7777705" cy="323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290243" w:rsidRDefault="00AF4DF2" w:rsidP="00C964FC">
                          <w:pPr>
                            <w:rPr>
                              <w:rStyle w:val="PageNumber"/>
                              <w:color w:val="595959" w:themeColor="text1" w:themeTint="A6"/>
                            </w:rPr>
                          </w:pPr>
                          <w:r w:rsidRPr="00290243">
                            <w:rPr>
                              <w:rStyle w:val="PageNumber"/>
                              <w:color w:val="595959" w:themeColor="text1" w:themeTint="A6"/>
                            </w:rPr>
                            <w:tab/>
                            <w:t xml:space="preserve">  </w:t>
                          </w:r>
                          <w:r w:rsidRPr="00290243">
                            <w:rPr>
                              <w:rStyle w:val="PageNumber"/>
                              <w:color w:val="595959" w:themeColor="text1" w:themeTint="A6"/>
                            </w:rPr>
                            <w:tab/>
                          </w:r>
                          <w:r w:rsidRPr="00290243">
                            <w:rPr>
                              <w:rStyle w:val="PageNumber"/>
                              <w:color w:val="595959" w:themeColor="text1" w:themeTint="A6"/>
                            </w:rPr>
                            <w:tab/>
                            <w:t xml:space="preserve">      </w:t>
                          </w:r>
                          <w:r w:rsidRPr="00290243">
                            <w:rPr>
                              <w:rStyle w:val="PageNumber"/>
                              <w:color w:val="595959" w:themeColor="text1" w:themeTint="A6"/>
                            </w:rPr>
                            <w:tab/>
                          </w:r>
                          <w:r w:rsidRPr="00290243">
                            <w:rPr>
                              <w:rStyle w:val="PageNumber"/>
                              <w:color w:val="595959" w:themeColor="text1" w:themeTint="A6"/>
                            </w:rPr>
                            <w:tab/>
                          </w:r>
                          <w:r w:rsidRPr="00290243">
                            <w:rPr>
                              <w:rStyle w:val="PageNumber"/>
                              <w:color w:val="595959" w:themeColor="text1" w:themeTint="A6"/>
                            </w:rPr>
                            <w:tab/>
                            <w:t xml:space="preserve"> </w:t>
                          </w:r>
                          <w:r w:rsidRPr="00290243">
                            <w:rPr>
                              <w:rStyle w:val="PageNumber"/>
                              <w:color w:val="595959" w:themeColor="text1" w:themeTint="A6"/>
                            </w:rPr>
                            <w:tab/>
                            <w:t xml:space="preserve">    </w:t>
                          </w:r>
                          <w:r w:rsidRPr="00290243">
                            <w:rPr>
                              <w:rStyle w:val="PageNumber"/>
                              <w:color w:val="595959" w:themeColor="text1" w:themeTint="A6"/>
                            </w:rPr>
                            <w:tab/>
                            <w:t xml:space="preserve">                           REGENTS PARK PRESCHOOL LDC    |Page </w:t>
                          </w:r>
                          <w:r w:rsidRPr="00290243">
                            <w:rPr>
                              <w:rStyle w:val="PageNumber"/>
                              <w:color w:val="595959" w:themeColor="text1" w:themeTint="A6"/>
                            </w:rPr>
                            <w:fldChar w:fldCharType="begin"/>
                          </w:r>
                          <w:r w:rsidRPr="00290243">
                            <w:rPr>
                              <w:rStyle w:val="PageNumber"/>
                              <w:color w:val="595959" w:themeColor="text1" w:themeTint="A6"/>
                            </w:rPr>
                            <w:instrText xml:space="preserve"> PAGE </w:instrText>
                          </w:r>
                          <w:r w:rsidRPr="00290243">
                            <w:rPr>
                              <w:rStyle w:val="PageNumber"/>
                              <w:color w:val="595959" w:themeColor="text1" w:themeTint="A6"/>
                            </w:rPr>
                            <w:fldChar w:fldCharType="separate"/>
                          </w:r>
                          <w:r>
                            <w:rPr>
                              <w:rStyle w:val="PageNumber"/>
                              <w:noProof/>
                              <w:color w:val="595959" w:themeColor="text1" w:themeTint="A6"/>
                            </w:rPr>
                            <w:t>16</w:t>
                          </w:r>
                          <w:r w:rsidRPr="00290243">
                            <w:rPr>
                              <w:rStyle w:val="PageNumber"/>
                              <w:color w:val="595959" w:themeColor="text1" w:themeTint="A6"/>
                            </w:rPr>
                            <w:fldChar w:fldCharType="end"/>
                          </w:r>
                          <w:r w:rsidRPr="00290243">
                            <w:rPr>
                              <w:rStyle w:val="PageNumber"/>
                              <w:color w:val="595959" w:themeColor="text1" w:themeTint="A6"/>
                            </w:rPr>
                            <w:tab/>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C2954" id="_x0000_t202" coordsize="21600,21600" o:spt="202" path="m,l,21600r21600,l21600,xe">
              <v:stroke joinstyle="miter"/>
              <v:path gradientshapeok="t" o:connecttype="rect"/>
            </v:shapetype>
            <v:shape id="Text Box 3" o:spid="_x0000_s1079" type="#_x0000_t202" style="position:absolute;margin-left:14.6pt;margin-top:33.7pt;width:612.4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" filled="f" stroked="f">
              <v:textbox style="mso-fit-shape-to-text:t" inset=",7.2pt,,7.2pt">
                <w:txbxContent>
                  <w:p w:rsidR="00AF4DF2" w:rsidRPr="00290243" w:rsidRDefault="00AF4DF2" w:rsidP="00C964FC">
                    <w:pPr>
                      <w:rPr>
                        <w:rStyle w:val="PageNumber"/>
                        <w:color w:val="595959" w:themeColor="text1" w:themeTint="A6"/>
                      </w:rPr>
                    </w:pPr>
                    <w:r w:rsidRPr="00290243">
                      <w:rPr>
                        <w:rStyle w:val="PageNumber"/>
                        <w:color w:val="595959" w:themeColor="text1" w:themeTint="A6"/>
                      </w:rPr>
                      <w:tab/>
                      <w:t xml:space="preserve">  </w:t>
                    </w:r>
                    <w:r w:rsidRPr="00290243">
                      <w:rPr>
                        <w:rStyle w:val="PageNumber"/>
                        <w:color w:val="595959" w:themeColor="text1" w:themeTint="A6"/>
                      </w:rPr>
                      <w:tab/>
                    </w:r>
                    <w:r w:rsidRPr="00290243">
                      <w:rPr>
                        <w:rStyle w:val="PageNumber"/>
                        <w:color w:val="595959" w:themeColor="text1" w:themeTint="A6"/>
                      </w:rPr>
                      <w:tab/>
                      <w:t xml:space="preserve">      </w:t>
                    </w:r>
                    <w:r w:rsidRPr="00290243">
                      <w:rPr>
                        <w:rStyle w:val="PageNumber"/>
                        <w:color w:val="595959" w:themeColor="text1" w:themeTint="A6"/>
                      </w:rPr>
                      <w:tab/>
                    </w:r>
                    <w:r w:rsidRPr="00290243">
                      <w:rPr>
                        <w:rStyle w:val="PageNumber"/>
                        <w:color w:val="595959" w:themeColor="text1" w:themeTint="A6"/>
                      </w:rPr>
                      <w:tab/>
                    </w:r>
                    <w:r w:rsidRPr="00290243">
                      <w:rPr>
                        <w:rStyle w:val="PageNumber"/>
                        <w:color w:val="595959" w:themeColor="text1" w:themeTint="A6"/>
                      </w:rPr>
                      <w:tab/>
                      <w:t xml:space="preserve"> </w:t>
                    </w:r>
                    <w:r w:rsidRPr="00290243">
                      <w:rPr>
                        <w:rStyle w:val="PageNumber"/>
                        <w:color w:val="595959" w:themeColor="text1" w:themeTint="A6"/>
                      </w:rPr>
                      <w:tab/>
                      <w:t xml:space="preserve">    </w:t>
                    </w:r>
                    <w:r w:rsidRPr="00290243">
                      <w:rPr>
                        <w:rStyle w:val="PageNumber"/>
                        <w:color w:val="595959" w:themeColor="text1" w:themeTint="A6"/>
                      </w:rPr>
                      <w:tab/>
                      <w:t xml:space="preserve">                           REGENTS PARK PRESCHOOL LDC    |Page </w:t>
                    </w:r>
                    <w:r w:rsidRPr="00290243">
                      <w:rPr>
                        <w:rStyle w:val="PageNumber"/>
                        <w:color w:val="595959" w:themeColor="text1" w:themeTint="A6"/>
                      </w:rPr>
                      <w:fldChar w:fldCharType="begin"/>
                    </w:r>
                    <w:r w:rsidRPr="00290243">
                      <w:rPr>
                        <w:rStyle w:val="PageNumber"/>
                        <w:color w:val="595959" w:themeColor="text1" w:themeTint="A6"/>
                      </w:rPr>
                      <w:instrText xml:space="preserve"> PAGE </w:instrText>
                    </w:r>
                    <w:r w:rsidRPr="00290243">
                      <w:rPr>
                        <w:rStyle w:val="PageNumber"/>
                        <w:color w:val="595959" w:themeColor="text1" w:themeTint="A6"/>
                      </w:rPr>
                      <w:fldChar w:fldCharType="separate"/>
                    </w:r>
                    <w:r>
                      <w:rPr>
                        <w:rStyle w:val="PageNumber"/>
                        <w:noProof/>
                        <w:color w:val="595959" w:themeColor="text1" w:themeTint="A6"/>
                      </w:rPr>
                      <w:t>16</w:t>
                    </w:r>
                    <w:r w:rsidRPr="00290243">
                      <w:rPr>
                        <w:rStyle w:val="PageNumber"/>
                        <w:color w:val="595959" w:themeColor="text1" w:themeTint="A6"/>
                      </w:rPr>
                      <w:fldChar w:fldCharType="end"/>
                    </w:r>
                    <w:r w:rsidRPr="00290243">
                      <w:rPr>
                        <w:rStyle w:val="PageNumber"/>
                        <w:color w:val="595959" w:themeColor="text1" w:themeTint="A6"/>
                      </w:rPr>
                      <w:tab/>
                    </w:r>
                  </w:p>
                </w:txbxContent>
              </v:textbox>
              <w10:wrap anchorx="page" anchory="page"/>
            </v:shape>
          </w:pict>
        </mc:Fallback>
      </mc:AlternateContent>
    </w:r>
    <w:r>
      <w:rPr>
        <w:noProof/>
        <w:lang w:val="en-AU" w:eastAsia="zh-CN"/>
      </w:rPr>
      <mc:AlternateContent>
        <mc:Choice Requires="wps">
          <w:drawing>
            <wp:anchor distT="0" distB="0" distL="114300" distR="114300" simplePos="0" relativeHeight="251657216" behindDoc="1" locked="0" layoutInCell="1" allowOverlap="1" wp14:anchorId="014BE07C" wp14:editId="56EFAB85">
              <wp:simplePos x="0" y="0"/>
              <wp:positionH relativeFrom="page">
                <wp:align>center</wp:align>
              </wp:positionH>
              <wp:positionV relativeFrom="page">
                <wp:posOffset>365760</wp:posOffset>
              </wp:positionV>
              <wp:extent cx="7086600" cy="525780"/>
              <wp:effectExtent l="0" t="381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DF2" w:rsidRDefault="00AF4DF2" w:rsidP="00FC2D17">
                          <w:pPr>
                            <w:rPr>
                              <w:noProof/>
                              <w:lang w:val="en-AU" w:eastAsia="zh-CN"/>
                            </w:rPr>
                          </w:pPr>
                        </w:p>
                        <w:p w:rsidR="00AF4DF2" w:rsidRDefault="00AF4DF2" w:rsidP="00FC2D17"/>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4BE07C" id="Text Box 9" o:spid="_x0000_s1080"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" filled="f" stroked="f">
              <v:textbox style="mso-fit-shape-to-text:t" inset=",7.2pt,,7.2pt">
                <w:txbxContent>
                  <w:p w:rsidR="00AF4DF2" w:rsidRDefault="00AF4DF2" w:rsidP="00FC2D17">
                    <w:pPr>
                      <w:rPr>
                        <w:noProof/>
                        <w:lang w:val="en-AU" w:eastAsia="zh-CN"/>
                      </w:rPr>
                    </w:pPr>
                  </w:p>
                  <w:p w:rsidR="00AF4DF2" w:rsidRDefault="00AF4DF2" w:rsidP="00FC2D1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DF2" w:rsidRDefault="00AF4DF2" w:rsidP="004D5B68"/>
  <w:p w:rsidR="00AF4DF2" w:rsidRDefault="00AF4DF2" w:rsidP="004D5B68"/>
  <w:p w:rsidR="00AF4DF2" w:rsidRDefault="00AF4DF2" w:rsidP="00C763E0">
    <w:pPr>
      <w:pStyle w:val="Header"/>
      <w:tabs>
        <w:tab w:val="clear" w:pos="4320"/>
        <w:tab w:val="clear" w:pos="8640"/>
        <w:tab w:val="left" w:pos="6143"/>
      </w:tabs>
      <w:ind w:left="-1800"/>
    </w:pPr>
    <w:r>
      <w:rPr>
        <w:noProof/>
        <w:lang w:val="en-AU" w:eastAsia="zh-CN"/>
      </w:rPr>
      <w:drawing>
        <wp:anchor distT="0" distB="0" distL="114300" distR="114300" simplePos="0" relativeHeight="251666432" behindDoc="1" locked="0" layoutInCell="1" allowOverlap="1" wp14:anchorId="6A1EF362" wp14:editId="406BE50C">
          <wp:simplePos x="0" y="0"/>
          <wp:positionH relativeFrom="margin">
            <wp:posOffset>-1116965</wp:posOffset>
          </wp:positionH>
          <wp:positionV relativeFrom="margin">
            <wp:posOffset>-504190</wp:posOffset>
          </wp:positionV>
          <wp:extent cx="7500620" cy="22479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di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zh-CN"/>
      </w:rPr>
      <mc:AlternateContent>
        <mc:Choice Requires="wps">
          <w:drawing>
            <wp:anchor distT="0" distB="0" distL="114300" distR="114300" simplePos="0" relativeHeight="251664384" behindDoc="0" locked="0" layoutInCell="1" allowOverlap="1" wp14:anchorId="26E0C163" wp14:editId="1767C949">
              <wp:simplePos x="0" y="0"/>
              <wp:positionH relativeFrom="page">
                <wp:posOffset>140568</wp:posOffset>
              </wp:positionH>
              <wp:positionV relativeFrom="page">
                <wp:posOffset>406400</wp:posOffset>
              </wp:positionV>
              <wp:extent cx="7777480" cy="323215"/>
              <wp:effectExtent l="0" t="0" r="0" b="0"/>
              <wp:wrapNone/>
              <wp:docPr id="6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4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F2" w:rsidRPr="00290243" w:rsidRDefault="00AF4DF2" w:rsidP="00C763E0">
                          <w:pPr>
                            <w:rPr>
                              <w:rStyle w:val="PageNumber"/>
                              <w:color w:val="FFFFFF" w:themeColor="background1"/>
                            </w:rPr>
                          </w:pPr>
                          <w:r w:rsidRPr="00290243">
                            <w:rPr>
                              <w:rStyle w:val="PageNumber"/>
                              <w:color w:val="FFFFFF" w:themeColor="background1"/>
                            </w:rPr>
                            <w:t xml:space="preserve">  Page </w:t>
                          </w:r>
                          <w:r w:rsidRPr="00290243">
                            <w:rPr>
                              <w:rStyle w:val="PageNumber"/>
                              <w:color w:val="FFFFFF" w:themeColor="background1"/>
                            </w:rPr>
                            <w:fldChar w:fldCharType="begin"/>
                          </w:r>
                          <w:r w:rsidRPr="00290243">
                            <w:rPr>
                              <w:rStyle w:val="PageNumber"/>
                              <w:color w:val="FFFFFF" w:themeColor="background1"/>
                            </w:rPr>
                            <w:instrText xml:space="preserve"> PAGE </w:instrText>
                          </w:r>
                          <w:r w:rsidRPr="00290243">
                            <w:rPr>
                              <w:rStyle w:val="PageNumber"/>
                              <w:color w:val="FFFFFF" w:themeColor="background1"/>
                            </w:rPr>
                            <w:fldChar w:fldCharType="separate"/>
                          </w:r>
                          <w:r>
                            <w:rPr>
                              <w:rStyle w:val="PageNumber"/>
                              <w:noProof/>
                              <w:color w:val="FFFFFF" w:themeColor="background1"/>
                            </w:rPr>
                            <w:t>15</w:t>
                          </w:r>
                          <w:r w:rsidRPr="00290243">
                            <w:rPr>
                              <w:rStyle w:val="PageNumber"/>
                              <w:color w:val="FFFFFF" w:themeColor="background1"/>
                            </w:rPr>
                            <w:fldChar w:fldCharType="end"/>
                          </w:r>
                          <w:r w:rsidRPr="00290243">
                            <w:rPr>
                              <w:rStyle w:val="PageNumber"/>
                              <w:color w:val="FFFFFF" w:themeColor="background1"/>
                            </w:rPr>
                            <w:t xml:space="preserve"> |    REGENTS PARK PRESCHOOL LDC</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E0C163" id="_x0000_t202" coordsize="21600,21600" o:spt="202" path="m,l,21600r21600,l21600,xe">
              <v:stroke joinstyle="miter"/>
              <v:path gradientshapeok="t" o:connecttype="rect"/>
            </v:shapetype>
            <v:shape id="_x0000_s1081" type="#_x0000_t202" style="position:absolute;left:0;text-align:left;margin-left:11.05pt;margin-top:32pt;width:612.4pt;height:2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" filled="f" stroked="f">
              <v:textbox style="mso-fit-shape-to-text:t" inset=",7.2pt,,7.2pt">
                <w:txbxContent>
                  <w:p w:rsidR="00AF4DF2" w:rsidRPr="00290243" w:rsidRDefault="00AF4DF2" w:rsidP="00C763E0">
                    <w:pPr>
                      <w:rPr>
                        <w:rStyle w:val="PageNumber"/>
                        <w:color w:val="FFFFFF" w:themeColor="background1"/>
                      </w:rPr>
                    </w:pPr>
                    <w:r w:rsidRPr="00290243">
                      <w:rPr>
                        <w:rStyle w:val="PageNumber"/>
                        <w:color w:val="FFFFFF" w:themeColor="background1"/>
                      </w:rPr>
                      <w:t xml:space="preserve">  Page </w:t>
                    </w:r>
                    <w:r w:rsidRPr="00290243">
                      <w:rPr>
                        <w:rStyle w:val="PageNumber"/>
                        <w:color w:val="FFFFFF" w:themeColor="background1"/>
                      </w:rPr>
                      <w:fldChar w:fldCharType="begin"/>
                    </w:r>
                    <w:r w:rsidRPr="00290243">
                      <w:rPr>
                        <w:rStyle w:val="PageNumber"/>
                        <w:color w:val="FFFFFF" w:themeColor="background1"/>
                      </w:rPr>
                      <w:instrText xml:space="preserve"> PAGE </w:instrText>
                    </w:r>
                    <w:r w:rsidRPr="00290243">
                      <w:rPr>
                        <w:rStyle w:val="PageNumber"/>
                        <w:color w:val="FFFFFF" w:themeColor="background1"/>
                      </w:rPr>
                      <w:fldChar w:fldCharType="separate"/>
                    </w:r>
                    <w:r>
                      <w:rPr>
                        <w:rStyle w:val="PageNumber"/>
                        <w:noProof/>
                        <w:color w:val="FFFFFF" w:themeColor="background1"/>
                      </w:rPr>
                      <w:t>15</w:t>
                    </w:r>
                    <w:r w:rsidRPr="00290243">
                      <w:rPr>
                        <w:rStyle w:val="PageNumber"/>
                        <w:color w:val="FFFFFF" w:themeColor="background1"/>
                      </w:rPr>
                      <w:fldChar w:fldCharType="end"/>
                    </w:r>
                    <w:r w:rsidRPr="00290243">
                      <w:rPr>
                        <w:rStyle w:val="PageNumber"/>
                        <w:color w:val="FFFFFF" w:themeColor="background1"/>
                      </w:rPr>
                      <w:t xml:space="preserve"> |    REGENTS PARK PRESCHOOL LDC</w:t>
                    </w:r>
                  </w:p>
                </w:txbxContent>
              </v:textbox>
              <w10:wrap anchorx="page" anchory="page"/>
            </v:shape>
          </w:pict>
        </mc:Fallback>
      </mc:AlternateContent>
    </w:r>
    <w:r>
      <w:rPr>
        <w:noProof/>
        <w:lang w:val="en-AU" w:eastAsia="zh-CN"/>
      </w:rPr>
      <mc:AlternateContent>
        <mc:Choice Requires="wps">
          <w:drawing>
            <wp:anchor distT="0" distB="0" distL="114300" distR="114300" simplePos="0" relativeHeight="251660288" behindDoc="1" locked="0" layoutInCell="1" allowOverlap="1" wp14:anchorId="32A7C457" wp14:editId="69241AF7">
              <wp:simplePos x="0" y="0"/>
              <wp:positionH relativeFrom="page">
                <wp:align>center</wp:align>
              </wp:positionH>
              <wp:positionV relativeFrom="page">
                <wp:posOffset>365760</wp:posOffset>
              </wp:positionV>
              <wp:extent cx="7491095" cy="525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714"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DF2" w:rsidRDefault="00AF4DF2" w:rsidP="004D5B68">
                          <w:pPr>
                            <w:ind w:left="-284"/>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7C457" id="Text Box 12" o:spid="_x0000_s1082" type="#_x0000_t202" style="position:absolute;left:0;text-align:left;margin-left:0;margin-top:28.8pt;width:589.85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" filled="f" stroked="f">
              <v:textbox style="mso-fit-shape-to-text:t" inset=",7.2pt,,7.2pt">
                <w:txbxContent>
                  <w:p w:rsidR="00AF4DF2" w:rsidRDefault="00AF4DF2" w:rsidP="004D5B68">
                    <w:pPr>
                      <w:ind w:left="-284"/>
                    </w:pP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F2AC4"/>
    <w:multiLevelType w:val="hybridMultilevel"/>
    <w:tmpl w:val="C7D83264"/>
    <w:lvl w:ilvl="0" w:tplc="5374FBEC">
      <w:start w:val="1"/>
      <w:numFmt w:val="bullet"/>
      <w:lvlText w:val="o"/>
      <w:lvlJc w:val="left"/>
      <w:pPr>
        <w:ind w:left="1080" w:hanging="360"/>
      </w:pPr>
      <w:rPr>
        <w:rFonts w:ascii="Courier New" w:hAnsi="Courier New" w:hint="default"/>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C4D135F"/>
    <w:multiLevelType w:val="hybridMultilevel"/>
    <w:tmpl w:val="D47E73E6"/>
    <w:lvl w:ilvl="0" w:tplc="43D807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34583"/>
    <w:multiLevelType w:val="hybridMultilevel"/>
    <w:tmpl w:val="EE667BF4"/>
    <w:lvl w:ilvl="0" w:tplc="754C4B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EA7BE0"/>
    <w:multiLevelType w:val="hybridMultilevel"/>
    <w:tmpl w:val="C3B0E646"/>
    <w:lvl w:ilvl="0" w:tplc="43D807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44B58"/>
    <w:multiLevelType w:val="multilevel"/>
    <w:tmpl w:val="7AE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B7AE7"/>
    <w:multiLevelType w:val="hybridMultilevel"/>
    <w:tmpl w:val="6D2223BA"/>
    <w:lvl w:ilvl="0" w:tplc="5374FBEC">
      <w:start w:val="1"/>
      <w:numFmt w:val="bullet"/>
      <w:lvlText w:val="o"/>
      <w:lvlJc w:val="left"/>
      <w:pPr>
        <w:ind w:left="1080" w:hanging="360"/>
      </w:pPr>
      <w:rPr>
        <w:rFonts w:ascii="Courier New" w:hAnsi="Courier New" w:hint="default"/>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287799"/>
    <w:multiLevelType w:val="hybridMultilevel"/>
    <w:tmpl w:val="F086C8BE"/>
    <w:lvl w:ilvl="0" w:tplc="5374FBEC">
      <w:start w:val="1"/>
      <w:numFmt w:val="bullet"/>
      <w:lvlText w:val="o"/>
      <w:lvlJc w:val="left"/>
      <w:pPr>
        <w:ind w:left="1800" w:hanging="360"/>
      </w:pPr>
      <w:rPr>
        <w:rFonts w:ascii="Courier New" w:hAnsi="Courier New" w:hint="default"/>
        <w:sz w:val="4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F0C7E7A"/>
    <w:multiLevelType w:val="hybridMultilevel"/>
    <w:tmpl w:val="2D94EE2A"/>
    <w:lvl w:ilvl="0" w:tplc="DA9297E2">
      <w:start w:val="1"/>
      <w:numFmt w:val="bullet"/>
      <w:lvlText w:val=""/>
      <w:lvlJc w:val="left"/>
      <w:pPr>
        <w:ind w:left="1080" w:hanging="360"/>
      </w:pPr>
      <w:rPr>
        <w:rFonts w:ascii="Symbol" w:hAnsi="Symbol" w:hint="default"/>
        <w:color w:val="3682A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7B5C64"/>
    <w:multiLevelType w:val="hybridMultilevel"/>
    <w:tmpl w:val="746607E8"/>
    <w:lvl w:ilvl="0" w:tplc="52D06A4C">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9" w15:restartNumberingAfterBreak="0">
    <w:nsid w:val="41B04071"/>
    <w:multiLevelType w:val="hybridMultilevel"/>
    <w:tmpl w:val="16C86526"/>
    <w:lvl w:ilvl="0" w:tplc="DA9297E2">
      <w:start w:val="1"/>
      <w:numFmt w:val="bullet"/>
      <w:lvlText w:val=""/>
      <w:lvlJc w:val="left"/>
      <w:pPr>
        <w:ind w:left="720" w:hanging="360"/>
      </w:pPr>
      <w:rPr>
        <w:rFonts w:ascii="Symbol" w:hAnsi="Symbol" w:hint="default"/>
        <w:color w:val="3682A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3663BD1"/>
    <w:multiLevelType w:val="hybridMultilevel"/>
    <w:tmpl w:val="4956EC64"/>
    <w:lvl w:ilvl="0" w:tplc="1986ADF2">
      <w:start w:val="1"/>
      <w:numFmt w:val="bullet"/>
      <w:lvlText w:val=""/>
      <w:lvlJc w:val="left"/>
      <w:pPr>
        <w:ind w:left="1440" w:hanging="360"/>
      </w:pPr>
      <w:rPr>
        <w:rFonts w:ascii="Wingdings 3" w:hAnsi="Wingdings 3" w:hint="default"/>
      </w:rPr>
    </w:lvl>
    <w:lvl w:ilvl="1" w:tplc="1986ADF2">
      <w:start w:val="1"/>
      <w:numFmt w:val="bullet"/>
      <w:lvlText w:val=""/>
      <w:lvlJc w:val="left"/>
      <w:pPr>
        <w:ind w:left="1440" w:hanging="360"/>
      </w:pPr>
      <w:rPr>
        <w:rFonts w:ascii="Wingdings 3" w:hAnsi="Wingdings 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FF6791"/>
    <w:multiLevelType w:val="hybridMultilevel"/>
    <w:tmpl w:val="F910970C"/>
    <w:lvl w:ilvl="0" w:tplc="5374FBEC">
      <w:start w:val="1"/>
      <w:numFmt w:val="bullet"/>
      <w:lvlText w:val="o"/>
      <w:lvlJc w:val="left"/>
      <w:pPr>
        <w:ind w:left="1080" w:hanging="360"/>
      </w:pPr>
      <w:rPr>
        <w:rFonts w:ascii="Courier New" w:hAnsi="Courier New" w:hint="default"/>
        <w:sz w:val="4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A6A58CD"/>
    <w:multiLevelType w:val="hybridMultilevel"/>
    <w:tmpl w:val="150E0D7C"/>
    <w:lvl w:ilvl="0" w:tplc="BA7E0C4A">
      <w:start w:val="1"/>
      <w:numFmt w:val="decimal"/>
      <w:lvlText w:val="%1."/>
      <w:lvlJc w:val="left"/>
      <w:pPr>
        <w:ind w:left="720" w:hanging="360"/>
      </w:pPr>
      <w:rPr>
        <w:rFonts w:hint="default"/>
        <w:b/>
        <w:color w:val="3682A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936DE3"/>
    <w:multiLevelType w:val="hybridMultilevel"/>
    <w:tmpl w:val="11BEE514"/>
    <w:lvl w:ilvl="0" w:tplc="E2C2E4E8">
      <w:start w:val="1"/>
      <w:numFmt w:val="bullet"/>
      <w:lvlText w:val=""/>
      <w:lvlJc w:val="left"/>
      <w:pPr>
        <w:ind w:left="720" w:hanging="360"/>
      </w:pPr>
      <w:rPr>
        <w:rFonts w:ascii="Symbol" w:hAnsi="Symbol" w:hint="default"/>
        <w:b/>
        <w:color w:val="8064A2"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480199"/>
    <w:multiLevelType w:val="multilevel"/>
    <w:tmpl w:val="12F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D192895"/>
    <w:multiLevelType w:val="hybridMultilevel"/>
    <w:tmpl w:val="1346E662"/>
    <w:lvl w:ilvl="0" w:tplc="43D8078C">
      <w:start w:val="1"/>
      <w:numFmt w:val="bullet"/>
      <w:lvlText w:val=""/>
      <w:lvlJc w:val="left"/>
      <w:pPr>
        <w:ind w:left="10284" w:hanging="360"/>
      </w:pPr>
      <w:rPr>
        <w:rFonts w:ascii="Symbol" w:hAnsi="Symbol" w:hint="default"/>
      </w:rPr>
    </w:lvl>
    <w:lvl w:ilvl="1" w:tplc="0C090003" w:tentative="1">
      <w:start w:val="1"/>
      <w:numFmt w:val="bullet"/>
      <w:lvlText w:val="o"/>
      <w:lvlJc w:val="left"/>
      <w:pPr>
        <w:ind w:left="11004" w:hanging="360"/>
      </w:pPr>
      <w:rPr>
        <w:rFonts w:ascii="Courier New" w:hAnsi="Courier New" w:cs="Courier New" w:hint="default"/>
      </w:rPr>
    </w:lvl>
    <w:lvl w:ilvl="2" w:tplc="0C090005" w:tentative="1">
      <w:start w:val="1"/>
      <w:numFmt w:val="bullet"/>
      <w:lvlText w:val=""/>
      <w:lvlJc w:val="left"/>
      <w:pPr>
        <w:ind w:left="11724" w:hanging="360"/>
      </w:pPr>
      <w:rPr>
        <w:rFonts w:ascii="Wingdings" w:hAnsi="Wingdings" w:hint="default"/>
      </w:rPr>
    </w:lvl>
    <w:lvl w:ilvl="3" w:tplc="0C090001" w:tentative="1">
      <w:start w:val="1"/>
      <w:numFmt w:val="bullet"/>
      <w:lvlText w:val=""/>
      <w:lvlJc w:val="left"/>
      <w:pPr>
        <w:ind w:left="12444" w:hanging="360"/>
      </w:pPr>
      <w:rPr>
        <w:rFonts w:ascii="Symbol" w:hAnsi="Symbol" w:hint="default"/>
      </w:rPr>
    </w:lvl>
    <w:lvl w:ilvl="4" w:tplc="0C090003" w:tentative="1">
      <w:start w:val="1"/>
      <w:numFmt w:val="bullet"/>
      <w:lvlText w:val="o"/>
      <w:lvlJc w:val="left"/>
      <w:pPr>
        <w:ind w:left="13164" w:hanging="360"/>
      </w:pPr>
      <w:rPr>
        <w:rFonts w:ascii="Courier New" w:hAnsi="Courier New" w:cs="Courier New" w:hint="default"/>
      </w:rPr>
    </w:lvl>
    <w:lvl w:ilvl="5" w:tplc="0C090005" w:tentative="1">
      <w:start w:val="1"/>
      <w:numFmt w:val="bullet"/>
      <w:lvlText w:val=""/>
      <w:lvlJc w:val="left"/>
      <w:pPr>
        <w:ind w:left="13884" w:hanging="360"/>
      </w:pPr>
      <w:rPr>
        <w:rFonts w:ascii="Wingdings" w:hAnsi="Wingdings" w:hint="default"/>
      </w:rPr>
    </w:lvl>
    <w:lvl w:ilvl="6" w:tplc="0C090001" w:tentative="1">
      <w:start w:val="1"/>
      <w:numFmt w:val="bullet"/>
      <w:lvlText w:val=""/>
      <w:lvlJc w:val="left"/>
      <w:pPr>
        <w:ind w:left="14604" w:hanging="360"/>
      </w:pPr>
      <w:rPr>
        <w:rFonts w:ascii="Symbol" w:hAnsi="Symbol" w:hint="default"/>
      </w:rPr>
    </w:lvl>
    <w:lvl w:ilvl="7" w:tplc="0C090003" w:tentative="1">
      <w:start w:val="1"/>
      <w:numFmt w:val="bullet"/>
      <w:lvlText w:val="o"/>
      <w:lvlJc w:val="left"/>
      <w:pPr>
        <w:ind w:left="15324" w:hanging="360"/>
      </w:pPr>
      <w:rPr>
        <w:rFonts w:ascii="Courier New" w:hAnsi="Courier New" w:cs="Courier New" w:hint="default"/>
      </w:rPr>
    </w:lvl>
    <w:lvl w:ilvl="8" w:tplc="0C090005" w:tentative="1">
      <w:start w:val="1"/>
      <w:numFmt w:val="bullet"/>
      <w:lvlText w:val=""/>
      <w:lvlJc w:val="left"/>
      <w:pPr>
        <w:ind w:left="16044" w:hanging="360"/>
      </w:pPr>
      <w:rPr>
        <w:rFonts w:ascii="Wingdings" w:hAnsi="Wingdings" w:hint="default"/>
      </w:rPr>
    </w:lvl>
  </w:abstractNum>
  <w:abstractNum w:abstractNumId="28" w15:restartNumberingAfterBreak="0">
    <w:nsid w:val="70ED089B"/>
    <w:multiLevelType w:val="hybridMultilevel"/>
    <w:tmpl w:val="848C96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24"/>
  </w:num>
  <w:num w:numId="14">
    <w:abstractNumId w:val="12"/>
  </w:num>
  <w:num w:numId="15">
    <w:abstractNumId w:val="11"/>
  </w:num>
  <w:num w:numId="16">
    <w:abstractNumId w:val="27"/>
  </w:num>
  <w:num w:numId="17">
    <w:abstractNumId w:val="19"/>
  </w:num>
  <w:num w:numId="18">
    <w:abstractNumId w:val="17"/>
  </w:num>
  <w:num w:numId="19">
    <w:abstractNumId w:val="23"/>
  </w:num>
  <w:num w:numId="20">
    <w:abstractNumId w:val="18"/>
  </w:num>
  <w:num w:numId="21">
    <w:abstractNumId w:val="15"/>
  </w:num>
  <w:num w:numId="22">
    <w:abstractNumId w:val="22"/>
  </w:num>
  <w:num w:numId="23">
    <w:abstractNumId w:val="16"/>
  </w:num>
  <w:num w:numId="24">
    <w:abstractNumId w:val="10"/>
  </w:num>
  <w:num w:numId="25">
    <w:abstractNumId w:val="25"/>
  </w:num>
  <w:num w:numId="26">
    <w:abstractNumId w:val="14"/>
  </w:num>
  <w:num w:numId="27">
    <w:abstractNumId w:val="21"/>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CC6"/>
    <w:rsid w:val="00000BDC"/>
    <w:rsid w:val="000032EB"/>
    <w:rsid w:val="00023105"/>
    <w:rsid w:val="0003130E"/>
    <w:rsid w:val="00032A8D"/>
    <w:rsid w:val="0004056D"/>
    <w:rsid w:val="00047970"/>
    <w:rsid w:val="000517CF"/>
    <w:rsid w:val="00054DD9"/>
    <w:rsid w:val="00073C41"/>
    <w:rsid w:val="000848F3"/>
    <w:rsid w:val="00092649"/>
    <w:rsid w:val="000A2C0C"/>
    <w:rsid w:val="000A61EC"/>
    <w:rsid w:val="000B49FE"/>
    <w:rsid w:val="000D79A0"/>
    <w:rsid w:val="000E1877"/>
    <w:rsid w:val="000E32BD"/>
    <w:rsid w:val="0010070B"/>
    <w:rsid w:val="00103E9E"/>
    <w:rsid w:val="00110CB3"/>
    <w:rsid w:val="00131BE4"/>
    <w:rsid w:val="00132459"/>
    <w:rsid w:val="00135ADD"/>
    <w:rsid w:val="00136458"/>
    <w:rsid w:val="00146A51"/>
    <w:rsid w:val="00146E7E"/>
    <w:rsid w:val="001632B2"/>
    <w:rsid w:val="00163788"/>
    <w:rsid w:val="0016467F"/>
    <w:rsid w:val="0017721E"/>
    <w:rsid w:val="001834CB"/>
    <w:rsid w:val="001904ED"/>
    <w:rsid w:val="001949AD"/>
    <w:rsid w:val="001A1993"/>
    <w:rsid w:val="001A2358"/>
    <w:rsid w:val="001B7CF4"/>
    <w:rsid w:val="001D7C64"/>
    <w:rsid w:val="00202068"/>
    <w:rsid w:val="002065C4"/>
    <w:rsid w:val="00213DB3"/>
    <w:rsid w:val="00215570"/>
    <w:rsid w:val="00217379"/>
    <w:rsid w:val="002255D6"/>
    <w:rsid w:val="00225FF4"/>
    <w:rsid w:val="00236358"/>
    <w:rsid w:val="00250328"/>
    <w:rsid w:val="002507CD"/>
    <w:rsid w:val="00250E17"/>
    <w:rsid w:val="002757B5"/>
    <w:rsid w:val="00275B11"/>
    <w:rsid w:val="002779F9"/>
    <w:rsid w:val="00282517"/>
    <w:rsid w:val="00285CF1"/>
    <w:rsid w:val="00290243"/>
    <w:rsid w:val="00292041"/>
    <w:rsid w:val="0029405E"/>
    <w:rsid w:val="002A0F5E"/>
    <w:rsid w:val="002B7A21"/>
    <w:rsid w:val="002C02EC"/>
    <w:rsid w:val="002C301B"/>
    <w:rsid w:val="002C35F7"/>
    <w:rsid w:val="002D1E0B"/>
    <w:rsid w:val="002D5DF6"/>
    <w:rsid w:val="002E03A5"/>
    <w:rsid w:val="002E09A3"/>
    <w:rsid w:val="002E7013"/>
    <w:rsid w:val="002F3B56"/>
    <w:rsid w:val="002F3BBC"/>
    <w:rsid w:val="00303F2B"/>
    <w:rsid w:val="00312B31"/>
    <w:rsid w:val="003357EF"/>
    <w:rsid w:val="00335D12"/>
    <w:rsid w:val="0035105F"/>
    <w:rsid w:val="0035492E"/>
    <w:rsid w:val="003633EA"/>
    <w:rsid w:val="00374813"/>
    <w:rsid w:val="003763D1"/>
    <w:rsid w:val="00377976"/>
    <w:rsid w:val="00380B5D"/>
    <w:rsid w:val="00382D18"/>
    <w:rsid w:val="00384CD5"/>
    <w:rsid w:val="003A2041"/>
    <w:rsid w:val="003A66DE"/>
    <w:rsid w:val="003D04CA"/>
    <w:rsid w:val="003E0E5F"/>
    <w:rsid w:val="003E6327"/>
    <w:rsid w:val="003F0C0B"/>
    <w:rsid w:val="003F14B8"/>
    <w:rsid w:val="004161DC"/>
    <w:rsid w:val="00421FD3"/>
    <w:rsid w:val="00424848"/>
    <w:rsid w:val="00424E50"/>
    <w:rsid w:val="00441886"/>
    <w:rsid w:val="00450E3E"/>
    <w:rsid w:val="00454CD8"/>
    <w:rsid w:val="004703BF"/>
    <w:rsid w:val="00484081"/>
    <w:rsid w:val="00490D93"/>
    <w:rsid w:val="004A2C90"/>
    <w:rsid w:val="004B5FF5"/>
    <w:rsid w:val="004C07F6"/>
    <w:rsid w:val="004D5B68"/>
    <w:rsid w:val="004E7AFE"/>
    <w:rsid w:val="004F0FC8"/>
    <w:rsid w:val="005024C1"/>
    <w:rsid w:val="00514929"/>
    <w:rsid w:val="00516F08"/>
    <w:rsid w:val="0053301D"/>
    <w:rsid w:val="00541A2B"/>
    <w:rsid w:val="00546C51"/>
    <w:rsid w:val="00562571"/>
    <w:rsid w:val="00564E62"/>
    <w:rsid w:val="00565555"/>
    <w:rsid w:val="00570EE4"/>
    <w:rsid w:val="005715BA"/>
    <w:rsid w:val="00577767"/>
    <w:rsid w:val="005866B9"/>
    <w:rsid w:val="00586878"/>
    <w:rsid w:val="00595FAA"/>
    <w:rsid w:val="005A73E2"/>
    <w:rsid w:val="005B6D74"/>
    <w:rsid w:val="005B7866"/>
    <w:rsid w:val="005C7C21"/>
    <w:rsid w:val="005D2406"/>
    <w:rsid w:val="005E0B2A"/>
    <w:rsid w:val="005E19FD"/>
    <w:rsid w:val="005F17CF"/>
    <w:rsid w:val="0060229A"/>
    <w:rsid w:val="00624CC6"/>
    <w:rsid w:val="006362C9"/>
    <w:rsid w:val="00641674"/>
    <w:rsid w:val="00645B61"/>
    <w:rsid w:val="00652C3A"/>
    <w:rsid w:val="00667E54"/>
    <w:rsid w:val="0067284B"/>
    <w:rsid w:val="00685F8D"/>
    <w:rsid w:val="00686991"/>
    <w:rsid w:val="006974E5"/>
    <w:rsid w:val="006B32AA"/>
    <w:rsid w:val="006B4A34"/>
    <w:rsid w:val="006B52BA"/>
    <w:rsid w:val="006C3647"/>
    <w:rsid w:val="006D64B2"/>
    <w:rsid w:val="006E088A"/>
    <w:rsid w:val="006E29F9"/>
    <w:rsid w:val="006E303B"/>
    <w:rsid w:val="006F3C55"/>
    <w:rsid w:val="00706F62"/>
    <w:rsid w:val="007113B9"/>
    <w:rsid w:val="007214E2"/>
    <w:rsid w:val="007833CB"/>
    <w:rsid w:val="00785BC5"/>
    <w:rsid w:val="007A6666"/>
    <w:rsid w:val="007B2481"/>
    <w:rsid w:val="007C565F"/>
    <w:rsid w:val="007D2CA3"/>
    <w:rsid w:val="007D3A2E"/>
    <w:rsid w:val="007E5344"/>
    <w:rsid w:val="007F085E"/>
    <w:rsid w:val="007F0D65"/>
    <w:rsid w:val="00804CC7"/>
    <w:rsid w:val="00821F3E"/>
    <w:rsid w:val="0082400E"/>
    <w:rsid w:val="00847DFF"/>
    <w:rsid w:val="0085574A"/>
    <w:rsid w:val="0085683B"/>
    <w:rsid w:val="00863202"/>
    <w:rsid w:val="00865490"/>
    <w:rsid w:val="0087230D"/>
    <w:rsid w:val="00875D65"/>
    <w:rsid w:val="0087739C"/>
    <w:rsid w:val="00883E7D"/>
    <w:rsid w:val="00893EDF"/>
    <w:rsid w:val="008A0E40"/>
    <w:rsid w:val="008A5B36"/>
    <w:rsid w:val="008C5767"/>
    <w:rsid w:val="008D40A2"/>
    <w:rsid w:val="008D528E"/>
    <w:rsid w:val="008E4ABB"/>
    <w:rsid w:val="00913ACC"/>
    <w:rsid w:val="009143A4"/>
    <w:rsid w:val="00915009"/>
    <w:rsid w:val="009331CE"/>
    <w:rsid w:val="009402D0"/>
    <w:rsid w:val="00977220"/>
    <w:rsid w:val="009849BC"/>
    <w:rsid w:val="009916DB"/>
    <w:rsid w:val="0099374F"/>
    <w:rsid w:val="00995643"/>
    <w:rsid w:val="0099569E"/>
    <w:rsid w:val="00A23C7B"/>
    <w:rsid w:val="00A50B7D"/>
    <w:rsid w:val="00A64453"/>
    <w:rsid w:val="00A75001"/>
    <w:rsid w:val="00A87209"/>
    <w:rsid w:val="00A93CA8"/>
    <w:rsid w:val="00A95078"/>
    <w:rsid w:val="00A96EFD"/>
    <w:rsid w:val="00AA3310"/>
    <w:rsid w:val="00AA4F0B"/>
    <w:rsid w:val="00AA5578"/>
    <w:rsid w:val="00AB1E0E"/>
    <w:rsid w:val="00AC00F6"/>
    <w:rsid w:val="00AD797E"/>
    <w:rsid w:val="00AE6ED9"/>
    <w:rsid w:val="00AF46EC"/>
    <w:rsid w:val="00AF4DF2"/>
    <w:rsid w:val="00B1290D"/>
    <w:rsid w:val="00B150F7"/>
    <w:rsid w:val="00B205FE"/>
    <w:rsid w:val="00B353F4"/>
    <w:rsid w:val="00B41CBF"/>
    <w:rsid w:val="00B53E16"/>
    <w:rsid w:val="00B550A8"/>
    <w:rsid w:val="00B61738"/>
    <w:rsid w:val="00B7204C"/>
    <w:rsid w:val="00B82240"/>
    <w:rsid w:val="00B97AF1"/>
    <w:rsid w:val="00BA7E32"/>
    <w:rsid w:val="00BD0C15"/>
    <w:rsid w:val="00BE5E25"/>
    <w:rsid w:val="00BE7EB0"/>
    <w:rsid w:val="00BF3149"/>
    <w:rsid w:val="00BF7DF9"/>
    <w:rsid w:val="00C051B4"/>
    <w:rsid w:val="00C05F7C"/>
    <w:rsid w:val="00C115DB"/>
    <w:rsid w:val="00C11AED"/>
    <w:rsid w:val="00C25396"/>
    <w:rsid w:val="00C40C2A"/>
    <w:rsid w:val="00C45D7F"/>
    <w:rsid w:val="00C548E5"/>
    <w:rsid w:val="00C6205B"/>
    <w:rsid w:val="00C763E0"/>
    <w:rsid w:val="00C80EC0"/>
    <w:rsid w:val="00C85F6F"/>
    <w:rsid w:val="00C91D4F"/>
    <w:rsid w:val="00C964FC"/>
    <w:rsid w:val="00CB5764"/>
    <w:rsid w:val="00CD1344"/>
    <w:rsid w:val="00CE470C"/>
    <w:rsid w:val="00CF3886"/>
    <w:rsid w:val="00CF75B2"/>
    <w:rsid w:val="00D04783"/>
    <w:rsid w:val="00D065AE"/>
    <w:rsid w:val="00D07AD8"/>
    <w:rsid w:val="00D135B8"/>
    <w:rsid w:val="00D33014"/>
    <w:rsid w:val="00D512AC"/>
    <w:rsid w:val="00D71DAA"/>
    <w:rsid w:val="00D757CE"/>
    <w:rsid w:val="00D8149C"/>
    <w:rsid w:val="00D866FC"/>
    <w:rsid w:val="00D93FCF"/>
    <w:rsid w:val="00DB0225"/>
    <w:rsid w:val="00DB365C"/>
    <w:rsid w:val="00DB3E01"/>
    <w:rsid w:val="00DB4213"/>
    <w:rsid w:val="00DC2472"/>
    <w:rsid w:val="00DC4B32"/>
    <w:rsid w:val="00DD60CA"/>
    <w:rsid w:val="00DE68B8"/>
    <w:rsid w:val="00DF29F7"/>
    <w:rsid w:val="00E00888"/>
    <w:rsid w:val="00E0161E"/>
    <w:rsid w:val="00E01C38"/>
    <w:rsid w:val="00E13C81"/>
    <w:rsid w:val="00E34205"/>
    <w:rsid w:val="00E36328"/>
    <w:rsid w:val="00E42860"/>
    <w:rsid w:val="00E52A1D"/>
    <w:rsid w:val="00E61EB8"/>
    <w:rsid w:val="00E65CCA"/>
    <w:rsid w:val="00E7187A"/>
    <w:rsid w:val="00E7197A"/>
    <w:rsid w:val="00E764AF"/>
    <w:rsid w:val="00E94C3B"/>
    <w:rsid w:val="00E96377"/>
    <w:rsid w:val="00EA0447"/>
    <w:rsid w:val="00EA6C72"/>
    <w:rsid w:val="00EB0DB1"/>
    <w:rsid w:val="00EB603B"/>
    <w:rsid w:val="00EB65E0"/>
    <w:rsid w:val="00EC3FEA"/>
    <w:rsid w:val="00EC7187"/>
    <w:rsid w:val="00ED7358"/>
    <w:rsid w:val="00EF4152"/>
    <w:rsid w:val="00F077C3"/>
    <w:rsid w:val="00F23899"/>
    <w:rsid w:val="00F340E7"/>
    <w:rsid w:val="00F40606"/>
    <w:rsid w:val="00F423FB"/>
    <w:rsid w:val="00F47D00"/>
    <w:rsid w:val="00F5442B"/>
    <w:rsid w:val="00F65225"/>
    <w:rsid w:val="00F75AFE"/>
    <w:rsid w:val="00F803E7"/>
    <w:rsid w:val="00F861B6"/>
    <w:rsid w:val="00FA20A8"/>
    <w:rsid w:val="00FA5032"/>
    <w:rsid w:val="00FB2E72"/>
    <w:rsid w:val="00FC2D17"/>
    <w:rsid w:val="00FC2D22"/>
    <w:rsid w:val="00FE36CB"/>
    <w:rsid w:val="00FE5F64"/>
    <w:rsid w:val="00FF22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2A162F5A"/>
  <w15:docId w15:val="{DC95BD87-1DBC-4D7C-8FF1-6CDCD5BC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AA"/>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NoSpacing">
    <w:name w:val="No Spacing"/>
    <w:uiPriority w:val="1"/>
    <w:qFormat/>
    <w:rsid w:val="001A1993"/>
    <w:rPr>
      <w:rFonts w:ascii="Calibri" w:eastAsia="Calibri" w:hAnsi="Calibri"/>
      <w:sz w:val="22"/>
      <w:szCs w:val="22"/>
      <w:lang w:eastAsia="en-US"/>
    </w:rPr>
  </w:style>
  <w:style w:type="character" w:customStyle="1" w:styleId="apple-converted-space">
    <w:name w:val="apple-converted-space"/>
    <w:rsid w:val="001A1993"/>
  </w:style>
  <w:style w:type="paragraph" w:styleId="ListParagraph">
    <w:name w:val="List Paragraph"/>
    <w:basedOn w:val="Normal"/>
    <w:uiPriority w:val="34"/>
    <w:qFormat/>
    <w:rsid w:val="00DB365C"/>
    <w:pPr>
      <w:spacing w:after="200" w:line="276" w:lineRule="auto"/>
      <w:ind w:left="720"/>
      <w:contextualSpacing/>
    </w:pPr>
    <w:rPr>
      <w:rFonts w:ascii="Calibri" w:eastAsia="Calibri" w:hAnsi="Calibri"/>
      <w:color w:val="auto"/>
      <w:sz w:val="22"/>
      <w:szCs w:val="22"/>
      <w:lang w:val="en-AU"/>
    </w:rPr>
  </w:style>
  <w:style w:type="table" w:styleId="TableGrid">
    <w:name w:val="Table Grid"/>
    <w:basedOn w:val="TableNormal"/>
    <w:uiPriority w:val="59"/>
    <w:rsid w:val="00A8720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87209"/>
    <w:rPr>
      <w:rFonts w:ascii="Century Gothic" w:eastAsia="Times New Roman" w:hAnsi="Century Gothic" w:cs="Arial"/>
      <w:b/>
      <w:color w:val="3682A2"/>
      <w:sz w:val="32"/>
      <w:szCs w:val="32"/>
      <w:lang w:val="en-US" w:eastAsia="en-US"/>
    </w:rPr>
  </w:style>
  <w:style w:type="table" w:styleId="LightShading-Accent1">
    <w:name w:val="Light Shading Accent 1"/>
    <w:basedOn w:val="TableNormal"/>
    <w:uiPriority w:val="60"/>
    <w:rsid w:val="00A872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olicyHeaders">
    <w:name w:val="Policy Headers"/>
    <w:basedOn w:val="Heading2"/>
    <w:link w:val="PolicyHeadersChar"/>
    <w:qFormat/>
    <w:rsid w:val="00893EDF"/>
    <w:pPr>
      <w:pBdr>
        <w:bottom w:val="single" w:sz="4" w:space="1" w:color="auto"/>
      </w:pBdr>
      <w:spacing w:before="240" w:after="60"/>
    </w:pPr>
    <w:rPr>
      <w:rFonts w:ascii="Arial" w:hAnsi="Arial"/>
      <w:bCs/>
      <w:iCs/>
      <w:color w:val="auto"/>
      <w:sz w:val="28"/>
      <w:szCs w:val="28"/>
      <w:lang w:val="en-AU"/>
    </w:rPr>
  </w:style>
  <w:style w:type="character" w:customStyle="1" w:styleId="PolicyHeadersChar">
    <w:name w:val="Policy Headers Char"/>
    <w:basedOn w:val="DefaultParagraphFont"/>
    <w:link w:val="PolicyHeaders"/>
    <w:rsid w:val="00893EDF"/>
    <w:rPr>
      <w:rFonts w:ascii="Arial" w:eastAsia="Times New Roman" w:hAnsi="Arial" w:cs="Arial"/>
      <w:b/>
      <w:bCs/>
      <w:iCs/>
      <w:sz w:val="28"/>
      <w:szCs w:val="28"/>
      <w:lang w:eastAsia="en-US"/>
    </w:rPr>
  </w:style>
  <w:style w:type="table" w:styleId="MediumGrid1-Accent5">
    <w:name w:val="Medium Grid 1 Accent 5"/>
    <w:basedOn w:val="TableNormal"/>
    <w:uiPriority w:val="67"/>
    <w:rsid w:val="00490D9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0E18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C051B4"/>
    <w:pPr>
      <w:spacing w:before="100" w:beforeAutospacing="1" w:after="100" w:afterAutospacing="1"/>
    </w:pPr>
    <w:rPr>
      <w:rFonts w:ascii="Times New Roman" w:hAnsi="Times New Roman"/>
      <w:color w:val="auto"/>
      <w:szCs w:val="24"/>
      <w:lang w:val="en-AU" w:eastAsia="zh-CN"/>
    </w:rPr>
  </w:style>
  <w:style w:type="character" w:styleId="Hyperlink">
    <w:name w:val="Hyperlink"/>
    <w:basedOn w:val="DefaultParagraphFont"/>
    <w:unhideWhenUsed/>
    <w:rsid w:val="00EC7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y.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entspark.psk@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m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entspark.psk@gmail.com" TargetMode="External"/><Relationship Id="rId5" Type="http://schemas.openxmlformats.org/officeDocument/2006/relationships/webSettings" Target="webSettings.xml"/><Relationship Id="rId15" Type="http://schemas.openxmlformats.org/officeDocument/2006/relationships/hyperlink" Target="http://www.my.gov.au"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241-BF5B-4C9D-8C85-1B796E2A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300</TotalTime>
  <Pages>17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Phillis Zappulla</cp:lastModifiedBy>
  <cp:revision>32</cp:revision>
  <cp:lastPrinted>2019-01-23T03:13:00Z</cp:lastPrinted>
  <dcterms:created xsi:type="dcterms:W3CDTF">2018-05-21T22:44:00Z</dcterms:created>
  <dcterms:modified xsi:type="dcterms:W3CDTF">2019-11-20T10:43:00Z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